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1CB51" w14:textId="77777777" w:rsidR="00A12834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7146B9">
        <w:rPr>
          <w:b/>
          <w:sz w:val="24"/>
          <w:szCs w:val="24"/>
        </w:rPr>
        <w:t xml:space="preserve">BACCALAURÉAT </w:t>
      </w:r>
      <w:r w:rsidR="007146B9" w:rsidRPr="007146B9">
        <w:rPr>
          <w:b/>
          <w:sz w:val="24"/>
          <w:szCs w:val="24"/>
        </w:rPr>
        <w:t>G</w:t>
      </w:r>
      <w:r w:rsidR="007146B9" w:rsidRPr="007146B9">
        <w:rPr>
          <w:rFonts w:eastAsia="Arial Unicode MS"/>
          <w:b/>
          <w:sz w:val="24"/>
          <w:szCs w:val="24"/>
        </w:rPr>
        <w:t>É</w:t>
      </w:r>
      <w:r w:rsidR="007146B9" w:rsidRPr="007146B9">
        <w:rPr>
          <w:b/>
          <w:sz w:val="24"/>
          <w:szCs w:val="24"/>
        </w:rPr>
        <w:t>N</w:t>
      </w:r>
      <w:r w:rsidR="007146B9" w:rsidRPr="007146B9">
        <w:rPr>
          <w:rFonts w:eastAsia="Arial Unicode MS"/>
          <w:b/>
          <w:sz w:val="24"/>
          <w:szCs w:val="24"/>
        </w:rPr>
        <w:t>É</w:t>
      </w:r>
      <w:r w:rsidR="007146B9" w:rsidRPr="007146B9">
        <w:rPr>
          <w:b/>
          <w:sz w:val="24"/>
          <w:szCs w:val="24"/>
        </w:rPr>
        <w:t>RAL</w:t>
      </w:r>
    </w:p>
    <w:p w14:paraId="1A119514" w14:textId="77777777" w:rsidR="007146B9" w:rsidRDefault="007146B9" w:rsidP="0060508C">
      <w:pPr>
        <w:pStyle w:val="ECEbordure"/>
        <w:jc w:val="center"/>
        <w:rPr>
          <w:b/>
          <w:sz w:val="24"/>
          <w:szCs w:val="24"/>
        </w:rPr>
      </w:pPr>
    </w:p>
    <w:p w14:paraId="2F90F204" w14:textId="77777777" w:rsidR="007146B9" w:rsidRPr="007146B9" w:rsidRDefault="007146B9" w:rsidP="0060508C">
      <w:pPr>
        <w:pStyle w:val="ECEbordure"/>
        <w:jc w:val="center"/>
        <w:rPr>
          <w:b/>
          <w:sz w:val="24"/>
          <w:szCs w:val="24"/>
        </w:rPr>
      </w:pPr>
      <w:r w:rsidRPr="007146B9">
        <w:rPr>
          <w:rFonts w:eastAsia="Arial Unicode MS"/>
          <w:b/>
          <w:sz w:val="24"/>
          <w:szCs w:val="24"/>
        </w:rPr>
        <w:t>É</w:t>
      </w:r>
      <w:r>
        <w:rPr>
          <w:rFonts w:eastAsia="Arial Unicode MS"/>
          <w:b/>
          <w:sz w:val="24"/>
          <w:szCs w:val="24"/>
        </w:rPr>
        <w:t>preuve pratique de l’enseignement de spécialité physique-chimie</w:t>
      </w:r>
    </w:p>
    <w:p w14:paraId="66A13D72" w14:textId="77777777" w:rsidR="00A12834" w:rsidRPr="0060508C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60508C">
        <w:rPr>
          <w:b/>
          <w:sz w:val="24"/>
          <w:szCs w:val="24"/>
        </w:rPr>
        <w:t>Évaluation des Compétences Expérimentales</w:t>
      </w:r>
    </w:p>
    <w:p w14:paraId="52BF2EE1" w14:textId="77777777" w:rsidR="00A12834" w:rsidRPr="0060508C" w:rsidRDefault="00A12834" w:rsidP="0060508C">
      <w:pPr>
        <w:pStyle w:val="ECEbordure"/>
        <w:jc w:val="center"/>
      </w:pPr>
    </w:p>
    <w:p w14:paraId="0B76603B" w14:textId="77777777" w:rsidR="00A12834" w:rsidRPr="0060508C" w:rsidRDefault="00A12834" w:rsidP="007146B9">
      <w:pPr>
        <w:pStyle w:val="ECEbordure"/>
        <w:jc w:val="center"/>
      </w:pPr>
      <w:r w:rsidRPr="0060508C">
        <w:t>Ce</w:t>
      </w:r>
      <w:r w:rsidR="00A07EA8">
        <w:t>tte</w:t>
      </w:r>
      <w:r w:rsidRPr="0060508C">
        <w:t xml:space="preserve"> </w:t>
      </w:r>
      <w:r w:rsidR="00A07EA8">
        <w:t>situation d’évaluation</w:t>
      </w:r>
      <w:r w:rsidRPr="0060508C">
        <w:t xml:space="preserve"> fait p</w:t>
      </w:r>
      <w:r w:rsidR="007146B9">
        <w:t>artie de la banque nationale.</w:t>
      </w:r>
    </w:p>
    <w:p w14:paraId="57567FE3" w14:textId="77777777" w:rsidR="00A12834" w:rsidRPr="0060508C" w:rsidRDefault="00A12834" w:rsidP="0060508C">
      <w:pPr>
        <w:pStyle w:val="ECEbordure"/>
        <w:jc w:val="center"/>
      </w:pPr>
    </w:p>
    <w:p w14:paraId="2C751A1B" w14:textId="77777777" w:rsidR="0008058B" w:rsidRDefault="0008058B" w:rsidP="008A2C45">
      <w:pPr>
        <w:pStyle w:val="ECEcorps"/>
      </w:pPr>
    </w:p>
    <w:p w14:paraId="23775434" w14:textId="77777777" w:rsidR="00E26870" w:rsidRPr="00244F93" w:rsidRDefault="00E26870" w:rsidP="00C13FF7">
      <w:pPr>
        <w:pStyle w:val="ECEfiche"/>
        <w:ind w:left="142" w:right="139"/>
        <w:rPr>
          <w:b/>
        </w:rPr>
      </w:pPr>
      <w:bookmarkStart w:id="0" w:name="_Toc482638813"/>
      <w:bookmarkStart w:id="1" w:name="_Toc500182690"/>
      <w:bookmarkStart w:id="2" w:name="_Toc379291742"/>
      <w:bookmarkStart w:id="3" w:name="_Toc266361605"/>
      <w:bookmarkStart w:id="4" w:name="_Toc469923078"/>
      <w:r w:rsidRPr="00E26870">
        <w:t>ÉNONCÉ DESTINÉ AU CANDIDAT</w:t>
      </w:r>
      <w:bookmarkEnd w:id="0"/>
      <w:bookmarkEnd w:id="1"/>
    </w:p>
    <w:p w14:paraId="33E612ED" w14:textId="77777777" w:rsidR="00E26870" w:rsidRDefault="00E26870" w:rsidP="00E26870">
      <w:pPr>
        <w:pStyle w:val="ECEcorps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933"/>
      </w:tblGrid>
      <w:tr w:rsidR="00E26870" w14:paraId="0DA9FBFE" w14:textId="77777777" w:rsidTr="111B7646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70E53E" w14:textId="77777777" w:rsidR="00E26870" w:rsidRDefault="00E26870" w:rsidP="00527A98">
            <w:pPr>
              <w:pStyle w:val="ECEcorps"/>
            </w:pPr>
            <w:r w:rsidRPr="002D2F9B">
              <w:t>NOM</w:t>
            </w:r>
            <w:r>
              <w:t xml:space="preserve"> : </w:t>
            </w:r>
          </w:p>
          <w:p w14:paraId="32173884" w14:textId="77777777" w:rsidR="00E26870" w:rsidRDefault="00E26870" w:rsidP="00527A98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DFF43F" w14:textId="77777777" w:rsidR="00E26870" w:rsidRDefault="00E26870" w:rsidP="00527A98">
            <w:pPr>
              <w:pStyle w:val="ECEcorps"/>
            </w:pPr>
            <w:r w:rsidRPr="002D2F9B">
              <w:t>Prénom</w:t>
            </w:r>
            <w:r>
              <w:t xml:space="preserve"> : </w:t>
            </w:r>
          </w:p>
        </w:tc>
      </w:tr>
      <w:tr w:rsidR="00E26870" w14:paraId="6091F2DD" w14:textId="77777777" w:rsidTr="111B7646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34F05A" w14:textId="77777777" w:rsidR="00E26870" w:rsidRDefault="00E26870" w:rsidP="00527A98">
            <w:pPr>
              <w:pStyle w:val="ECEcorps"/>
            </w:pPr>
            <w:r w:rsidRPr="002D2F9B">
              <w:t>Centre d’examen</w:t>
            </w:r>
            <w:r>
              <w:t xml:space="preserve"> : </w:t>
            </w:r>
          </w:p>
          <w:p w14:paraId="02F58590" w14:textId="77777777" w:rsidR="00E26870" w:rsidRDefault="00E26870" w:rsidP="00527A98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11A920" w14:textId="77777777" w:rsidR="00E26870" w:rsidRDefault="00EF25B5" w:rsidP="00527A98">
            <w:pPr>
              <w:pStyle w:val="ECEcorps"/>
            </w:pPr>
            <w:r>
              <w:t>n°</w:t>
            </w:r>
            <w:r w:rsidR="00E26870" w:rsidRPr="002D2F9B">
              <w:t xml:space="preserve"> d’inscription</w:t>
            </w:r>
            <w:r w:rsidR="00E26870">
              <w:t xml:space="preserve"> : </w:t>
            </w:r>
          </w:p>
        </w:tc>
      </w:tr>
    </w:tbl>
    <w:p w14:paraId="5A1EE8A4" w14:textId="77777777" w:rsidR="111B7646" w:rsidRDefault="111B7646"/>
    <w:p w14:paraId="6ECFCC0B" w14:textId="77777777" w:rsidR="00E26870" w:rsidRDefault="00E26870" w:rsidP="00E26870">
      <w:pPr>
        <w:pStyle w:val="ECEcorps"/>
      </w:pPr>
    </w:p>
    <w:p w14:paraId="34D3B47D" w14:textId="77777777" w:rsidR="00E26870" w:rsidRDefault="00E26870" w:rsidP="00E26870">
      <w:pPr>
        <w:pStyle w:val="ECEbordure"/>
      </w:pPr>
      <w:r>
        <w:t>Ce</w:t>
      </w:r>
      <w:r w:rsidR="00A07EA8">
        <w:t>tte</w:t>
      </w:r>
      <w:r>
        <w:t xml:space="preserve"> </w:t>
      </w:r>
      <w:r w:rsidR="00A07EA8">
        <w:t>situation d’évaluation</w:t>
      </w:r>
      <w:r>
        <w:t xml:space="preserve"> </w:t>
      </w:r>
      <w:r w:rsidRPr="00966915">
        <w:t xml:space="preserve">comporte </w:t>
      </w:r>
      <w:r w:rsidR="006F4883">
        <w:rPr>
          <w:b/>
        </w:rPr>
        <w:t>quatre</w:t>
      </w:r>
      <w:r w:rsidRPr="00581077">
        <w:rPr>
          <w:b/>
        </w:rPr>
        <w:t xml:space="preserve"> </w:t>
      </w:r>
      <w:r w:rsidR="00C2065A">
        <w:t xml:space="preserve">pages </w:t>
      </w:r>
      <w:r w:rsidRPr="00C17957">
        <w:t>sur lesquelles le candidat doit consigner ses réponses.</w:t>
      </w:r>
    </w:p>
    <w:p w14:paraId="38BFE7DE" w14:textId="77777777" w:rsidR="00E26870" w:rsidRDefault="00E26870" w:rsidP="00E26870">
      <w:pPr>
        <w:pStyle w:val="ECEbordure"/>
      </w:pPr>
      <w:r w:rsidRPr="000F26F2">
        <w:t>Le candidat doit restituer ce document avant de sortir de la salle d'examen</w:t>
      </w:r>
      <w:r w:rsidRPr="00AC5BC7">
        <w:t>.</w:t>
      </w:r>
    </w:p>
    <w:p w14:paraId="352EFBED" w14:textId="77777777" w:rsidR="00E26870" w:rsidRDefault="00E26870" w:rsidP="00E26870">
      <w:pPr>
        <w:pStyle w:val="ECEbordure"/>
      </w:pPr>
    </w:p>
    <w:p w14:paraId="6683897D" w14:textId="77777777" w:rsidR="00E26870" w:rsidRDefault="00E26870" w:rsidP="00E26870">
      <w:pPr>
        <w:pStyle w:val="ECEbordure"/>
      </w:pPr>
      <w:r w:rsidRPr="00AC5BC7">
        <w:t>Le candidat doit agir en autonomie et faire preuve d’initiative tout au long de l’épreuve.</w:t>
      </w:r>
    </w:p>
    <w:p w14:paraId="5F3E6ACF" w14:textId="77777777" w:rsidR="00E26870" w:rsidRPr="00AC5BC7" w:rsidRDefault="00E26870" w:rsidP="00E26870">
      <w:pPr>
        <w:pStyle w:val="ECEbordure"/>
      </w:pPr>
      <w:r w:rsidRPr="000F26F2">
        <w:t>En cas de difficulté, le candidat peut solliciter l’examinateur afin de lui permettre de continuer la tâche.</w:t>
      </w:r>
    </w:p>
    <w:p w14:paraId="78945E56" w14:textId="77777777" w:rsidR="00E26870" w:rsidRDefault="00E26870" w:rsidP="00E26870">
      <w:pPr>
        <w:pStyle w:val="ECEbordure"/>
      </w:pPr>
      <w:r w:rsidRPr="00AC5BC7">
        <w:t>L’examinateur peut intervenir à tout moment, s’il le juge utile</w:t>
      </w:r>
      <w:r>
        <w:t>.</w:t>
      </w:r>
    </w:p>
    <w:p w14:paraId="6EF412F5" w14:textId="77777777" w:rsidR="00B135A8" w:rsidRDefault="00B135A8" w:rsidP="00E26870">
      <w:pPr>
        <w:pStyle w:val="ECEbordure"/>
      </w:pPr>
      <w:r w:rsidRPr="00C90C1F">
        <w:t>L’usage de calculatrice avec mode examen actif est autorisé. L’usage de calculatrice sans mémoire « type collège » est autorisé.</w:t>
      </w:r>
      <w:r>
        <w:t xml:space="preserve"> </w:t>
      </w:r>
    </w:p>
    <w:p w14:paraId="24883BD0" w14:textId="77777777" w:rsidR="00E26870" w:rsidRDefault="00E26870" w:rsidP="00E26870">
      <w:pPr>
        <w:pStyle w:val="ECEcorps"/>
        <w:rPr>
          <w:u w:val="single"/>
        </w:rPr>
      </w:pPr>
    </w:p>
    <w:p w14:paraId="196B6951" w14:textId="77777777" w:rsidR="003A114B" w:rsidRPr="00545715" w:rsidRDefault="003A114B" w:rsidP="00E26870">
      <w:pPr>
        <w:pStyle w:val="ECEcorps"/>
        <w:rPr>
          <w:u w:val="single"/>
        </w:rPr>
      </w:pPr>
    </w:p>
    <w:p w14:paraId="48B3F83B" w14:textId="77777777" w:rsidR="00E26870" w:rsidRPr="00136091" w:rsidRDefault="007146B9" w:rsidP="00E26870">
      <w:pPr>
        <w:pStyle w:val="ECEtitre"/>
        <w:rPr>
          <w:sz w:val="24"/>
          <w:szCs w:val="24"/>
        </w:rPr>
      </w:pPr>
      <w:r>
        <w:rPr>
          <w:sz w:val="24"/>
          <w:szCs w:val="24"/>
        </w:rPr>
        <w:t>CONTEXTE DE LA</w:t>
      </w:r>
      <w:r w:rsidR="00E26870" w:rsidRPr="00136091">
        <w:rPr>
          <w:sz w:val="24"/>
          <w:szCs w:val="24"/>
        </w:rPr>
        <w:t xml:space="preserve"> </w:t>
      </w:r>
      <w:r w:rsidR="00A07EA8">
        <w:rPr>
          <w:sz w:val="24"/>
          <w:szCs w:val="24"/>
        </w:rPr>
        <w:t>SITUATION D’ÉVALUATION</w:t>
      </w:r>
    </w:p>
    <w:p w14:paraId="3B46C4ED" w14:textId="77777777" w:rsidR="00E26870" w:rsidRDefault="00E26870" w:rsidP="00E26870">
      <w:pPr>
        <w:pStyle w:val="ECEcorps"/>
        <w:rPr>
          <w:u w:val="single"/>
        </w:rPr>
      </w:pPr>
    </w:p>
    <w:p w14:paraId="24FD9B9B" w14:textId="7707F2D6" w:rsidR="00CF4E9F" w:rsidRDefault="00EF5B66" w:rsidP="00E26870">
      <w:pPr>
        <w:pStyle w:val="ECEcorps"/>
      </w:pPr>
      <w:r w:rsidRPr="00EF5B66">
        <w:t>Si</w:t>
      </w:r>
      <w:r>
        <w:t xml:space="preserve"> le rayon de la Terre </w:t>
      </w:r>
      <w:r w:rsidR="00301B34">
        <w:t>est connu depuis l’A</w:t>
      </w:r>
      <w:r>
        <w:t>ntiquité, la connaissance de la masse de la T</w:t>
      </w:r>
      <w:r w:rsidR="00EE2A18">
        <w:t xml:space="preserve">erre </w:t>
      </w:r>
      <w:r w:rsidR="006F4883" w:rsidRPr="006F4883">
        <w:rPr>
          <w:i/>
        </w:rPr>
        <w:t>M</w:t>
      </w:r>
      <w:r w:rsidR="006F4883" w:rsidRPr="006F4883">
        <w:rPr>
          <w:i/>
          <w:vertAlign w:val="subscript"/>
        </w:rPr>
        <w:t>T</w:t>
      </w:r>
      <w:r w:rsidR="006F4883">
        <w:t xml:space="preserve"> </w:t>
      </w:r>
      <w:r w:rsidR="00EE2A18">
        <w:t xml:space="preserve">a été bien plus tardive. </w:t>
      </w:r>
      <w:r w:rsidR="0064695D">
        <w:t>À</w:t>
      </w:r>
      <w:r w:rsidR="006F4883">
        <w:t xml:space="preserve"> l’époque de Newton, la valeur du produit G</w:t>
      </w:r>
      <w:r w:rsidR="005F3114">
        <w:t>·</w:t>
      </w:r>
      <w:r w:rsidR="006F4883" w:rsidRPr="006F4883">
        <w:rPr>
          <w:i/>
        </w:rPr>
        <w:t>M</w:t>
      </w:r>
      <w:r w:rsidR="006F4883" w:rsidRPr="006F4883">
        <w:rPr>
          <w:i/>
          <w:vertAlign w:val="subscript"/>
        </w:rPr>
        <w:t>T</w:t>
      </w:r>
      <w:r w:rsidR="006F4883">
        <w:t xml:space="preserve"> est connue grâce à</w:t>
      </w:r>
      <w:r w:rsidR="00056491">
        <w:t xml:space="preserve"> la loi de</w:t>
      </w:r>
      <w:r w:rsidR="006F4883">
        <w:t xml:space="preserve"> Kepler et à l’étude des pendules</w:t>
      </w:r>
      <w:r w:rsidR="00A4186A">
        <w:t>,</w:t>
      </w:r>
      <w:r w:rsidR="00056491">
        <w:t xml:space="preserve"> </w:t>
      </w:r>
      <w:r w:rsidR="0064695D">
        <w:t xml:space="preserve">mais </w:t>
      </w:r>
      <w:r w:rsidR="00056491">
        <w:t>ce n’est qu’à</w:t>
      </w:r>
      <w:r w:rsidR="006F4883">
        <w:t xml:space="preserve"> la fin du XVIII</w:t>
      </w:r>
      <w:r w:rsidR="00EE2A18" w:rsidRPr="00EE2A18">
        <w:rPr>
          <w:vertAlign w:val="superscript"/>
        </w:rPr>
        <w:t>ème</w:t>
      </w:r>
      <w:r w:rsidR="006F4883">
        <w:t xml:space="preserve"> siècle que la </w:t>
      </w:r>
      <w:r w:rsidR="00EE2A18">
        <w:t xml:space="preserve">valeur de </w:t>
      </w:r>
      <w:r w:rsidR="00EE2A18" w:rsidRPr="005F3114">
        <w:t>G</w:t>
      </w:r>
      <w:r w:rsidR="00EE2A18">
        <w:t xml:space="preserve"> </w:t>
      </w:r>
      <w:r w:rsidR="00D7514C">
        <w:t>fut</w:t>
      </w:r>
      <w:r w:rsidR="00EE2A18">
        <w:t xml:space="preserve"> </w:t>
      </w:r>
      <w:r w:rsidR="006F4883">
        <w:t>obtenue grâce à</w:t>
      </w:r>
      <w:r w:rsidR="00EE2A18">
        <w:t xml:space="preserve"> </w:t>
      </w:r>
      <w:r w:rsidR="00A4186A">
        <w:t>une exp</w:t>
      </w:r>
      <w:r w:rsidR="006F4883">
        <w:t>érience menée par</w:t>
      </w:r>
      <w:r w:rsidR="00A4186A">
        <w:t xml:space="preserve"> Henry </w:t>
      </w:r>
      <w:r w:rsidR="00EE2A18">
        <w:t>Cavendish</w:t>
      </w:r>
      <w:r w:rsidR="006F4883">
        <w:t>, un s</w:t>
      </w:r>
      <w:r w:rsidR="00034E5D">
        <w:t>cientifique</w:t>
      </w:r>
      <w:r w:rsidR="006F4883">
        <w:t xml:space="preserve"> britannique</w:t>
      </w:r>
      <w:r w:rsidR="00AE4127">
        <w:t xml:space="preserve">. </w:t>
      </w:r>
      <w:r w:rsidR="00A4186A">
        <w:t xml:space="preserve">C’est donc à partir de ses résultats que </w:t>
      </w:r>
      <w:r w:rsidR="00547134" w:rsidRPr="006F4883">
        <w:rPr>
          <w:i/>
        </w:rPr>
        <w:t>M</w:t>
      </w:r>
      <w:r w:rsidR="00547134" w:rsidRPr="006F4883">
        <w:rPr>
          <w:i/>
          <w:vertAlign w:val="subscript"/>
        </w:rPr>
        <w:t>T</w:t>
      </w:r>
      <w:r w:rsidR="00547134">
        <w:t xml:space="preserve">, </w:t>
      </w:r>
      <w:r w:rsidR="00A4186A">
        <w:t>l</w:t>
      </w:r>
      <w:r w:rsidR="00AE4127">
        <w:t>a masse de la Terre, fut déduite</w:t>
      </w:r>
      <w:r w:rsidR="00A4186A">
        <w:t>.</w:t>
      </w:r>
    </w:p>
    <w:p w14:paraId="3935AE35" w14:textId="77777777" w:rsidR="00011560" w:rsidRDefault="00011560" w:rsidP="00E26870">
      <w:pPr>
        <w:pStyle w:val="ECEcorps"/>
      </w:pPr>
    </w:p>
    <w:p w14:paraId="5B68FF71" w14:textId="77777777" w:rsidR="00547134" w:rsidRDefault="00547134" w:rsidP="00E26870">
      <w:pPr>
        <w:pStyle w:val="ECEcorps"/>
      </w:pPr>
    </w:p>
    <w:p w14:paraId="661C8A3C" w14:textId="77777777" w:rsidR="00547134" w:rsidRPr="00AE4127" w:rsidRDefault="00547134" w:rsidP="00547134">
      <w:pPr>
        <w:pStyle w:val="ECEcorps"/>
        <w:jc w:val="center"/>
      </w:pPr>
      <w:r>
        <w:rPr>
          <w:noProof/>
          <w:color w:val="0645AD"/>
        </w:rPr>
        <w:drawing>
          <wp:inline distT="0" distB="0" distL="0" distR="0" wp14:anchorId="71F07DEC" wp14:editId="321BB1A9">
            <wp:extent cx="1477108" cy="1477108"/>
            <wp:effectExtent l="0" t="0" r="8890" b="8890"/>
            <wp:docPr id="50" name="Image 50" descr="La Terre est visible en entier, l'Afrique étant clairement visible.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Terre est visible en entier, l'Afrique étant clairement visible.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189" cy="1478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0071F" w14:textId="77777777" w:rsidR="00C60969" w:rsidRDefault="00C60969" w:rsidP="00E26870">
      <w:pPr>
        <w:pStyle w:val="ECEcorps"/>
      </w:pPr>
    </w:p>
    <w:p w14:paraId="664E1C9B" w14:textId="77777777" w:rsidR="00547134" w:rsidRDefault="00547134" w:rsidP="00C60969">
      <w:pPr>
        <w:pStyle w:val="ECEcorps"/>
        <w:rPr>
          <w:b/>
          <w:i/>
          <w:sz w:val="24"/>
        </w:rPr>
      </w:pPr>
    </w:p>
    <w:p w14:paraId="5DAC5952" w14:textId="77777777" w:rsidR="00C60969" w:rsidRDefault="00C60969" w:rsidP="00C60969">
      <w:pPr>
        <w:pStyle w:val="ECEcorps"/>
        <w:rPr>
          <w:b/>
          <w:i/>
          <w:sz w:val="24"/>
        </w:rPr>
      </w:pPr>
      <w:r w:rsidRPr="004C63B9">
        <w:rPr>
          <w:b/>
          <w:i/>
          <w:sz w:val="24"/>
        </w:rPr>
        <w:t>Le but de cette épreuve est de</w:t>
      </w:r>
      <w:r w:rsidR="00073FCA">
        <w:rPr>
          <w:b/>
          <w:i/>
          <w:sz w:val="24"/>
        </w:rPr>
        <w:t xml:space="preserve"> déterminer </w:t>
      </w:r>
      <w:r w:rsidR="00D34665">
        <w:rPr>
          <w:b/>
          <w:i/>
          <w:sz w:val="24"/>
        </w:rPr>
        <w:t xml:space="preserve">le produit </w:t>
      </w:r>
      <w:r w:rsidR="00D34665" w:rsidRPr="00474392">
        <w:rPr>
          <w:b/>
          <w:sz w:val="24"/>
        </w:rPr>
        <w:t>G</w:t>
      </w:r>
      <w:r w:rsidR="00474392" w:rsidRPr="00474392">
        <w:rPr>
          <w:b/>
        </w:rPr>
        <w:t>·</w:t>
      </w:r>
      <w:r w:rsidR="00D34665">
        <w:rPr>
          <w:b/>
          <w:i/>
          <w:sz w:val="24"/>
        </w:rPr>
        <w:t>M</w:t>
      </w:r>
      <w:r w:rsidR="00D34665">
        <w:rPr>
          <w:b/>
          <w:i/>
          <w:sz w:val="24"/>
          <w:vertAlign w:val="subscript"/>
        </w:rPr>
        <w:t>T</w:t>
      </w:r>
      <w:r w:rsidR="00D7514C">
        <w:rPr>
          <w:b/>
          <w:i/>
          <w:sz w:val="24"/>
        </w:rPr>
        <w:t xml:space="preserve"> en étudiant la chute de corps</w:t>
      </w:r>
      <w:r w:rsidR="00D34665">
        <w:rPr>
          <w:b/>
          <w:i/>
          <w:sz w:val="24"/>
        </w:rPr>
        <w:t xml:space="preserve"> puis d’en déduire la valeur de la masse de la Terre.</w:t>
      </w:r>
    </w:p>
    <w:p w14:paraId="37EB9806" w14:textId="14915E46" w:rsidR="004D0AB0" w:rsidRDefault="004D0AB0" w:rsidP="00C60969">
      <w:pPr>
        <w:pStyle w:val="ECEcorps"/>
        <w:rPr>
          <w:b/>
          <w:i/>
          <w:sz w:val="24"/>
        </w:rPr>
      </w:pPr>
    </w:p>
    <w:p w14:paraId="27DA6299" w14:textId="77777777" w:rsidR="00034E5D" w:rsidRDefault="00034E5D" w:rsidP="00C60969">
      <w:pPr>
        <w:pStyle w:val="ECEcorps"/>
        <w:rPr>
          <w:b/>
          <w:i/>
          <w:sz w:val="24"/>
        </w:rPr>
      </w:pPr>
    </w:p>
    <w:p w14:paraId="6433F3F8" w14:textId="1CB51D69" w:rsidR="00547134" w:rsidRDefault="00547134" w:rsidP="00E26870">
      <w:pPr>
        <w:pStyle w:val="ECEcorps"/>
        <w:rPr>
          <w:b/>
          <w:sz w:val="24"/>
          <w:szCs w:val="24"/>
          <w:u w:val="single"/>
        </w:rPr>
      </w:pPr>
    </w:p>
    <w:p w14:paraId="6B36032F" w14:textId="77777777" w:rsidR="001B46EC" w:rsidRDefault="001B46EC" w:rsidP="00E26870">
      <w:pPr>
        <w:pStyle w:val="ECEcorps"/>
        <w:rPr>
          <w:b/>
          <w:sz w:val="24"/>
          <w:szCs w:val="24"/>
          <w:u w:val="single"/>
        </w:rPr>
      </w:pPr>
    </w:p>
    <w:p w14:paraId="38237079" w14:textId="77777777" w:rsidR="00C60969" w:rsidRPr="007146B9" w:rsidRDefault="007146B9" w:rsidP="00E26870">
      <w:pPr>
        <w:pStyle w:val="ECEcorps"/>
        <w:rPr>
          <w:b/>
          <w:sz w:val="24"/>
          <w:szCs w:val="24"/>
          <w:u w:val="single"/>
        </w:rPr>
      </w:pPr>
      <w:r w:rsidRPr="007146B9">
        <w:rPr>
          <w:b/>
          <w:sz w:val="24"/>
          <w:szCs w:val="24"/>
          <w:u w:val="single"/>
        </w:rPr>
        <w:lastRenderedPageBreak/>
        <w:t xml:space="preserve">INFORMATIONS MISES </w:t>
      </w:r>
      <w:r w:rsidR="006F4883">
        <w:rPr>
          <w:b/>
          <w:sz w:val="24"/>
          <w:szCs w:val="24"/>
          <w:u w:val="single"/>
        </w:rPr>
        <w:t>À</w:t>
      </w:r>
      <w:r w:rsidRPr="007146B9">
        <w:rPr>
          <w:b/>
          <w:sz w:val="24"/>
          <w:szCs w:val="24"/>
          <w:u w:val="single"/>
        </w:rPr>
        <w:t xml:space="preserve"> DISPOSITION DU CANDIDAT</w:t>
      </w:r>
    </w:p>
    <w:p w14:paraId="429EA3B4" w14:textId="77777777" w:rsidR="00C60969" w:rsidRPr="00545715" w:rsidRDefault="00C60969" w:rsidP="00E26870">
      <w:pPr>
        <w:pStyle w:val="ECEcorps"/>
      </w:pPr>
    </w:p>
    <w:p w14:paraId="5AFB10BF" w14:textId="44627FEE" w:rsidR="003A114B" w:rsidRPr="00635C07" w:rsidRDefault="00D02C65" w:rsidP="00DF429E">
      <w:pPr>
        <w:pStyle w:val="ECEtitre"/>
        <w:rPr>
          <w:sz w:val="24"/>
          <w:szCs w:val="24"/>
          <w:u w:val="none"/>
        </w:rPr>
      </w:pPr>
      <w:r>
        <w:rPr>
          <w:sz w:val="24"/>
          <w:szCs w:val="24"/>
        </w:rPr>
        <w:t>Deuxième loi de Newton</w:t>
      </w:r>
    </w:p>
    <w:p w14:paraId="6CBE5FDA" w14:textId="77777777" w:rsidR="00DF429E" w:rsidRDefault="00DF429E" w:rsidP="00DF429E">
      <w:pPr>
        <w:pStyle w:val="ECEcorps"/>
      </w:pPr>
    </w:p>
    <w:p w14:paraId="5E7020AF" w14:textId="77777777" w:rsidR="00E853CC" w:rsidRDefault="00967BBA" w:rsidP="00DF429E">
      <w:pPr>
        <w:pStyle w:val="ECEcorps"/>
      </w:pPr>
      <w:r>
        <w:t>En négligeant les actions de l’air</w:t>
      </w:r>
      <w:r w:rsidR="00DF429E">
        <w:t xml:space="preserve">, dans un référentiel galiléen, </w:t>
      </w:r>
      <w:r w:rsidR="0064695D">
        <w:t xml:space="preserve">on peut déduire de </w:t>
      </w:r>
      <w:r w:rsidR="00DF429E">
        <w:t xml:space="preserve">la deuxième loi de Newton </w:t>
      </w:r>
      <w:r w:rsidR="00E853CC">
        <w:t xml:space="preserve">la hauteur de chute </w:t>
      </w:r>
      <w:r w:rsidR="00E853CC" w:rsidRPr="00E853CC">
        <w:rPr>
          <w:i/>
        </w:rPr>
        <w:t>h</w:t>
      </w:r>
      <w:r w:rsidR="00E853CC">
        <w:t xml:space="preserve"> à l’instant </w:t>
      </w:r>
      <w:r w:rsidR="00E853CC" w:rsidRPr="00E853CC">
        <w:rPr>
          <w:i/>
        </w:rPr>
        <w:t>t</w:t>
      </w:r>
      <w:r w:rsidR="00DF429E">
        <w:t xml:space="preserve">, pour un objet en chute libre lâché </w:t>
      </w:r>
      <w:r w:rsidR="008C2284">
        <w:t xml:space="preserve">à la date </w:t>
      </w:r>
      <w:r w:rsidR="008C2284" w:rsidRPr="006F4883">
        <w:rPr>
          <w:i/>
        </w:rPr>
        <w:t>t</w:t>
      </w:r>
      <w:r w:rsidR="008C2284" w:rsidRPr="006F4883">
        <w:rPr>
          <w:i/>
          <w:vertAlign w:val="subscript"/>
        </w:rPr>
        <w:t>0</w:t>
      </w:r>
      <w:r w:rsidR="008C2284">
        <w:t xml:space="preserve"> </w:t>
      </w:r>
      <w:r w:rsidR="00DF429E">
        <w:t>sans vitesse initiale</w:t>
      </w:r>
      <w:r w:rsidR="00E853CC">
        <w:t>,</w:t>
      </w:r>
      <w:r>
        <w:t xml:space="preserve"> grâce à</w:t>
      </w:r>
      <w:r w:rsidR="00DF429E">
        <w:t xml:space="preserve"> la relation :</w:t>
      </w:r>
    </w:p>
    <w:p w14:paraId="0EA2C866" w14:textId="00053FC8" w:rsidR="003A114B" w:rsidRDefault="006B4420" w:rsidP="00277654">
      <w:pPr>
        <w:pStyle w:val="ECEcorps"/>
        <w:jc w:val="center"/>
        <w:rPr>
          <w:i/>
        </w:rPr>
      </w:pPr>
      <m:oMath>
        <m:r>
          <m:rPr>
            <m:nor/>
          </m:rPr>
          <w:rPr>
            <w:i/>
            <w:iCs/>
          </w:rPr>
          <m:t>h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nor/>
              </m:rPr>
              <m:t>1</m:t>
            </m:r>
          </m:num>
          <m:den>
            <m:r>
              <m:rPr>
                <m:nor/>
              </m:rPr>
              <m:t>2</m:t>
            </m:r>
          </m:den>
        </m:f>
        <m:r>
          <w:rPr>
            <w:rFonts w:ascii="Cambria Math" w:hAnsi="Cambria Math"/>
          </w:rPr>
          <m:t>·</m:t>
        </m:r>
      </m:oMath>
      <w:r w:rsidRPr="006B4420">
        <w:rPr>
          <w:i/>
          <w:iCs/>
        </w:rPr>
        <w:t>g</w:t>
      </w:r>
      <m:oMath>
        <m:r>
          <w:rPr>
            <w:rFonts w:ascii="Cambria Math" w:hAnsi="Cambria Math"/>
          </w:rPr>
          <m:t>·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r>
              <m:rPr>
                <m:nor/>
              </m:rPr>
              <w:rPr>
                <w:i/>
                <w:iCs/>
              </w:rPr>
              <m:t>t</m:t>
            </m:r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iCs/>
                  </w:rPr>
                  <m:t>t</m:t>
                </m:r>
              </m:e>
              <m:sub>
                <m:r>
                  <m:rPr>
                    <m:nor/>
                  </m:rPr>
                  <m:t>0</m:t>
                </m:r>
              </m:sub>
            </m:sSub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646C97F9" w14:textId="77777777" w:rsidR="00034E5D" w:rsidRPr="00CE0F83" w:rsidRDefault="00034E5D" w:rsidP="00277654">
      <w:pPr>
        <w:pStyle w:val="ECEcorps"/>
        <w:jc w:val="center"/>
        <w:rPr>
          <w:b/>
          <w:i/>
        </w:rPr>
      </w:pPr>
    </w:p>
    <w:p w14:paraId="15EE96F9" w14:textId="766D24E9" w:rsidR="008D4C9E" w:rsidRDefault="002A4557" w:rsidP="008D4C9E">
      <w:pPr>
        <w:pStyle w:val="ECEcorps"/>
      </w:pPr>
      <w:r>
        <w:t>De même</w:t>
      </w:r>
      <w:r w:rsidR="00277654">
        <w:t>,</w:t>
      </w:r>
      <w:r>
        <w:t xml:space="preserve"> en négligeant les effets de la rotation de la Terre</w:t>
      </w:r>
      <w:r w:rsidR="00EC552D">
        <w:t xml:space="preserve"> </w:t>
      </w:r>
      <w:r>
        <w:t>sur</w:t>
      </w:r>
      <w:r w:rsidR="001B46EC">
        <w:t xml:space="preserve"> elle-même durant la durée de </w:t>
      </w:r>
      <w:r>
        <w:t>mesure</w:t>
      </w:r>
      <w:r w:rsidR="003E2C03">
        <w:t xml:space="preserve"> et en se situant à proximité de la surface d</w:t>
      </w:r>
      <w:r w:rsidR="0064695D">
        <w:t>u sol</w:t>
      </w:r>
      <w:r w:rsidR="003E2C03">
        <w:t>, on peut considérer que</w:t>
      </w:r>
      <w:r>
        <w:t> </w:t>
      </w:r>
      <w:r w:rsidR="008D4C9E">
        <w:t>l’intensité de la pesanteur </w:t>
      </w:r>
      <w:r w:rsidR="003E2C03" w:rsidRPr="003E2C03">
        <w:rPr>
          <w:i/>
        </w:rPr>
        <w:t>g</w:t>
      </w:r>
      <w:r w:rsidR="003E2C03">
        <w:t xml:space="preserve"> s’exprime par la relation </w:t>
      </w:r>
      <w:r w:rsidR="008D4C9E">
        <w:t>:</w:t>
      </w:r>
    </w:p>
    <w:p w14:paraId="7D227E7C" w14:textId="5C788997" w:rsidR="00EC552D" w:rsidRDefault="008D4C9E" w:rsidP="00277654">
      <w:pPr>
        <w:pStyle w:val="ECEcorps"/>
        <w:jc w:val="center"/>
      </w:pPr>
      <w:r w:rsidRPr="00547134">
        <w:rPr>
          <w:sz w:val="22"/>
        </w:rPr>
        <w:t xml:space="preserve"> </w:t>
      </w:r>
      <m:oMath>
        <m:r>
          <m:rPr>
            <m:nor/>
          </m:rPr>
          <w:rPr>
            <w:i/>
            <w:iCs/>
            <w:szCs w:val="22"/>
          </w:rPr>
          <m:t>g</m:t>
        </m:r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sz w:val="24"/>
                <w:szCs w:val="24"/>
              </w:rPr>
              <m:t>G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·</m:t>
                </m:r>
                <m:r>
                  <m:rPr>
                    <m:nor/>
                  </m:rPr>
                  <w:rPr>
                    <w:i/>
                    <w:iCs/>
                    <w:sz w:val="24"/>
                    <w:szCs w:val="24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i/>
                    <w:iCs/>
                    <w:sz w:val="24"/>
                    <w:szCs w:val="24"/>
                  </w:rPr>
                  <m:t>T</m:t>
                </m:r>
              </m:sub>
            </m:sSub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m:rPr>
                    <m:nor/>
                  </m:rPr>
                  <w:rPr>
                    <w:i/>
                    <w:sz w:val="24"/>
                    <w:szCs w:val="24"/>
                  </w:rPr>
                  <m:t>R</m:t>
                </m:r>
              </m:e>
              <m:sub>
                <m:r>
                  <m:rPr>
                    <m:nor/>
                  </m:rPr>
                  <w:rPr>
                    <w:i/>
                    <w:sz w:val="24"/>
                    <w:szCs w:val="24"/>
                  </w:rPr>
                  <m:t>T</m:t>
                </m:r>
              </m:sub>
              <m:sup>
                <m:r>
                  <m:rPr>
                    <m:nor/>
                  </m:rPr>
                  <w:rPr>
                    <w:i/>
                    <w:sz w:val="24"/>
                    <w:szCs w:val="24"/>
                  </w:rPr>
                  <m:t>2</m:t>
                </m:r>
              </m:sup>
            </m:sSubSup>
          </m:den>
        </m:f>
      </m:oMath>
      <w:r w:rsidR="002A4557" w:rsidRPr="00547134">
        <w:rPr>
          <w:sz w:val="22"/>
        </w:rPr>
        <w:t xml:space="preserve"> </w:t>
      </w:r>
      <w:r w:rsidR="00277654" w:rsidRPr="00547134">
        <w:rPr>
          <w:sz w:val="22"/>
        </w:rPr>
        <w:t xml:space="preserve">          </w:t>
      </w:r>
      <w:proofErr w:type="gramStart"/>
      <w:r w:rsidR="002A4557">
        <w:t>où</w:t>
      </w:r>
      <w:proofErr w:type="gramEnd"/>
      <w:r w:rsidR="002A4557">
        <w:t xml:space="preserve"> </w:t>
      </w:r>
      <w:r w:rsidR="002A4557" w:rsidRPr="002A4557">
        <w:rPr>
          <w:i/>
        </w:rPr>
        <w:t>R</w:t>
      </w:r>
      <w:r w:rsidR="002A4557" w:rsidRPr="002A4557">
        <w:rPr>
          <w:i/>
          <w:vertAlign w:val="subscript"/>
        </w:rPr>
        <w:t>T</w:t>
      </w:r>
      <w:r w:rsidR="002A4557">
        <w:t xml:space="preserve"> est le rayon de la Terre en mètre.</w:t>
      </w:r>
    </w:p>
    <w:p w14:paraId="288054E4" w14:textId="77777777" w:rsidR="00135331" w:rsidRDefault="00135331" w:rsidP="00C60969">
      <w:pPr>
        <w:pStyle w:val="ECEtitre"/>
        <w:rPr>
          <w:sz w:val="24"/>
          <w:szCs w:val="24"/>
        </w:rPr>
      </w:pPr>
    </w:p>
    <w:p w14:paraId="5B83FD8E" w14:textId="51BE6550" w:rsidR="00746D2D" w:rsidRPr="00635C07" w:rsidRDefault="00746D2D" w:rsidP="00C60969">
      <w:pPr>
        <w:pStyle w:val="ECEtitre"/>
        <w:rPr>
          <w:sz w:val="24"/>
          <w:szCs w:val="24"/>
          <w:u w:val="none"/>
        </w:rPr>
      </w:pPr>
      <w:r>
        <w:rPr>
          <w:sz w:val="24"/>
          <w:szCs w:val="24"/>
        </w:rPr>
        <w:t>Expérience de mécanique</w:t>
      </w:r>
    </w:p>
    <w:p w14:paraId="71A313F0" w14:textId="77777777" w:rsidR="00746D2D" w:rsidRDefault="00746D2D" w:rsidP="00C60969">
      <w:pPr>
        <w:pStyle w:val="ECEtitre"/>
        <w:rPr>
          <w:sz w:val="24"/>
          <w:szCs w:val="24"/>
        </w:rPr>
      </w:pPr>
    </w:p>
    <w:p w14:paraId="1840D8D9" w14:textId="3B5E3BF4" w:rsidR="00746D2D" w:rsidRDefault="0064695D" w:rsidP="00746D2D">
      <w:pPr>
        <w:pStyle w:val="ECEcorps"/>
      </w:pPr>
      <w:r>
        <w:t>On dispose d’u</w:t>
      </w:r>
      <w:r w:rsidR="00746D2D">
        <w:t xml:space="preserve">ne ficelle à laquelle des masselottes </w:t>
      </w:r>
      <w:r w:rsidR="00746D2D" w:rsidRPr="005F3114">
        <w:t>m</w:t>
      </w:r>
      <w:r w:rsidR="00746D2D">
        <w:rPr>
          <w:vertAlign w:val="subscript"/>
        </w:rPr>
        <w:t>0</w:t>
      </w:r>
      <w:r w:rsidR="00746D2D">
        <w:t xml:space="preserve">, </w:t>
      </w:r>
      <w:r w:rsidR="00746D2D" w:rsidRPr="005F3114">
        <w:t>m</w:t>
      </w:r>
      <w:r w:rsidR="00746D2D">
        <w:rPr>
          <w:vertAlign w:val="subscript"/>
        </w:rPr>
        <w:t>1</w:t>
      </w:r>
      <w:r>
        <w:t xml:space="preserve">, </w:t>
      </w:r>
      <w:r w:rsidR="00034E5D">
        <w:t>etc.</w:t>
      </w:r>
      <w:r>
        <w:t xml:space="preserve"> ont été fixées ; t</w:t>
      </w:r>
      <w:r w:rsidR="00746D2D">
        <w:t xml:space="preserve">outes ces masselottes ont la même masse </w:t>
      </w:r>
      <w:r w:rsidR="00746D2D" w:rsidRPr="00547134">
        <w:rPr>
          <w:i/>
        </w:rPr>
        <w:t>m</w:t>
      </w:r>
      <w:r w:rsidR="00746D2D">
        <w:t xml:space="preserve">. Lorsque la ficelle est tenue par un bout, elle se tend verticalement vers le bas en raison du poids total de l’ensemble {ficelle + masselottes}. </w:t>
      </w:r>
    </w:p>
    <w:p w14:paraId="0ACBBDA6" w14:textId="77777777" w:rsidR="00746D2D" w:rsidRDefault="00746D2D" w:rsidP="00746D2D">
      <w:pPr>
        <w:pStyle w:val="ECEcorps"/>
      </w:pPr>
    </w:p>
    <w:p w14:paraId="4537415A" w14:textId="77777777" w:rsidR="00746D2D" w:rsidRDefault="00746D2D" w:rsidP="00746D2D">
      <w:pPr>
        <w:pStyle w:val="ECEcorps"/>
      </w:pPr>
      <w:r>
        <w:t xml:space="preserve">À l’aide d’une potence et d’une pince, on maintient la ficelle de façon à ce que </w:t>
      </w:r>
      <w:r w:rsidRPr="00547134">
        <w:rPr>
          <w:b/>
        </w:rPr>
        <w:t>seule la</w:t>
      </w:r>
      <w:r>
        <w:t xml:space="preserve"> </w:t>
      </w:r>
      <w:r w:rsidRPr="006816D1">
        <w:rPr>
          <w:b/>
          <w:bCs/>
        </w:rPr>
        <w:t>première masselotte m</w:t>
      </w:r>
      <w:r w:rsidRPr="006816D1">
        <w:rPr>
          <w:b/>
          <w:bCs/>
          <w:vertAlign w:val="subscript"/>
        </w:rPr>
        <w:t xml:space="preserve">0 </w:t>
      </w:r>
      <w:r w:rsidRPr="00547134">
        <w:rPr>
          <w:bCs/>
        </w:rPr>
        <w:t>touche le sol</w:t>
      </w:r>
      <w:r>
        <w:rPr>
          <w:bCs/>
        </w:rPr>
        <w:t>, la ficelle</w:t>
      </w:r>
      <w:r w:rsidRPr="00547134">
        <w:rPr>
          <w:bCs/>
        </w:rPr>
        <w:t xml:space="preserve"> restant tendu</w:t>
      </w:r>
      <w:r w:rsidR="00834FD7">
        <w:rPr>
          <w:bCs/>
        </w:rPr>
        <w:t>e</w:t>
      </w:r>
      <w:r>
        <w:t xml:space="preserve">. Si on lâche la ficelle, l’ensemble chute et les masselottes atteignent le sol les unes après les autres, en émettant </w:t>
      </w:r>
      <w:r w:rsidRPr="00547134">
        <w:t>un bruit de choc.</w:t>
      </w:r>
      <w:r>
        <w:t xml:space="preserve"> </w:t>
      </w:r>
    </w:p>
    <w:p w14:paraId="73D2EE70" w14:textId="77777777" w:rsidR="00746D2D" w:rsidRDefault="00746D2D" w:rsidP="00746D2D">
      <w:pPr>
        <w:pStyle w:val="ECEcorps"/>
      </w:pPr>
    </w:p>
    <w:p w14:paraId="7E12293B" w14:textId="77777777" w:rsidR="00746D2D" w:rsidRPr="005C4C9A" w:rsidRDefault="00746D2D" w:rsidP="00746D2D">
      <w:pPr>
        <w:pStyle w:val="ECEcorps"/>
      </w:pPr>
      <w:r>
        <w:t xml:space="preserve">À la date </w:t>
      </w:r>
      <w:r w:rsidRPr="00D02C65">
        <w:rPr>
          <w:i/>
        </w:rPr>
        <w:t>t = t</w:t>
      </w:r>
      <w:r w:rsidRPr="00D02C65">
        <w:rPr>
          <w:i/>
          <w:vertAlign w:val="subscript"/>
        </w:rPr>
        <w:t>0</w:t>
      </w:r>
      <w:r>
        <w:t xml:space="preserve">, la ficelle est lâchée. À la date </w:t>
      </w:r>
      <w:r w:rsidRPr="00D02C65">
        <w:rPr>
          <w:i/>
        </w:rPr>
        <w:t>t</w:t>
      </w:r>
      <w:r w:rsidRPr="00D02C65">
        <w:rPr>
          <w:i/>
          <w:vertAlign w:val="subscript"/>
        </w:rPr>
        <w:t>1</w:t>
      </w:r>
      <w:r>
        <w:t xml:space="preserve">, la première masselotte </w:t>
      </w:r>
      <w:r w:rsidRPr="001B46EC">
        <w:rPr>
          <w:i/>
        </w:rPr>
        <w:t>m</w:t>
      </w:r>
      <w:r w:rsidRPr="00656CCA">
        <w:rPr>
          <w:vertAlign w:val="subscript"/>
        </w:rPr>
        <w:t>1</w:t>
      </w:r>
      <w:r>
        <w:t xml:space="preserve"> touche</w:t>
      </w:r>
      <w:r w:rsidRPr="00656CCA">
        <w:t xml:space="preserve"> le sol,</w:t>
      </w:r>
      <w:r>
        <w:t xml:space="preserve"> suivie successivement par chacune des autres masselottes.</w:t>
      </w:r>
    </w:p>
    <w:p w14:paraId="19C4C807" w14:textId="77777777" w:rsidR="00746D2D" w:rsidRDefault="00746D2D" w:rsidP="00746D2D">
      <w:pPr>
        <w:pStyle w:val="ECEcorps"/>
      </w:pPr>
    </w:p>
    <w:p w14:paraId="2D3A774E" w14:textId="624C51BB" w:rsidR="00746D2D" w:rsidRDefault="00B51AF3" w:rsidP="00746D2D">
      <w:pPr>
        <w:pStyle w:val="ECEcorps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EA81DC" wp14:editId="27FAF9C2">
                <wp:simplePos x="0" y="0"/>
                <wp:positionH relativeFrom="column">
                  <wp:posOffset>86360</wp:posOffset>
                </wp:positionH>
                <wp:positionV relativeFrom="paragraph">
                  <wp:posOffset>1905</wp:posOffset>
                </wp:positionV>
                <wp:extent cx="1087120" cy="321310"/>
                <wp:effectExtent l="0" t="0" r="0" b="2540"/>
                <wp:wrapNone/>
                <wp:docPr id="4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712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045EA" w14:textId="77777777" w:rsidR="00746D2D" w:rsidRPr="00547134" w:rsidRDefault="00746D2D" w:rsidP="00746D2D">
                            <w:pPr>
                              <w:spacing w:line="240" w:lineRule="auto"/>
                              <w:rPr>
                                <w:b/>
                                <w:i/>
                                <w:sz w:val="14"/>
                              </w:rPr>
                            </w:pPr>
                            <w:r w:rsidRPr="00547134">
                              <w:rPr>
                                <w:b/>
                                <w:i/>
                                <w:sz w:val="14"/>
                              </w:rPr>
                              <w:t>Ficelle maintenue tendue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A81DC" id="Rectangle 33" o:spid="_x0000_s1026" style="position:absolute;left:0;text-align:left;margin-left:6.8pt;margin-top:.15pt;width:85.6pt;height:2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" strokecolor="window">
                <v:textbox inset="0,0,0,0">
                  <w:txbxContent>
                    <w:p w14:paraId="0FF045EA" w14:textId="77777777" w:rsidR="00746D2D" w:rsidRPr="00547134" w:rsidRDefault="00746D2D" w:rsidP="00746D2D">
                      <w:pPr>
                        <w:spacing w:line="240" w:lineRule="auto"/>
                        <w:rPr>
                          <w:b/>
                          <w:i/>
                          <w:sz w:val="14"/>
                        </w:rPr>
                      </w:pPr>
                      <w:r w:rsidRPr="00547134">
                        <w:rPr>
                          <w:b/>
                          <w:i/>
                          <w:sz w:val="14"/>
                        </w:rPr>
                        <w:t>Ficelle maintenue tendue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08BB5D" wp14:editId="44686527">
                <wp:simplePos x="0" y="0"/>
                <wp:positionH relativeFrom="column">
                  <wp:posOffset>2117090</wp:posOffset>
                </wp:positionH>
                <wp:positionV relativeFrom="paragraph">
                  <wp:posOffset>3810</wp:posOffset>
                </wp:positionV>
                <wp:extent cx="1054735" cy="302895"/>
                <wp:effectExtent l="0" t="0" r="0" b="1905"/>
                <wp:wrapNone/>
                <wp:docPr id="4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73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AD430" w14:textId="77777777" w:rsidR="00746D2D" w:rsidRPr="00547134" w:rsidRDefault="00746D2D" w:rsidP="00746D2D">
                            <w:pPr>
                              <w:jc w:val="center"/>
                              <w:rPr>
                                <w:b/>
                                <w:i/>
                                <w:sz w:val="14"/>
                              </w:rPr>
                            </w:pPr>
                            <w:r w:rsidRPr="00547134">
                              <w:rPr>
                                <w:b/>
                                <w:i/>
                                <w:sz w:val="14"/>
                              </w:rPr>
                              <w:t>Ficelle lâchée à t = t</w:t>
                            </w:r>
                            <w:r w:rsidRPr="00547134">
                              <w:rPr>
                                <w:b/>
                                <w:i/>
                                <w:sz w:val="14"/>
                                <w:vertAlign w:val="sub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8BB5D" id="Rectangle 62" o:spid="_x0000_s1027" style="position:absolute;left:0;text-align:left;margin-left:166.7pt;margin-top:.3pt;width:83.05pt;height:23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" strokecolor="window">
                <v:textbox inset="0,0,0,0">
                  <w:txbxContent>
                    <w:p w14:paraId="75DAD430" w14:textId="77777777" w:rsidR="00746D2D" w:rsidRPr="00547134" w:rsidRDefault="00746D2D" w:rsidP="00746D2D">
                      <w:pPr>
                        <w:jc w:val="center"/>
                        <w:rPr>
                          <w:b/>
                          <w:i/>
                          <w:sz w:val="14"/>
                        </w:rPr>
                      </w:pPr>
                      <w:r w:rsidRPr="00547134">
                        <w:rPr>
                          <w:b/>
                          <w:i/>
                          <w:sz w:val="14"/>
                        </w:rPr>
                        <w:t>Ficelle lâchée à t = t</w:t>
                      </w:r>
                      <w:r w:rsidRPr="00547134">
                        <w:rPr>
                          <w:b/>
                          <w:i/>
                          <w:sz w:val="14"/>
                          <w:vertAlign w:val="subscript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</w:p>
    <w:p w14:paraId="36FFBF1B" w14:textId="3EB44BEB" w:rsidR="00746D2D" w:rsidRDefault="00B51AF3" w:rsidP="00746D2D">
      <w:pPr>
        <w:pStyle w:val="ECEcorps"/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85888" behindDoc="0" locked="0" layoutInCell="1" allowOverlap="1" wp14:anchorId="434407F5" wp14:editId="501B345A">
                <wp:simplePos x="0" y="0"/>
                <wp:positionH relativeFrom="column">
                  <wp:posOffset>177799</wp:posOffset>
                </wp:positionH>
                <wp:positionV relativeFrom="paragraph">
                  <wp:posOffset>105410</wp:posOffset>
                </wp:positionV>
                <wp:extent cx="0" cy="1721485"/>
                <wp:effectExtent l="0" t="0" r="0" b="0"/>
                <wp:wrapNone/>
                <wp:docPr id="4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21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6F5D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" o:spid="_x0000_s1026" type="#_x0000_t32" style="position:absolute;margin-left:14pt;margin-top:8.3pt;width:0;height:135.55pt;flip:y;z-index:2516858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"/>
            </w:pict>
          </mc:Fallback>
        </mc:AlternateContent>
      </w:r>
    </w:p>
    <w:p w14:paraId="0C534B80" w14:textId="6D768131" w:rsidR="00746D2D" w:rsidRDefault="00B51AF3" w:rsidP="00746D2D">
      <w:pPr>
        <w:pStyle w:val="ECEcorps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0A42A052" wp14:editId="45C9E582">
                <wp:simplePos x="0" y="0"/>
                <wp:positionH relativeFrom="column">
                  <wp:posOffset>111125</wp:posOffset>
                </wp:positionH>
                <wp:positionV relativeFrom="paragraph">
                  <wp:posOffset>93979</wp:posOffset>
                </wp:positionV>
                <wp:extent cx="609600" cy="0"/>
                <wp:effectExtent l="0" t="0" r="0" b="0"/>
                <wp:wrapNone/>
                <wp:docPr id="4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96664" id="AutoShape 55" o:spid="_x0000_s1026" type="#_x0000_t32" style="position:absolute;margin-left:8.75pt;margin-top:7.4pt;width:48pt;height:0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74624" behindDoc="0" locked="0" layoutInCell="1" allowOverlap="1" wp14:anchorId="6A8A9368" wp14:editId="1B5CBD9E">
                <wp:simplePos x="0" y="0"/>
                <wp:positionH relativeFrom="column">
                  <wp:posOffset>568324</wp:posOffset>
                </wp:positionH>
                <wp:positionV relativeFrom="paragraph">
                  <wp:posOffset>93980</wp:posOffset>
                </wp:positionV>
                <wp:extent cx="0" cy="1536065"/>
                <wp:effectExtent l="0" t="0" r="0" b="6985"/>
                <wp:wrapNone/>
                <wp:docPr id="4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2D334" id="AutoShape 2" o:spid="_x0000_s1026" type="#_x0000_t32" style="position:absolute;margin-left:44.75pt;margin-top:7.4pt;width:0;height:120.95pt;z-index:2516746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CD5D0A1" wp14:editId="3B7ED419">
                <wp:simplePos x="0" y="0"/>
                <wp:positionH relativeFrom="column">
                  <wp:posOffset>2578735</wp:posOffset>
                </wp:positionH>
                <wp:positionV relativeFrom="paragraph">
                  <wp:posOffset>88900</wp:posOffset>
                </wp:positionV>
                <wp:extent cx="90805" cy="1610995"/>
                <wp:effectExtent l="0" t="0" r="4445" b="8255"/>
                <wp:wrapNone/>
                <wp:docPr id="3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610995"/>
                          <a:chOff x="3136" y="7555"/>
                          <a:chExt cx="143" cy="2537"/>
                        </a:xfrm>
                      </wpg:grpSpPr>
                      <wps:wsp>
                        <wps:cNvPr id="35" name="AutoShape 13"/>
                        <wps:cNvCnPr>
                          <a:cxnSpLocks noChangeArrowheads="1"/>
                        </wps:cNvCnPr>
                        <wps:spPr bwMode="auto">
                          <a:xfrm>
                            <a:off x="3206" y="7555"/>
                            <a:ext cx="0" cy="24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6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3136" y="9658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3136" y="9949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3136" y="9341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3136" y="8877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3136" y="8525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3136" y="8065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3136" y="7716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66A3E6" id="Group 12" o:spid="_x0000_s1026" style="position:absolute;margin-left:203.05pt;margin-top:7pt;width:7.15pt;height:126.85pt;z-index:251660288" coordorigin="3136,7555" coordsize="143,2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">
                <v:shape id="AutoShape 13" o:spid="_x0000_s1027" type="#_x0000_t32" style="position:absolute;left:3206;top:7555;width:0;height:24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3VF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Dwy3VFxQAAANsAAAAP&#10;AAAAAAAAAAAAAAAAAAcCAABkcnMvZG93bnJldi54bWxQSwUGAAAAAAMAAwC3AAAA+QIAAAAA&#10;">
                  <v:path arrowok="f"/>
                  <o:lock v:ext="edit" shapetype="f"/>
                </v:shape>
                <v:oval id="Oval 14" o:spid="_x0000_s1028" style="position:absolute;left:3136;top:9658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83bwwAAANs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bSDB5f4g/QyzsAAAD//wMAUEsBAi0AFAAGAAgAAAAhANvh9svuAAAAhQEAABMAAAAAAAAAAAAA&#10;AAAAAAAAAFtDb250ZW50X1R5cGVzXS54bWxQSwECLQAUAAYACAAAACEAWvQsW78AAAAVAQAACwAA&#10;AAAAAAAAAAAAAAAfAQAAX3JlbHMvLnJlbHNQSwECLQAUAAYACAAAACEA/6/N28MAAADbAAAADwAA&#10;AAAAAAAAAAAAAAAHAgAAZHJzL2Rvd25yZXYueG1sUEsFBgAAAAADAAMAtwAAAPcCAAAAAA==&#10;"/>
                <v:oval id="Oval 15" o:spid="_x0000_s1029" style="position:absolute;left:3136;top:9949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"/>
                <v:oval id="Oval 16" o:spid="_x0000_s1030" style="position:absolute;left:3136;top:9341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"/>
                <v:oval id="Oval 17" o:spid="_x0000_s1031" style="position:absolute;left:3136;top:8877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"/>
                <v:oval id="Oval 18" o:spid="_x0000_s1032" style="position:absolute;left:3136;top:8525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"/>
                <v:oval id="Oval 19" o:spid="_x0000_s1033" style="position:absolute;left:3136;top:8065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"/>
                <v:oval id="Oval 20" o:spid="_x0000_s1034" style="position:absolute;left:3136;top:7716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"/>
              </v:group>
            </w:pict>
          </mc:Fallback>
        </mc:AlternateContent>
      </w:r>
      <w:r w:rsidR="00746D2D">
        <w:tab/>
      </w:r>
      <w:r w:rsidR="00746D2D">
        <w:tab/>
      </w:r>
      <w:r w:rsidR="00746D2D">
        <w:tab/>
      </w:r>
      <w:r w:rsidR="00746D2D">
        <w:tab/>
      </w:r>
      <w:r w:rsidR="00746D2D">
        <w:tab/>
        <w:t xml:space="preserve">      </w:t>
      </w:r>
    </w:p>
    <w:p w14:paraId="7284150F" w14:textId="1A9D2DDB" w:rsidR="00746D2D" w:rsidRDefault="00B51AF3" w:rsidP="00746D2D">
      <w:pPr>
        <w:pStyle w:val="ECEcorps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878458" wp14:editId="1D8F397D">
                <wp:simplePos x="0" y="0"/>
                <wp:positionH relativeFrom="column">
                  <wp:posOffset>523875</wp:posOffset>
                </wp:positionH>
                <wp:positionV relativeFrom="paragraph">
                  <wp:posOffset>35560</wp:posOffset>
                </wp:positionV>
                <wp:extent cx="90805" cy="90805"/>
                <wp:effectExtent l="0" t="0" r="4445" b="4445"/>
                <wp:wrapNone/>
                <wp:docPr id="33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D89938" id="Oval 9" o:spid="_x0000_s1026" style="position:absolute;margin-left:41.25pt;margin-top:2.8pt;width:7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"/>
            </w:pict>
          </mc:Fallback>
        </mc:AlternateContent>
      </w:r>
    </w:p>
    <w:p w14:paraId="5028DD0E" w14:textId="6D8C98E6" w:rsidR="00746D2D" w:rsidRDefault="00B51AF3" w:rsidP="00746D2D">
      <w:pPr>
        <w:pStyle w:val="ECEcorps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9D616F" wp14:editId="03BFBB99">
                <wp:simplePos x="0" y="0"/>
                <wp:positionH relativeFrom="column">
                  <wp:posOffset>523875</wp:posOffset>
                </wp:positionH>
                <wp:positionV relativeFrom="paragraph">
                  <wp:posOffset>96520</wp:posOffset>
                </wp:positionV>
                <wp:extent cx="90805" cy="90805"/>
                <wp:effectExtent l="0" t="0" r="4445" b="4445"/>
                <wp:wrapNone/>
                <wp:docPr id="32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12353F" id="Oval 8" o:spid="_x0000_s1026" style="position:absolute;margin-left:41.25pt;margin-top:7.6pt;width:7.1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F3B949" wp14:editId="6057A11D">
                <wp:simplePos x="0" y="0"/>
                <wp:positionH relativeFrom="column">
                  <wp:posOffset>664210</wp:posOffset>
                </wp:positionH>
                <wp:positionV relativeFrom="paragraph">
                  <wp:posOffset>70485</wp:posOffset>
                </wp:positionV>
                <wp:extent cx="215265" cy="156210"/>
                <wp:effectExtent l="0" t="0" r="0" b="0"/>
                <wp:wrapNone/>
                <wp:docPr id="3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2BF95A4" w14:textId="77777777" w:rsidR="00746D2D" w:rsidRPr="000E4C89" w:rsidRDefault="00746D2D" w:rsidP="00746D2D">
                            <w:pPr>
                              <w:rPr>
                                <w:vertAlign w:val="subscript"/>
                              </w:rPr>
                            </w:pPr>
                            <w:proofErr w:type="gramStart"/>
                            <w:r>
                              <w:t>m</w:t>
                            </w:r>
                            <w:r>
                              <w:rPr>
                                <w:vertAlign w:val="subscript"/>
                              </w:rPr>
                              <w:t>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F3B949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8" type="#_x0000_t202" style="position:absolute;left:0;text-align:left;margin-left:52.3pt;margin-top:5.55pt;width:16.95pt;height:12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" stroked="f">
                <v:textbox inset="0,0,0,0">
                  <w:txbxContent>
                    <w:p w14:paraId="32BF95A4" w14:textId="77777777" w:rsidR="00746D2D" w:rsidRPr="000E4C89" w:rsidRDefault="00746D2D" w:rsidP="00746D2D">
                      <w:pPr>
                        <w:rPr>
                          <w:vertAlign w:val="subscript"/>
                        </w:rPr>
                      </w:pPr>
                      <w:proofErr w:type="gramStart"/>
                      <w:r>
                        <w:t>m</w:t>
                      </w:r>
                      <w:r>
                        <w:rPr>
                          <w:vertAlign w:val="subscript"/>
                        </w:rPr>
                        <w:t>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4AB53E9F" w14:textId="0276992E" w:rsidR="00746D2D" w:rsidRDefault="00B51AF3" w:rsidP="00746D2D">
      <w:pPr>
        <w:pStyle w:val="ECEcorps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E41EFD" wp14:editId="6E104D69">
                <wp:simplePos x="0" y="0"/>
                <wp:positionH relativeFrom="column">
                  <wp:posOffset>2472690</wp:posOffset>
                </wp:positionH>
                <wp:positionV relativeFrom="paragraph">
                  <wp:posOffset>62230</wp:posOffset>
                </wp:positionV>
                <wp:extent cx="251460" cy="124460"/>
                <wp:effectExtent l="0" t="0" r="0" b="8890"/>
                <wp:wrapNone/>
                <wp:docPr id="3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29CE2" id="Rectangle 60" o:spid="_x0000_s1026" style="position:absolute;margin-left:194.7pt;margin-top:4.9pt;width:19.8pt;height:9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0DD6F6" wp14:editId="72860E1A">
                <wp:simplePos x="0" y="0"/>
                <wp:positionH relativeFrom="column">
                  <wp:posOffset>2622550</wp:posOffset>
                </wp:positionH>
                <wp:positionV relativeFrom="paragraph">
                  <wp:posOffset>62865</wp:posOffset>
                </wp:positionV>
                <wp:extent cx="635" cy="160020"/>
                <wp:effectExtent l="0" t="0" r="18415" b="11430"/>
                <wp:wrapNone/>
                <wp:docPr id="29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0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D5EBB" id="AutoShape 59" o:spid="_x0000_s1026" type="#_x0000_t32" style="position:absolute;margin-left:206.5pt;margin-top:4.95pt;width:.05pt;height:12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D3A4C3" wp14:editId="4B5C7D36">
                <wp:simplePos x="0" y="0"/>
                <wp:positionH relativeFrom="column">
                  <wp:posOffset>568325</wp:posOffset>
                </wp:positionH>
                <wp:positionV relativeFrom="paragraph">
                  <wp:posOffset>26670</wp:posOffset>
                </wp:positionV>
                <wp:extent cx="635" cy="160020"/>
                <wp:effectExtent l="0" t="0" r="18415" b="11430"/>
                <wp:wrapNone/>
                <wp:docPr id="2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0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ECE6F" id="AutoShape 45" o:spid="_x0000_s1026" type="#_x0000_t32" style="position:absolute;margin-left:44.75pt;margin-top:2.1pt;width:.05pt;height:12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43A5F7" wp14:editId="696C6740">
                <wp:simplePos x="0" y="0"/>
                <wp:positionH relativeFrom="column">
                  <wp:posOffset>469265</wp:posOffset>
                </wp:positionH>
                <wp:positionV relativeFrom="paragraph">
                  <wp:posOffset>64135</wp:posOffset>
                </wp:positionV>
                <wp:extent cx="251460" cy="124460"/>
                <wp:effectExtent l="0" t="0" r="0" b="8890"/>
                <wp:wrapNone/>
                <wp:docPr id="2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678E1" id="Rectangle 46" o:spid="_x0000_s1026" style="position:absolute;margin-left:36.95pt;margin-top:5.05pt;width:19.8pt;height:9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" strokecolor="white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2768B26" wp14:editId="4244C59A">
                <wp:simplePos x="0" y="0"/>
                <wp:positionH relativeFrom="column">
                  <wp:posOffset>4290060</wp:posOffset>
                </wp:positionH>
                <wp:positionV relativeFrom="paragraph">
                  <wp:posOffset>148590</wp:posOffset>
                </wp:positionV>
                <wp:extent cx="481965" cy="1069340"/>
                <wp:effectExtent l="0" t="0" r="0" b="0"/>
                <wp:wrapNone/>
                <wp:docPr id="1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965" cy="1069340"/>
                          <a:chOff x="7607" y="7308"/>
                          <a:chExt cx="759" cy="1684"/>
                        </a:xfrm>
                      </wpg:grpSpPr>
                      <wps:wsp>
                        <wps:cNvPr id="19" name="AutoShape 22"/>
                        <wps:cNvCnPr>
                          <a:cxnSpLocks noChangeArrowheads="1"/>
                        </wps:cNvCnPr>
                        <wps:spPr bwMode="auto">
                          <a:xfrm>
                            <a:off x="7872" y="7308"/>
                            <a:ext cx="0" cy="15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8080" y="8829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8223" y="8849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7607" y="8829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7802" y="8630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7802" y="8278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7802" y="7818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7802" y="7469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BD0BC5" id="Group 49" o:spid="_x0000_s1026" style="position:absolute;margin-left:337.8pt;margin-top:11.7pt;width:37.95pt;height:84.2pt;z-index:251661312" coordorigin="7607,7308" coordsize="759,1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">
                <v:shape id="AutoShape 22" o:spid="_x0000_s1027" type="#_x0000_t32" style="position:absolute;left:7872;top:7308;width:0;height:15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>
                  <v:path arrowok="f"/>
                  <o:lock v:ext="edit" shapetype="f"/>
                </v:shape>
                <v:oval id="Oval 23" o:spid="_x0000_s1028" style="position:absolute;left:8080;top:8829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<v:oval id="Oval 24" o:spid="_x0000_s1029" style="position:absolute;left:8223;top:8849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"/>
                <v:oval id="Oval 25" o:spid="_x0000_s1030" style="position:absolute;left:7607;top:8829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"/>
                <v:oval id="Oval 26" o:spid="_x0000_s1031" style="position:absolute;left:7802;top:8630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fiewgAAANs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"/>
                <v:oval id="Oval 27" o:spid="_x0000_s1032" style="position:absolute;left:7802;top:8278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"/>
                <v:oval id="Oval 28" o:spid="_x0000_s1033" style="position:absolute;left:7802;top:7818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MVxwwAAANs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ZWGTy/xB+gtw8AAAD//wMAUEsBAi0AFAAGAAgAAAAhANvh9svuAAAAhQEAABMAAAAAAAAAAAAA&#10;AAAAAAAAAFtDb250ZW50X1R5cGVzXS54bWxQSwECLQAUAAYACAAAACEAWvQsW78AAAAVAQAACwAA&#10;AAAAAAAAAAAAAAAfAQAAX3JlbHMvLnJlbHNQSwECLQAUAAYACAAAACEAiqTFccMAAADbAAAADwAA&#10;AAAAAAAAAAAAAAAHAgAAZHJzL2Rvd25yZXYueG1sUEsFBgAAAAADAAMAtwAAAPcCAAAAAA==&#10;"/>
                <v:oval id="Oval 29" o:spid="_x0000_s1034" style="position:absolute;left:7802;top:7469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5408" behindDoc="0" locked="0" layoutInCell="1" allowOverlap="1" wp14:anchorId="693FB730" wp14:editId="22E76478">
                <wp:simplePos x="0" y="0"/>
                <wp:positionH relativeFrom="column">
                  <wp:posOffset>2824479</wp:posOffset>
                </wp:positionH>
                <wp:positionV relativeFrom="paragraph">
                  <wp:posOffset>148590</wp:posOffset>
                </wp:positionV>
                <wp:extent cx="0" cy="495935"/>
                <wp:effectExtent l="76200" t="0" r="38100" b="37465"/>
                <wp:wrapNone/>
                <wp:docPr id="1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53FBA" id="AutoShape 34" o:spid="_x0000_s1026" type="#_x0000_t32" style="position:absolute;margin-left:222.4pt;margin-top:11.7pt;width:0;height:39.05pt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">
                <v:stroke endarrow="block"/>
              </v:shape>
            </w:pict>
          </mc:Fallback>
        </mc:AlternateContent>
      </w:r>
    </w:p>
    <w:p w14:paraId="2630401E" w14:textId="1B6176A0" w:rsidR="00746D2D" w:rsidRDefault="00B51AF3" w:rsidP="00746D2D">
      <w:pPr>
        <w:pStyle w:val="ECEcorps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2083B3" wp14:editId="0DC00A8D">
                <wp:simplePos x="0" y="0"/>
                <wp:positionH relativeFrom="column">
                  <wp:posOffset>523875</wp:posOffset>
                </wp:positionH>
                <wp:positionV relativeFrom="paragraph">
                  <wp:posOffset>67310</wp:posOffset>
                </wp:positionV>
                <wp:extent cx="90805" cy="90805"/>
                <wp:effectExtent l="0" t="0" r="4445" b="4445"/>
                <wp:wrapNone/>
                <wp:docPr id="1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69AE7B" id="Oval 7" o:spid="_x0000_s1026" style="position:absolute;margin-left:41.25pt;margin-top:5.3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6432" behindDoc="0" locked="0" layoutInCell="1" allowOverlap="1" wp14:anchorId="3B0BAEF8" wp14:editId="1904F237">
                <wp:simplePos x="0" y="0"/>
                <wp:positionH relativeFrom="column">
                  <wp:posOffset>4935854</wp:posOffset>
                </wp:positionH>
                <wp:positionV relativeFrom="paragraph">
                  <wp:posOffset>62230</wp:posOffset>
                </wp:positionV>
                <wp:extent cx="0" cy="495935"/>
                <wp:effectExtent l="76200" t="0" r="38100" b="37465"/>
                <wp:wrapNone/>
                <wp:docPr id="1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7F5F2" id="AutoShape 35" o:spid="_x0000_s1026" type="#_x0000_t32" style="position:absolute;margin-left:388.65pt;margin-top:4.9pt;width:0;height:39.05pt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">
                <v:stroke endarrow="block"/>
              </v:shape>
            </w:pict>
          </mc:Fallback>
        </mc:AlternateContent>
      </w:r>
    </w:p>
    <w:p w14:paraId="24187706" w14:textId="7BA5E38E" w:rsidR="00746D2D" w:rsidRDefault="00B51AF3" w:rsidP="00746D2D">
      <w:pPr>
        <w:pStyle w:val="ECEcorps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1A10E6" wp14:editId="524D543F">
                <wp:simplePos x="0" y="0"/>
                <wp:positionH relativeFrom="column">
                  <wp:posOffset>523875</wp:posOffset>
                </wp:positionH>
                <wp:positionV relativeFrom="paragraph">
                  <wp:posOffset>130175</wp:posOffset>
                </wp:positionV>
                <wp:extent cx="90805" cy="90805"/>
                <wp:effectExtent l="0" t="0" r="4445" b="4445"/>
                <wp:wrapNone/>
                <wp:docPr id="1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94A59E" id="Oval 6" o:spid="_x0000_s1026" style="position:absolute;margin-left:41.25pt;margin-top:10.25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219CF8" wp14:editId="090D635D">
                <wp:simplePos x="0" y="0"/>
                <wp:positionH relativeFrom="column">
                  <wp:posOffset>664210</wp:posOffset>
                </wp:positionH>
                <wp:positionV relativeFrom="paragraph">
                  <wp:posOffset>76200</wp:posOffset>
                </wp:positionV>
                <wp:extent cx="215265" cy="156210"/>
                <wp:effectExtent l="0" t="0" r="0" b="0"/>
                <wp:wrapNone/>
                <wp:docPr id="1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9001FAC" w14:textId="77777777" w:rsidR="00746D2D" w:rsidRPr="000E4C89" w:rsidRDefault="00746D2D" w:rsidP="00746D2D">
                            <w:pPr>
                              <w:rPr>
                                <w:vertAlign w:val="subscript"/>
                              </w:rPr>
                            </w:pPr>
                            <w:proofErr w:type="gramStart"/>
                            <w:r>
                              <w:t>m</w:t>
                            </w:r>
                            <w:proofErr w:type="gramEnd"/>
                            <w:r>
                              <w:rPr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19CF8" id="Text Box 39" o:spid="_x0000_s1029" type="#_x0000_t202" style="position:absolute;left:0;text-align:left;margin-left:52.3pt;margin-top:6pt;width:16.95pt;height:12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" stroked="f">
                <v:textbox inset="0,0,0,0">
                  <w:txbxContent>
                    <w:p w14:paraId="79001FAC" w14:textId="77777777" w:rsidR="00746D2D" w:rsidRPr="000E4C89" w:rsidRDefault="00746D2D" w:rsidP="00746D2D">
                      <w:pPr>
                        <w:rPr>
                          <w:vertAlign w:val="subscript"/>
                        </w:rPr>
                      </w:pPr>
                      <w:proofErr w:type="gramStart"/>
                      <w:r>
                        <w:t>m</w:t>
                      </w:r>
                      <w:proofErr w:type="gramEnd"/>
                      <w:r>
                        <w:rPr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599AD687" w14:textId="77777777" w:rsidR="00746D2D" w:rsidRDefault="00746D2D" w:rsidP="00746D2D">
      <w:pPr>
        <w:pStyle w:val="ECEcorps"/>
      </w:pPr>
    </w:p>
    <w:p w14:paraId="2424DF79" w14:textId="2EB2C34E" w:rsidR="00746D2D" w:rsidRDefault="00B51AF3" w:rsidP="00746D2D">
      <w:pPr>
        <w:pStyle w:val="ECEcorps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8D304D" wp14:editId="74F9D023">
                <wp:simplePos x="0" y="0"/>
                <wp:positionH relativeFrom="column">
                  <wp:posOffset>523875</wp:posOffset>
                </wp:positionH>
                <wp:positionV relativeFrom="paragraph">
                  <wp:posOffset>103505</wp:posOffset>
                </wp:positionV>
                <wp:extent cx="90805" cy="90805"/>
                <wp:effectExtent l="0" t="0" r="4445" b="4445"/>
                <wp:wrapNone/>
                <wp:docPr id="1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CB97D2" id="Oval 5" o:spid="_x0000_s1026" style="position:absolute;margin-left:41.25pt;margin-top:8.15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8B4E1E" wp14:editId="0FA99474">
                <wp:simplePos x="0" y="0"/>
                <wp:positionH relativeFrom="column">
                  <wp:posOffset>664210</wp:posOffset>
                </wp:positionH>
                <wp:positionV relativeFrom="paragraph">
                  <wp:posOffset>67310</wp:posOffset>
                </wp:positionV>
                <wp:extent cx="215265" cy="156210"/>
                <wp:effectExtent l="0" t="0" r="0" b="0"/>
                <wp:wrapNone/>
                <wp:docPr id="1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012D3E9" w14:textId="77777777" w:rsidR="00746D2D" w:rsidRPr="000E4C89" w:rsidRDefault="00746D2D" w:rsidP="00746D2D">
                            <w:pPr>
                              <w:rPr>
                                <w:vertAlign w:val="subscript"/>
                              </w:rPr>
                            </w:pPr>
                            <w:proofErr w:type="gramStart"/>
                            <w:r>
                              <w:t>m</w:t>
                            </w:r>
                            <w:proofErr w:type="gramEnd"/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B4E1E" id="Text Box 38" o:spid="_x0000_s1030" type="#_x0000_t202" style="position:absolute;left:0;text-align:left;margin-left:52.3pt;margin-top:5.3pt;width:16.95pt;height:12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" stroked="f">
                <v:textbox inset="0,0,0,0">
                  <w:txbxContent>
                    <w:p w14:paraId="7012D3E9" w14:textId="77777777" w:rsidR="00746D2D" w:rsidRPr="000E4C89" w:rsidRDefault="00746D2D" w:rsidP="00746D2D">
                      <w:pPr>
                        <w:rPr>
                          <w:vertAlign w:val="subscript"/>
                        </w:rPr>
                      </w:pPr>
                      <w:proofErr w:type="gramStart"/>
                      <w:r>
                        <w:t>m</w:t>
                      </w:r>
                      <w:proofErr w:type="gramEnd"/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359DE40C" w14:textId="7E16DAB7" w:rsidR="00746D2D" w:rsidRDefault="00B51AF3" w:rsidP="00746D2D">
      <w:pPr>
        <w:pStyle w:val="ECEcorps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A65D5B" wp14:editId="34E631F2">
                <wp:simplePos x="0" y="0"/>
                <wp:positionH relativeFrom="column">
                  <wp:posOffset>523875</wp:posOffset>
                </wp:positionH>
                <wp:positionV relativeFrom="paragraph">
                  <wp:posOffset>144145</wp:posOffset>
                </wp:positionV>
                <wp:extent cx="90805" cy="90805"/>
                <wp:effectExtent l="0" t="0" r="4445" b="4445"/>
                <wp:wrapNone/>
                <wp:docPr id="10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4807B5" id="Oval 3" o:spid="_x0000_s1026" style="position:absolute;margin-left:41.25pt;margin-top:11.3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C08BFE" wp14:editId="5872610B">
                <wp:simplePos x="0" y="0"/>
                <wp:positionH relativeFrom="column">
                  <wp:posOffset>664210</wp:posOffset>
                </wp:positionH>
                <wp:positionV relativeFrom="paragraph">
                  <wp:posOffset>107950</wp:posOffset>
                </wp:positionV>
                <wp:extent cx="215265" cy="156210"/>
                <wp:effectExtent l="0" t="0" r="0" b="0"/>
                <wp:wrapNone/>
                <wp:docPr id="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6B2881A" w14:textId="77777777" w:rsidR="00746D2D" w:rsidRPr="000E4C89" w:rsidRDefault="00746D2D" w:rsidP="00746D2D">
                            <w:pPr>
                              <w:rPr>
                                <w:vertAlign w:val="subscript"/>
                              </w:rPr>
                            </w:pPr>
                            <w:proofErr w:type="gramStart"/>
                            <w:r>
                              <w:t>m</w:t>
                            </w:r>
                            <w:proofErr w:type="gramEnd"/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08BFE" id="Text Box 37" o:spid="_x0000_s1031" type="#_x0000_t202" style="position:absolute;left:0;text-align:left;margin-left:52.3pt;margin-top:8.5pt;width:16.95pt;height:12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" stroked="f">
                <v:textbox inset="0,0,0,0">
                  <w:txbxContent>
                    <w:p w14:paraId="66B2881A" w14:textId="77777777" w:rsidR="00746D2D" w:rsidRPr="000E4C89" w:rsidRDefault="00746D2D" w:rsidP="00746D2D">
                      <w:pPr>
                        <w:rPr>
                          <w:vertAlign w:val="subscript"/>
                        </w:rPr>
                      </w:pPr>
                      <w:proofErr w:type="gramStart"/>
                      <w:r>
                        <w:t>m</w:t>
                      </w:r>
                      <w:proofErr w:type="gramEnd"/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54277F4" w14:textId="77777777" w:rsidR="00746D2D" w:rsidRDefault="00746D2D" w:rsidP="00746D2D">
      <w:pPr>
        <w:pStyle w:val="ECEcorps"/>
      </w:pPr>
    </w:p>
    <w:p w14:paraId="62008C14" w14:textId="71D2B59F" w:rsidR="00746D2D" w:rsidRDefault="00B51AF3" w:rsidP="00746D2D">
      <w:pPr>
        <w:pStyle w:val="ECEcorps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EFF9C9" wp14:editId="743008E9">
                <wp:simplePos x="0" y="0"/>
                <wp:positionH relativeFrom="column">
                  <wp:posOffset>-74930</wp:posOffset>
                </wp:positionH>
                <wp:positionV relativeFrom="paragraph">
                  <wp:posOffset>59690</wp:posOffset>
                </wp:positionV>
                <wp:extent cx="510540" cy="45085"/>
                <wp:effectExtent l="0" t="0" r="3810" b="0"/>
                <wp:wrapNone/>
                <wp:docPr id="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C343D" id="Rectangle 50" o:spid="_x0000_s1026" style="position:absolute;margin-left:-5.9pt;margin-top:4.7pt;width:40.2pt;height:3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EF7D7" wp14:editId="3E504A14">
                <wp:simplePos x="0" y="0"/>
                <wp:positionH relativeFrom="column">
                  <wp:posOffset>-130810</wp:posOffset>
                </wp:positionH>
                <wp:positionV relativeFrom="paragraph">
                  <wp:posOffset>80645</wp:posOffset>
                </wp:positionV>
                <wp:extent cx="5217160" cy="24130"/>
                <wp:effectExtent l="0" t="0" r="2540" b="1397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17160" cy="24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6C8A6" id="AutoShape 10" o:spid="_x0000_s1026" type="#_x0000_t32" style="position:absolute;margin-left:-10.3pt;margin-top:6.35pt;width:410.8pt;height:1.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78F6B1" wp14:editId="3D5BDFB6">
                <wp:simplePos x="0" y="0"/>
                <wp:positionH relativeFrom="column">
                  <wp:posOffset>523875</wp:posOffset>
                </wp:positionH>
                <wp:positionV relativeFrom="paragraph">
                  <wp:posOffset>7620</wp:posOffset>
                </wp:positionV>
                <wp:extent cx="90805" cy="90805"/>
                <wp:effectExtent l="0" t="0" r="4445" b="4445"/>
                <wp:wrapNone/>
                <wp:docPr id="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B8DA8E" id="Oval 4" o:spid="_x0000_s1026" style="position:absolute;margin-left:41.25pt;margin-top:.6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8A4D11" wp14:editId="22ECD048">
                <wp:simplePos x="0" y="0"/>
                <wp:positionH relativeFrom="column">
                  <wp:posOffset>664210</wp:posOffset>
                </wp:positionH>
                <wp:positionV relativeFrom="paragraph">
                  <wp:posOffset>10160</wp:posOffset>
                </wp:positionV>
                <wp:extent cx="215265" cy="156210"/>
                <wp:effectExtent l="0" t="0" r="0" b="0"/>
                <wp:wrapNone/>
                <wp:docPr id="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757F374" w14:textId="77777777" w:rsidR="00746D2D" w:rsidRPr="000E4C89" w:rsidRDefault="00746D2D" w:rsidP="00746D2D">
                            <w:pPr>
                              <w:rPr>
                                <w:vertAlign w:val="subscript"/>
                              </w:rPr>
                            </w:pPr>
                            <w:proofErr w:type="gramStart"/>
                            <w:r>
                              <w:t>m</w:t>
                            </w:r>
                            <w:proofErr w:type="gramEnd"/>
                            <w:r>
                              <w:rPr>
                                <w:vertAlign w:val="sub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A4D11" id="Text Box 36" o:spid="_x0000_s1032" type="#_x0000_t202" style="position:absolute;left:0;text-align:left;margin-left:52.3pt;margin-top:.8pt;width:16.95pt;height:1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" stroked="f">
                <v:textbox inset="0,0,0,0">
                  <w:txbxContent>
                    <w:p w14:paraId="5757F374" w14:textId="77777777" w:rsidR="00746D2D" w:rsidRPr="000E4C89" w:rsidRDefault="00746D2D" w:rsidP="00746D2D">
                      <w:pPr>
                        <w:rPr>
                          <w:vertAlign w:val="subscript"/>
                        </w:rPr>
                      </w:pPr>
                      <w:proofErr w:type="gramStart"/>
                      <w:r>
                        <w:t>m</w:t>
                      </w:r>
                      <w:proofErr w:type="gramEnd"/>
                      <w:r>
                        <w:rPr>
                          <w:vertAlign w:val="sub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A6D5FD" wp14:editId="3E211E84">
                <wp:simplePos x="0" y="0"/>
                <wp:positionH relativeFrom="column">
                  <wp:posOffset>4634230</wp:posOffset>
                </wp:positionH>
                <wp:positionV relativeFrom="paragraph">
                  <wp:posOffset>26670</wp:posOffset>
                </wp:positionV>
                <wp:extent cx="99695" cy="43815"/>
                <wp:effectExtent l="0" t="0" r="0" b="0"/>
                <wp:wrapNone/>
                <wp:docPr id="4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695" cy="43815"/>
                        </a:xfrm>
                        <a:custGeom>
                          <a:avLst/>
                          <a:gdLst>
                            <a:gd name="T0" fmla="*/ 0 w 157"/>
                            <a:gd name="T1" fmla="*/ 0 h 69"/>
                            <a:gd name="T2" fmla="*/ 54 w 157"/>
                            <a:gd name="T3" fmla="*/ 14 h 69"/>
                            <a:gd name="T4" fmla="*/ 82 w 157"/>
                            <a:gd name="T5" fmla="*/ 21 h 69"/>
                            <a:gd name="T6" fmla="*/ 157 w 157"/>
                            <a:gd name="T7" fmla="*/ 69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7" h="69">
                              <a:moveTo>
                                <a:pt x="0" y="0"/>
                              </a:moveTo>
                              <a:cubicBezTo>
                                <a:pt x="18" y="5"/>
                                <a:pt x="36" y="9"/>
                                <a:pt x="54" y="14"/>
                              </a:cubicBezTo>
                              <a:cubicBezTo>
                                <a:pt x="63" y="16"/>
                                <a:pt x="82" y="21"/>
                                <a:pt x="82" y="21"/>
                              </a:cubicBezTo>
                              <a:cubicBezTo>
                                <a:pt x="99" y="44"/>
                                <a:pt x="126" y="69"/>
                                <a:pt x="157" y="69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57D02" id="Freeform 43" o:spid="_x0000_s1026" style="position:absolute;margin-left:364.9pt;margin-top:2.1pt;width:7.85pt;height: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7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" path="m,c18,5,36,9,54,14v9,2,28,7,28,7c99,44,126,69,157,69e" filled="f">
                <v:path arrowok="t" o:connecttype="custom" o:connectlocs="0,0;34290,8890;52070,13335;99695,43815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E547A0" wp14:editId="143FD304">
                <wp:simplePos x="0" y="0"/>
                <wp:positionH relativeFrom="column">
                  <wp:posOffset>4346575</wp:posOffset>
                </wp:positionH>
                <wp:positionV relativeFrom="paragraph">
                  <wp:posOffset>17145</wp:posOffset>
                </wp:positionV>
                <wp:extent cx="247650" cy="55245"/>
                <wp:effectExtent l="0" t="0" r="0" b="1905"/>
                <wp:wrapNone/>
                <wp:docPr id="3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55245"/>
                        </a:xfrm>
                        <a:custGeom>
                          <a:avLst/>
                          <a:gdLst>
                            <a:gd name="T0" fmla="*/ 186 w 390"/>
                            <a:gd name="T1" fmla="*/ 0 h 87"/>
                            <a:gd name="T2" fmla="*/ 42 w 390"/>
                            <a:gd name="T3" fmla="*/ 58 h 87"/>
                            <a:gd name="T4" fmla="*/ 61 w 390"/>
                            <a:gd name="T5" fmla="*/ 87 h 87"/>
                            <a:gd name="T6" fmla="*/ 272 w 390"/>
                            <a:gd name="T7" fmla="*/ 77 h 87"/>
                            <a:gd name="T8" fmla="*/ 358 w 390"/>
                            <a:gd name="T9" fmla="*/ 48 h 87"/>
                            <a:gd name="T10" fmla="*/ 387 w 390"/>
                            <a:gd name="T11" fmla="*/ 29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90" h="87">
                              <a:moveTo>
                                <a:pt x="186" y="0"/>
                              </a:moveTo>
                              <a:cubicBezTo>
                                <a:pt x="135" y="17"/>
                                <a:pt x="92" y="40"/>
                                <a:pt x="42" y="58"/>
                              </a:cubicBezTo>
                              <a:cubicBezTo>
                                <a:pt x="21" y="78"/>
                                <a:pt x="0" y="87"/>
                                <a:pt x="61" y="87"/>
                              </a:cubicBezTo>
                              <a:cubicBezTo>
                                <a:pt x="131" y="87"/>
                                <a:pt x="202" y="80"/>
                                <a:pt x="272" y="77"/>
                              </a:cubicBezTo>
                              <a:cubicBezTo>
                                <a:pt x="301" y="68"/>
                                <a:pt x="329" y="57"/>
                                <a:pt x="358" y="48"/>
                              </a:cubicBezTo>
                              <a:cubicBezTo>
                                <a:pt x="390" y="38"/>
                                <a:pt x="387" y="49"/>
                                <a:pt x="387" y="29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B946E" id="Freeform 30" o:spid="_x0000_s1026" style="position:absolute;margin-left:342.25pt;margin-top:1.35pt;width:19.5pt;height: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0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" path="m186,c135,17,92,40,42,58,21,78,,87,61,87v70,,141,-7,211,-10c301,68,329,57,358,48v32,-10,29,1,29,-19e" filled="f">
                <v:path arrowok="t" o:connecttype="custom" o:connectlocs="118110,0;26670,36830;38735,55245;172720,48895;227330,30480;245745,18415" o:connectangles="0,0,0,0,0,0"/>
              </v:shape>
            </w:pict>
          </mc:Fallback>
        </mc:AlternateContent>
      </w:r>
    </w:p>
    <w:p w14:paraId="4A0ABD32" w14:textId="03314658" w:rsidR="00746D2D" w:rsidRPr="00746D2D" w:rsidRDefault="00B51AF3" w:rsidP="00746D2D">
      <w:pPr>
        <w:pStyle w:val="ECEcorps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3386F6" wp14:editId="735446E9">
                <wp:simplePos x="0" y="0"/>
                <wp:positionH relativeFrom="column">
                  <wp:posOffset>4323080</wp:posOffset>
                </wp:positionH>
                <wp:positionV relativeFrom="paragraph">
                  <wp:posOffset>3175</wp:posOffset>
                </wp:positionV>
                <wp:extent cx="449580" cy="188595"/>
                <wp:effectExtent l="0" t="0" r="0" b="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4E86060" w14:textId="77777777" w:rsidR="00746D2D" w:rsidRPr="00746D2D" w:rsidRDefault="00746D2D" w:rsidP="00746D2D">
                            <w:pPr>
                              <w:rPr>
                                <w:b/>
                                <w:i/>
                                <w:vertAlign w:val="subscript"/>
                              </w:rPr>
                            </w:pPr>
                            <w:proofErr w:type="gramStart"/>
                            <w:r w:rsidRPr="00746D2D">
                              <w:rPr>
                                <w:b/>
                                <w:i/>
                              </w:rPr>
                              <w:t>t</w:t>
                            </w:r>
                            <w:proofErr w:type="gramEnd"/>
                            <w:r w:rsidRPr="00746D2D">
                              <w:rPr>
                                <w:b/>
                                <w:i/>
                              </w:rPr>
                              <w:t xml:space="preserve"> &gt; t</w:t>
                            </w:r>
                            <w:r w:rsidRPr="00746D2D">
                              <w:rPr>
                                <w:b/>
                                <w:i/>
                                <w:vertAlign w:val="sub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386F6" id="Text Box 32" o:spid="_x0000_s1033" type="#_x0000_t202" style="position:absolute;left:0;text-align:left;margin-left:340.4pt;margin-top:.25pt;width:35.4pt;height:1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" stroked="f">
                <v:textbox inset="0,0,0,0">
                  <w:txbxContent>
                    <w:p w14:paraId="44E86060" w14:textId="77777777" w:rsidR="00746D2D" w:rsidRPr="00746D2D" w:rsidRDefault="00746D2D" w:rsidP="00746D2D">
                      <w:pPr>
                        <w:rPr>
                          <w:b/>
                          <w:i/>
                          <w:vertAlign w:val="subscript"/>
                        </w:rPr>
                      </w:pPr>
                      <w:proofErr w:type="gramStart"/>
                      <w:r w:rsidRPr="00746D2D">
                        <w:rPr>
                          <w:b/>
                          <w:i/>
                        </w:rPr>
                        <w:t>t</w:t>
                      </w:r>
                      <w:proofErr w:type="gramEnd"/>
                      <w:r w:rsidRPr="00746D2D">
                        <w:rPr>
                          <w:b/>
                          <w:i/>
                        </w:rPr>
                        <w:t xml:space="preserve"> &gt; t</w:t>
                      </w:r>
                      <w:r w:rsidRPr="00746D2D">
                        <w:rPr>
                          <w:b/>
                          <w:i/>
                          <w:vertAlign w:val="sub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2C1194" wp14:editId="70F326AB">
                <wp:simplePos x="0" y="0"/>
                <wp:positionH relativeFrom="column">
                  <wp:posOffset>2543810</wp:posOffset>
                </wp:positionH>
                <wp:positionV relativeFrom="paragraph">
                  <wp:posOffset>2540</wp:posOffset>
                </wp:positionV>
                <wp:extent cx="384175" cy="18859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A61F1F8" w14:textId="77777777" w:rsidR="00746D2D" w:rsidRPr="00746D2D" w:rsidRDefault="00746D2D" w:rsidP="00746D2D">
                            <w:pPr>
                              <w:rPr>
                                <w:b/>
                                <w:i/>
                                <w:vertAlign w:val="subscript"/>
                              </w:rPr>
                            </w:pPr>
                            <w:proofErr w:type="gramStart"/>
                            <w:r w:rsidRPr="00746D2D">
                              <w:rPr>
                                <w:b/>
                                <w:i/>
                              </w:rPr>
                              <w:t>t</w:t>
                            </w:r>
                            <w:proofErr w:type="gramEnd"/>
                            <w:r w:rsidRPr="00746D2D">
                              <w:rPr>
                                <w:b/>
                                <w:i/>
                              </w:rPr>
                              <w:t xml:space="preserve"> = t</w:t>
                            </w:r>
                            <w:r w:rsidRPr="00746D2D">
                              <w:rPr>
                                <w:b/>
                                <w:i/>
                                <w:vertAlign w:val="sub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C1194" id="Text Box 31" o:spid="_x0000_s1034" type="#_x0000_t202" style="position:absolute;left:0;text-align:left;margin-left:200.3pt;margin-top:.2pt;width:30.25pt;height:1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" stroked="f">
                <v:textbox inset="0,0,0,0">
                  <w:txbxContent>
                    <w:p w14:paraId="4A61F1F8" w14:textId="77777777" w:rsidR="00746D2D" w:rsidRPr="00746D2D" w:rsidRDefault="00746D2D" w:rsidP="00746D2D">
                      <w:pPr>
                        <w:rPr>
                          <w:b/>
                          <w:i/>
                          <w:vertAlign w:val="subscript"/>
                        </w:rPr>
                      </w:pPr>
                      <w:proofErr w:type="gramStart"/>
                      <w:r w:rsidRPr="00746D2D">
                        <w:rPr>
                          <w:b/>
                          <w:i/>
                        </w:rPr>
                        <w:t>t</w:t>
                      </w:r>
                      <w:proofErr w:type="gramEnd"/>
                      <w:r w:rsidRPr="00746D2D">
                        <w:rPr>
                          <w:b/>
                          <w:i/>
                        </w:rPr>
                        <w:t xml:space="preserve"> = t</w:t>
                      </w:r>
                      <w:r w:rsidRPr="00746D2D">
                        <w:rPr>
                          <w:b/>
                          <w:i/>
                          <w:vertAlign w:val="sub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C49D99" wp14:editId="6EA89759">
                <wp:simplePos x="0" y="0"/>
                <wp:positionH relativeFrom="column">
                  <wp:posOffset>462915</wp:posOffset>
                </wp:positionH>
                <wp:positionV relativeFrom="paragraph">
                  <wp:posOffset>1905</wp:posOffset>
                </wp:positionV>
                <wp:extent cx="449580" cy="188595"/>
                <wp:effectExtent l="0" t="0" r="0" b="0"/>
                <wp:wrapNone/>
                <wp:docPr id="5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0E5917" w14:textId="77777777" w:rsidR="00746D2D" w:rsidRPr="00746D2D" w:rsidRDefault="00746D2D" w:rsidP="00746D2D">
                            <w:pPr>
                              <w:rPr>
                                <w:b/>
                                <w:i/>
                                <w:vertAlign w:val="subscript"/>
                              </w:rPr>
                            </w:pPr>
                            <w:proofErr w:type="gramStart"/>
                            <w:r w:rsidRPr="00746D2D">
                              <w:rPr>
                                <w:b/>
                                <w:i/>
                              </w:rPr>
                              <w:t>t</w:t>
                            </w:r>
                            <w:proofErr w:type="gramEnd"/>
                            <w:r w:rsidRPr="00746D2D">
                              <w:rPr>
                                <w:b/>
                                <w:i/>
                              </w:rPr>
                              <w:t xml:space="preserve"> &lt; t</w:t>
                            </w:r>
                            <w:r w:rsidRPr="00746D2D">
                              <w:rPr>
                                <w:b/>
                                <w:i/>
                                <w:vertAlign w:val="sub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49D99" id="_x0000_s1035" type="#_x0000_t202" style="position:absolute;left:0;text-align:left;margin-left:36.45pt;margin-top:.15pt;width:35.4pt;height:14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" stroked="f">
                <v:textbox inset="0,0,0,0">
                  <w:txbxContent>
                    <w:p w14:paraId="6D0E5917" w14:textId="77777777" w:rsidR="00746D2D" w:rsidRPr="00746D2D" w:rsidRDefault="00746D2D" w:rsidP="00746D2D">
                      <w:pPr>
                        <w:rPr>
                          <w:b/>
                          <w:i/>
                          <w:vertAlign w:val="subscript"/>
                        </w:rPr>
                      </w:pPr>
                      <w:proofErr w:type="gramStart"/>
                      <w:r w:rsidRPr="00746D2D">
                        <w:rPr>
                          <w:b/>
                          <w:i/>
                        </w:rPr>
                        <w:t>t</w:t>
                      </w:r>
                      <w:proofErr w:type="gramEnd"/>
                      <w:r w:rsidRPr="00746D2D">
                        <w:rPr>
                          <w:b/>
                          <w:i/>
                        </w:rPr>
                        <w:t xml:space="preserve"> &lt; t</w:t>
                      </w:r>
                      <w:r w:rsidRPr="00746D2D">
                        <w:rPr>
                          <w:b/>
                          <w:i/>
                          <w:vertAlign w:val="sub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19091084" w14:textId="77777777" w:rsidR="00746D2D" w:rsidRDefault="00746D2D" w:rsidP="00C60969">
      <w:pPr>
        <w:pStyle w:val="ECEtitre"/>
        <w:rPr>
          <w:sz w:val="24"/>
          <w:szCs w:val="24"/>
        </w:rPr>
      </w:pPr>
    </w:p>
    <w:p w14:paraId="0BCB5A45" w14:textId="0B46C9B5" w:rsidR="00C60969" w:rsidRDefault="00C60969" w:rsidP="00C60969">
      <w:pPr>
        <w:pStyle w:val="ECEtitre"/>
        <w:rPr>
          <w:sz w:val="24"/>
          <w:szCs w:val="24"/>
          <w:u w:val="none"/>
        </w:rPr>
      </w:pPr>
      <w:r w:rsidRPr="00136091">
        <w:rPr>
          <w:sz w:val="24"/>
          <w:szCs w:val="24"/>
        </w:rPr>
        <w:t>Données</w:t>
      </w:r>
    </w:p>
    <w:p w14:paraId="66AAE297" w14:textId="39DE5378" w:rsidR="00C60969" w:rsidRPr="0064695D" w:rsidRDefault="0064695D" w:rsidP="00635C07">
      <w:pPr>
        <w:pStyle w:val="ECEcorps"/>
        <w:numPr>
          <w:ilvl w:val="0"/>
          <w:numId w:val="11"/>
        </w:numPr>
        <w:rPr>
          <w:vertAlign w:val="superscript"/>
        </w:rPr>
      </w:pPr>
      <w:r>
        <w:t>C</w:t>
      </w:r>
      <w:r w:rsidR="00277654" w:rsidRPr="0064695D">
        <w:t xml:space="preserve">onstante universelle de gravitation : </w:t>
      </w:r>
      <w:r w:rsidR="00EC552D" w:rsidRPr="0064695D">
        <w:t xml:space="preserve">G = </w:t>
      </w:r>
      <w:r w:rsidR="00277654" w:rsidRPr="0064695D">
        <w:t>6,674×10</w:t>
      </w:r>
      <w:r w:rsidR="00474392">
        <w:rPr>
          <w:vertAlign w:val="superscript"/>
        </w:rPr>
        <w:t>–</w:t>
      </w:r>
      <w:r w:rsidR="00277654" w:rsidRPr="0064695D">
        <w:rPr>
          <w:vertAlign w:val="superscript"/>
        </w:rPr>
        <w:t>1</w:t>
      </w:r>
      <w:r w:rsidR="00C260D4">
        <w:rPr>
          <w:vertAlign w:val="superscript"/>
        </w:rPr>
        <w:t xml:space="preserve">1 </w:t>
      </w:r>
      <w:r w:rsidR="00277654" w:rsidRPr="0064695D">
        <w:t>m</w:t>
      </w:r>
      <w:r w:rsidR="00277654" w:rsidRPr="0064695D">
        <w:rPr>
          <w:vertAlign w:val="superscript"/>
        </w:rPr>
        <w:t>3</w:t>
      </w:r>
      <w:r w:rsidR="00635C07">
        <w:t>·</w:t>
      </w:r>
      <w:r w:rsidR="00277654" w:rsidRPr="0064695D">
        <w:t>kg</w:t>
      </w:r>
      <w:r w:rsidR="00474392" w:rsidRPr="00474392">
        <w:rPr>
          <w:vertAlign w:val="superscript"/>
        </w:rPr>
        <w:t>–</w:t>
      </w:r>
      <w:r w:rsidR="00277654" w:rsidRPr="0064695D">
        <w:rPr>
          <w:vertAlign w:val="superscript"/>
        </w:rPr>
        <w:t>1</w:t>
      </w:r>
      <w:r w:rsidR="00635C07">
        <w:t>·</w:t>
      </w:r>
      <w:r w:rsidR="00277654" w:rsidRPr="0064695D">
        <w:t>s</w:t>
      </w:r>
      <w:r w:rsidR="00474392" w:rsidRPr="00474392">
        <w:rPr>
          <w:vertAlign w:val="superscript"/>
        </w:rPr>
        <w:t>–</w:t>
      </w:r>
      <w:r w:rsidR="00277654" w:rsidRPr="0064695D">
        <w:rPr>
          <w:vertAlign w:val="superscript"/>
        </w:rPr>
        <w:t>2</w:t>
      </w:r>
    </w:p>
    <w:p w14:paraId="44C3ACE5" w14:textId="53DC5FF3" w:rsidR="00EC552D" w:rsidRPr="0064695D" w:rsidRDefault="0064695D" w:rsidP="00635C07">
      <w:pPr>
        <w:pStyle w:val="ECEcorps"/>
        <w:numPr>
          <w:ilvl w:val="0"/>
          <w:numId w:val="11"/>
        </w:numPr>
      </w:pPr>
      <w:r>
        <w:t>R</w:t>
      </w:r>
      <w:r w:rsidR="00277654" w:rsidRPr="0064695D">
        <w:t xml:space="preserve">ayon moyen de la Terre : </w:t>
      </w:r>
      <w:r w:rsidR="00EC552D" w:rsidRPr="0064695D">
        <w:rPr>
          <w:i/>
        </w:rPr>
        <w:t>R</w:t>
      </w:r>
      <w:r w:rsidR="00EC552D" w:rsidRPr="0064695D">
        <w:rPr>
          <w:i/>
          <w:vertAlign w:val="subscript"/>
        </w:rPr>
        <w:t>T</w:t>
      </w:r>
      <w:r w:rsidR="00EC552D" w:rsidRPr="0064695D">
        <w:t xml:space="preserve"> = </w:t>
      </w:r>
      <w:r w:rsidR="00277654" w:rsidRPr="0064695D">
        <w:t>6371 km</w:t>
      </w:r>
    </w:p>
    <w:p w14:paraId="21CCB891" w14:textId="77777777" w:rsidR="00D9338B" w:rsidRDefault="00D9338B" w:rsidP="00E26870">
      <w:pPr>
        <w:pStyle w:val="ECEtitre"/>
      </w:pPr>
    </w:p>
    <w:p w14:paraId="45D15151" w14:textId="77777777" w:rsidR="00834FD7" w:rsidRDefault="00834FD7" w:rsidP="00834FD7">
      <w:pPr>
        <w:pStyle w:val="ECEcorps"/>
      </w:pPr>
    </w:p>
    <w:p w14:paraId="0A296493" w14:textId="77777777" w:rsidR="00834FD7" w:rsidRDefault="00834FD7" w:rsidP="00834FD7">
      <w:pPr>
        <w:pStyle w:val="ECEcorps"/>
      </w:pPr>
    </w:p>
    <w:p w14:paraId="71040E33" w14:textId="77777777" w:rsidR="00834FD7" w:rsidRDefault="00834FD7" w:rsidP="00834FD7">
      <w:pPr>
        <w:pStyle w:val="ECEcorps"/>
      </w:pPr>
    </w:p>
    <w:p w14:paraId="43A1C093" w14:textId="77777777" w:rsidR="00834FD7" w:rsidRDefault="00834FD7" w:rsidP="00834FD7">
      <w:pPr>
        <w:pStyle w:val="ECEcorps"/>
      </w:pPr>
    </w:p>
    <w:p w14:paraId="2F659F98" w14:textId="77777777" w:rsidR="005414E5" w:rsidRDefault="005414E5">
      <w:pPr>
        <w:spacing w:line="240" w:lineRule="auto"/>
        <w:jc w:val="left"/>
        <w:rPr>
          <w:color w:val="auto"/>
        </w:rPr>
      </w:pPr>
      <w:r>
        <w:br w:type="page"/>
      </w:r>
    </w:p>
    <w:p w14:paraId="68A85C0A" w14:textId="77777777" w:rsidR="00E26870" w:rsidRPr="00136091" w:rsidRDefault="00E26870" w:rsidP="00E26870">
      <w:pPr>
        <w:pStyle w:val="ECEtitre"/>
        <w:rPr>
          <w:sz w:val="24"/>
          <w:szCs w:val="24"/>
        </w:rPr>
      </w:pPr>
      <w:r w:rsidRPr="00136091">
        <w:rPr>
          <w:sz w:val="24"/>
          <w:szCs w:val="24"/>
        </w:rPr>
        <w:lastRenderedPageBreak/>
        <w:t xml:space="preserve">TRAVAIL À EFFECTUER </w:t>
      </w:r>
    </w:p>
    <w:p w14:paraId="1DDFD2F6" w14:textId="77777777" w:rsidR="00E26870" w:rsidRPr="00257B49" w:rsidRDefault="00E26870" w:rsidP="00E26870">
      <w:pPr>
        <w:autoSpaceDE w:val="0"/>
        <w:autoSpaceDN w:val="0"/>
        <w:adjustRightInd w:val="0"/>
        <w:rPr>
          <w:b/>
          <w:bCs/>
          <w:color w:val="auto"/>
          <w:u w:val="single"/>
        </w:rPr>
      </w:pPr>
    </w:p>
    <w:p w14:paraId="2EACED5A" w14:textId="77777777" w:rsidR="00E26870" w:rsidRPr="00452138" w:rsidRDefault="00EC552D" w:rsidP="00E26870">
      <w:pPr>
        <w:pStyle w:val="ECEpartie"/>
        <w:numPr>
          <w:ilvl w:val="0"/>
          <w:numId w:val="6"/>
        </w:numPr>
      </w:pPr>
      <w:bookmarkStart w:id="5" w:name="_Toc482638814"/>
      <w:bookmarkStart w:id="6" w:name="_Toc500182691"/>
      <w:r>
        <w:t>Préparation</w:t>
      </w:r>
      <w:r w:rsidR="00073FCA">
        <w:t xml:space="preserve"> de l’expérience et protocole</w:t>
      </w:r>
      <w:r w:rsidR="00E26870" w:rsidRPr="00452138">
        <w:t xml:space="preserve"> </w:t>
      </w:r>
      <w:r w:rsidR="00E26870" w:rsidRPr="00073FCA">
        <w:rPr>
          <w:b w:val="0"/>
        </w:rPr>
        <w:t>(</w:t>
      </w:r>
      <w:r w:rsidR="00073FCA">
        <w:rPr>
          <w:b w:val="0"/>
        </w:rPr>
        <w:t>20</w:t>
      </w:r>
      <w:r w:rsidR="00E26870" w:rsidRPr="00E26870">
        <w:rPr>
          <w:b w:val="0"/>
        </w:rPr>
        <w:t xml:space="preserve"> minutes conseillées</w:t>
      </w:r>
      <w:r w:rsidR="00E26870" w:rsidRPr="00073FCA">
        <w:rPr>
          <w:b w:val="0"/>
        </w:rPr>
        <w:t>)</w:t>
      </w:r>
      <w:bookmarkEnd w:id="5"/>
      <w:bookmarkEnd w:id="6"/>
    </w:p>
    <w:p w14:paraId="3B1A6233" w14:textId="77777777" w:rsidR="00E26870" w:rsidRDefault="00E26870" w:rsidP="00E26870">
      <w:pPr>
        <w:pStyle w:val="ECEcorps"/>
      </w:pPr>
    </w:p>
    <w:p w14:paraId="7E360375" w14:textId="77777777" w:rsidR="00E26870" w:rsidRPr="0055633A" w:rsidRDefault="00746D2D" w:rsidP="007753E5">
      <w:pPr>
        <w:pStyle w:val="ECEcorps"/>
        <w:numPr>
          <w:ilvl w:val="1"/>
          <w:numId w:val="6"/>
        </w:numPr>
        <w:rPr>
          <w:color w:val="FF0000"/>
        </w:rPr>
      </w:pPr>
      <w:r>
        <w:t xml:space="preserve">À </w:t>
      </w:r>
      <w:r w:rsidR="00496BC5">
        <w:t>l’aide des informations</w:t>
      </w:r>
      <w:r>
        <w:t xml:space="preserve"> mises à disposition</w:t>
      </w:r>
      <w:r w:rsidR="00496BC5">
        <w:t xml:space="preserve">, retrouver </w:t>
      </w:r>
      <w:r w:rsidR="00D02C65">
        <w:t>la</w:t>
      </w:r>
      <w:r w:rsidR="00496BC5">
        <w:t xml:space="preserve"> relation permettant </w:t>
      </w:r>
      <w:r w:rsidR="00153343">
        <w:t xml:space="preserve">de connaître la hauteur de chute </w:t>
      </w:r>
      <w:r w:rsidR="00153343" w:rsidRPr="00D7514C">
        <w:rPr>
          <w:i/>
        </w:rPr>
        <w:t>h</w:t>
      </w:r>
      <w:r w:rsidR="00153343">
        <w:t xml:space="preserve"> en fonction d</w:t>
      </w:r>
      <w:r w:rsidR="00D02C65">
        <w:t>u</w:t>
      </w:r>
      <w:r w:rsidR="00153343">
        <w:t xml:space="preserve"> </w:t>
      </w:r>
      <w:r w:rsidR="00D02C65">
        <w:t xml:space="preserve">produit </w:t>
      </w:r>
      <w:r w:rsidR="00D02C65" w:rsidRPr="0050435B">
        <w:t>G</w:t>
      </w:r>
      <w:r w:rsidR="005F3114">
        <w:t>·</w:t>
      </w:r>
      <w:r w:rsidR="00153343" w:rsidRPr="00D02C65">
        <w:rPr>
          <w:i/>
        </w:rPr>
        <w:t>M</w:t>
      </w:r>
      <w:r w:rsidR="00153343" w:rsidRPr="00D02C65">
        <w:rPr>
          <w:i/>
          <w:vertAlign w:val="subscript"/>
        </w:rPr>
        <w:t>T</w:t>
      </w:r>
      <w:r w:rsidR="00967BBA">
        <w:t xml:space="preserve">, </w:t>
      </w:r>
      <w:r w:rsidR="00153343">
        <w:t>de</w:t>
      </w:r>
      <w:r w:rsidR="00967BBA">
        <w:t xml:space="preserve"> </w:t>
      </w:r>
      <w:r w:rsidR="00153343" w:rsidRPr="00D7514C">
        <w:rPr>
          <w:i/>
        </w:rPr>
        <w:t>t</w:t>
      </w:r>
      <w:r w:rsidR="00967BBA">
        <w:rPr>
          <w:i/>
        </w:rPr>
        <w:t xml:space="preserve"> </w:t>
      </w:r>
      <w:r w:rsidR="00967BBA" w:rsidRPr="00967BBA">
        <w:t>et d’autres constantes</w:t>
      </w:r>
      <w:r>
        <w:t>.</w:t>
      </w:r>
    </w:p>
    <w:p w14:paraId="75969CCF" w14:textId="4117BA43" w:rsidR="00153343" w:rsidRDefault="0055633A" w:rsidP="00153343">
      <w:pPr>
        <w:pStyle w:val="ECEcorps"/>
        <w:spacing w:line="480" w:lineRule="auto"/>
      </w:pPr>
      <w:r w:rsidRPr="0055633A">
        <w:rPr>
          <w:color w:val="FF0000"/>
        </w:rPr>
        <w:t xml:space="preserve">G=Mt*G/RT² DONC remplacer dans la formule de h </w:t>
      </w:r>
      <w:r>
        <w:t xml:space="preserve"> </w:t>
      </w:r>
    </w:p>
    <w:p w14:paraId="2E0A9741" w14:textId="77777777" w:rsidR="00EC552D" w:rsidRDefault="00EC552D" w:rsidP="00E26870">
      <w:pPr>
        <w:pStyle w:val="ECEcorps"/>
      </w:pPr>
    </w:p>
    <w:p w14:paraId="67595B5F" w14:textId="73BDAB22" w:rsidR="00272E50" w:rsidRDefault="00272E50" w:rsidP="00EC552D">
      <w:pPr>
        <w:pStyle w:val="ECEcorps"/>
        <w:numPr>
          <w:ilvl w:val="1"/>
          <w:numId w:val="6"/>
        </w:numPr>
      </w:pPr>
      <w:r>
        <w:t xml:space="preserve"> </w:t>
      </w:r>
      <w:r w:rsidR="00746D2D">
        <w:t>M</w:t>
      </w:r>
      <w:r>
        <w:t xml:space="preserve">esurer </w:t>
      </w:r>
      <w:r w:rsidR="00FF1345">
        <w:t xml:space="preserve">très </w:t>
      </w:r>
      <w:r>
        <w:t xml:space="preserve">précisément </w:t>
      </w:r>
      <w:r w:rsidRPr="00746D2D">
        <w:t xml:space="preserve">les hauteurs séparant </w:t>
      </w:r>
      <w:r w:rsidR="00AF39EF" w:rsidRPr="00746D2D">
        <w:t xml:space="preserve">le bas de </w:t>
      </w:r>
      <w:r w:rsidR="00746D2D" w:rsidRPr="00746D2D">
        <w:t xml:space="preserve">chaque masselotte </w:t>
      </w:r>
      <w:r w:rsidR="00011560">
        <w:t xml:space="preserve">du bas </w:t>
      </w:r>
      <w:r w:rsidR="00746D2D" w:rsidRPr="00746D2D">
        <w:t xml:space="preserve">de </w:t>
      </w:r>
      <w:r w:rsidRPr="00746D2D">
        <w:t>la première</w:t>
      </w:r>
      <w:r w:rsidR="00011560">
        <w:t xml:space="preserve"> masselotte </w:t>
      </w:r>
      <w:r w:rsidR="00746D2D">
        <w:t>m</w:t>
      </w:r>
      <w:r w:rsidR="00746D2D" w:rsidRPr="00272E50">
        <w:rPr>
          <w:vertAlign w:val="subscript"/>
        </w:rPr>
        <w:t>0</w:t>
      </w:r>
      <w:r w:rsidR="00301B34" w:rsidRPr="00E63462">
        <w:t xml:space="preserve"> </w:t>
      </w:r>
      <w:r w:rsidR="00FF1345">
        <w:t xml:space="preserve">et </w:t>
      </w:r>
      <w:r>
        <w:t>reporter</w:t>
      </w:r>
      <w:r w:rsidR="00FF1345">
        <w:t xml:space="preserve"> chaque valeur</w:t>
      </w:r>
      <w:r>
        <w:t xml:space="preserve"> dans le tableau suivant :</w:t>
      </w:r>
    </w:p>
    <w:p w14:paraId="6A1345A5" w14:textId="77777777" w:rsidR="00272E50" w:rsidRDefault="00272E50" w:rsidP="00272E50">
      <w:pPr>
        <w:pStyle w:val="ECEpartie"/>
        <w:numPr>
          <w:ilvl w:val="0"/>
          <w:numId w:val="0"/>
        </w:numPr>
        <w:ind w:left="360"/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694"/>
        <w:gridCol w:w="1006"/>
        <w:gridCol w:w="1054"/>
        <w:gridCol w:w="1054"/>
        <w:gridCol w:w="1055"/>
        <w:gridCol w:w="1055"/>
        <w:gridCol w:w="1056"/>
        <w:gridCol w:w="1056"/>
        <w:gridCol w:w="1056"/>
      </w:tblGrid>
      <w:tr w:rsidR="00E20022" w14:paraId="23A896C2" w14:textId="77777777" w:rsidTr="00C13FF7">
        <w:trPr>
          <w:trHeight w:val="274"/>
        </w:trPr>
        <w:tc>
          <w:tcPr>
            <w:tcW w:w="1706" w:type="dxa"/>
          </w:tcPr>
          <w:p w14:paraId="0063A7A2" w14:textId="77777777" w:rsidR="00E20022" w:rsidRPr="006E0878" w:rsidRDefault="00E20022" w:rsidP="00272E50">
            <w:pPr>
              <w:pStyle w:val="ECEpartie"/>
              <w:numPr>
                <w:ilvl w:val="0"/>
                <w:numId w:val="0"/>
              </w:numPr>
              <w:rPr>
                <w:b w:val="0"/>
              </w:rPr>
            </w:pPr>
            <w:r>
              <w:rPr>
                <w:b w:val="0"/>
              </w:rPr>
              <w:t>M</w:t>
            </w:r>
            <w:r w:rsidRPr="006E0878">
              <w:rPr>
                <w:b w:val="0"/>
              </w:rPr>
              <w:t>asselotte</w:t>
            </w:r>
          </w:p>
        </w:tc>
        <w:tc>
          <w:tcPr>
            <w:tcW w:w="1019" w:type="dxa"/>
          </w:tcPr>
          <w:p w14:paraId="0A22996B" w14:textId="77777777" w:rsidR="00E20022" w:rsidRPr="00272E50" w:rsidRDefault="00E20022" w:rsidP="00272E50">
            <w:pPr>
              <w:pStyle w:val="ECEpartie"/>
              <w:numPr>
                <w:ilvl w:val="0"/>
                <w:numId w:val="0"/>
              </w:numPr>
              <w:jc w:val="center"/>
              <w:rPr>
                <w:b w:val="0"/>
              </w:rPr>
            </w:pPr>
            <w:r>
              <w:rPr>
                <w:b w:val="0"/>
              </w:rPr>
              <w:t>m</w:t>
            </w:r>
            <w:r w:rsidRPr="00272E50">
              <w:rPr>
                <w:b w:val="0"/>
                <w:vertAlign w:val="subscript"/>
              </w:rPr>
              <w:t>0</w:t>
            </w:r>
          </w:p>
        </w:tc>
        <w:tc>
          <w:tcPr>
            <w:tcW w:w="1068" w:type="dxa"/>
          </w:tcPr>
          <w:p w14:paraId="6C644DC0" w14:textId="77777777" w:rsidR="00E20022" w:rsidRPr="00272E50" w:rsidRDefault="00E20022" w:rsidP="00272E50">
            <w:pPr>
              <w:pStyle w:val="ECEpartie"/>
              <w:numPr>
                <w:ilvl w:val="0"/>
                <w:numId w:val="0"/>
              </w:numPr>
              <w:jc w:val="center"/>
              <w:rPr>
                <w:b w:val="0"/>
              </w:rPr>
            </w:pPr>
            <w:r>
              <w:rPr>
                <w:b w:val="0"/>
              </w:rPr>
              <w:t>m</w:t>
            </w:r>
            <w:r w:rsidRPr="00272E50">
              <w:rPr>
                <w:b w:val="0"/>
                <w:vertAlign w:val="subscript"/>
              </w:rPr>
              <w:t>1</w:t>
            </w:r>
          </w:p>
        </w:tc>
        <w:tc>
          <w:tcPr>
            <w:tcW w:w="1068" w:type="dxa"/>
          </w:tcPr>
          <w:p w14:paraId="5F07A996" w14:textId="77777777" w:rsidR="00E20022" w:rsidRPr="00272E50" w:rsidRDefault="00E20022" w:rsidP="00272E50">
            <w:pPr>
              <w:pStyle w:val="ECEpartie"/>
              <w:numPr>
                <w:ilvl w:val="0"/>
                <w:numId w:val="0"/>
              </w:numPr>
              <w:jc w:val="center"/>
              <w:rPr>
                <w:b w:val="0"/>
              </w:rPr>
            </w:pPr>
            <w:r>
              <w:rPr>
                <w:b w:val="0"/>
              </w:rPr>
              <w:t>m</w:t>
            </w:r>
            <w:r w:rsidRPr="00272E50">
              <w:rPr>
                <w:b w:val="0"/>
                <w:vertAlign w:val="subscript"/>
              </w:rPr>
              <w:t>2</w:t>
            </w:r>
          </w:p>
        </w:tc>
        <w:tc>
          <w:tcPr>
            <w:tcW w:w="1068" w:type="dxa"/>
          </w:tcPr>
          <w:p w14:paraId="4401D14F" w14:textId="77777777" w:rsidR="00E20022" w:rsidRPr="00272E50" w:rsidRDefault="00E20022" w:rsidP="00272E50">
            <w:pPr>
              <w:pStyle w:val="ECEpartie"/>
              <w:numPr>
                <w:ilvl w:val="0"/>
                <w:numId w:val="0"/>
              </w:numPr>
              <w:jc w:val="center"/>
              <w:rPr>
                <w:b w:val="0"/>
              </w:rPr>
            </w:pPr>
            <w:r>
              <w:rPr>
                <w:b w:val="0"/>
              </w:rPr>
              <w:t>m</w:t>
            </w:r>
            <w:r w:rsidRPr="00272E50">
              <w:rPr>
                <w:b w:val="0"/>
                <w:vertAlign w:val="subscript"/>
              </w:rPr>
              <w:t>3</w:t>
            </w:r>
          </w:p>
        </w:tc>
        <w:tc>
          <w:tcPr>
            <w:tcW w:w="1068" w:type="dxa"/>
          </w:tcPr>
          <w:p w14:paraId="14C79A2B" w14:textId="77777777" w:rsidR="00E20022" w:rsidRPr="00272E50" w:rsidRDefault="00E20022" w:rsidP="00272E50">
            <w:pPr>
              <w:pStyle w:val="ECEpartie"/>
              <w:numPr>
                <w:ilvl w:val="0"/>
                <w:numId w:val="0"/>
              </w:numPr>
              <w:jc w:val="center"/>
              <w:rPr>
                <w:b w:val="0"/>
              </w:rPr>
            </w:pPr>
            <w:r>
              <w:rPr>
                <w:b w:val="0"/>
              </w:rPr>
              <w:t>m</w:t>
            </w:r>
            <w:r w:rsidRPr="00272E50">
              <w:rPr>
                <w:b w:val="0"/>
                <w:vertAlign w:val="subscript"/>
              </w:rPr>
              <w:t>4</w:t>
            </w:r>
          </w:p>
        </w:tc>
        <w:tc>
          <w:tcPr>
            <w:tcW w:w="1069" w:type="dxa"/>
          </w:tcPr>
          <w:p w14:paraId="48722EA0" w14:textId="77777777" w:rsidR="00E20022" w:rsidRPr="00272E50" w:rsidRDefault="00E20022" w:rsidP="00272E50">
            <w:pPr>
              <w:pStyle w:val="ECEpartie"/>
              <w:numPr>
                <w:ilvl w:val="0"/>
                <w:numId w:val="0"/>
              </w:numPr>
              <w:jc w:val="center"/>
              <w:rPr>
                <w:b w:val="0"/>
              </w:rPr>
            </w:pPr>
            <w:r>
              <w:rPr>
                <w:b w:val="0"/>
              </w:rPr>
              <w:t>m</w:t>
            </w:r>
            <w:r w:rsidRPr="00272E50">
              <w:rPr>
                <w:b w:val="0"/>
                <w:vertAlign w:val="subscript"/>
              </w:rPr>
              <w:t>5</w:t>
            </w:r>
          </w:p>
        </w:tc>
        <w:tc>
          <w:tcPr>
            <w:tcW w:w="1069" w:type="dxa"/>
          </w:tcPr>
          <w:p w14:paraId="5F738325" w14:textId="77777777" w:rsidR="00E20022" w:rsidRPr="00272E50" w:rsidRDefault="00E20022" w:rsidP="00272E50">
            <w:pPr>
              <w:pStyle w:val="ECEpartie"/>
              <w:numPr>
                <w:ilvl w:val="0"/>
                <w:numId w:val="0"/>
              </w:numPr>
              <w:jc w:val="center"/>
              <w:rPr>
                <w:b w:val="0"/>
              </w:rPr>
            </w:pPr>
            <w:r>
              <w:rPr>
                <w:b w:val="0"/>
              </w:rPr>
              <w:t>m</w:t>
            </w:r>
            <w:r w:rsidRPr="00272E50">
              <w:rPr>
                <w:b w:val="0"/>
                <w:vertAlign w:val="subscript"/>
              </w:rPr>
              <w:t>6</w:t>
            </w:r>
          </w:p>
        </w:tc>
        <w:tc>
          <w:tcPr>
            <w:tcW w:w="1069" w:type="dxa"/>
          </w:tcPr>
          <w:p w14:paraId="6D7B062B" w14:textId="77777777" w:rsidR="00E20022" w:rsidRPr="00272E50" w:rsidRDefault="00E20022" w:rsidP="00272E50">
            <w:pPr>
              <w:pStyle w:val="ECEpartie"/>
              <w:numPr>
                <w:ilvl w:val="0"/>
                <w:numId w:val="0"/>
              </w:numPr>
              <w:jc w:val="center"/>
              <w:rPr>
                <w:b w:val="0"/>
              </w:rPr>
            </w:pPr>
            <w:r>
              <w:rPr>
                <w:b w:val="0"/>
              </w:rPr>
              <w:t>m</w:t>
            </w:r>
            <w:r w:rsidRPr="00272E50">
              <w:rPr>
                <w:b w:val="0"/>
                <w:vertAlign w:val="subscript"/>
              </w:rPr>
              <w:t>7</w:t>
            </w:r>
          </w:p>
        </w:tc>
      </w:tr>
      <w:tr w:rsidR="00E20022" w14:paraId="073CB6FA" w14:textId="77777777" w:rsidTr="00C13FF7">
        <w:trPr>
          <w:trHeight w:val="274"/>
        </w:trPr>
        <w:tc>
          <w:tcPr>
            <w:tcW w:w="1706" w:type="dxa"/>
          </w:tcPr>
          <w:p w14:paraId="15AC6320" w14:textId="77777777" w:rsidR="00E20022" w:rsidRPr="006E0878" w:rsidRDefault="00E20022" w:rsidP="00746D2D">
            <w:pPr>
              <w:pStyle w:val="ECEpartie"/>
              <w:numPr>
                <w:ilvl w:val="0"/>
                <w:numId w:val="0"/>
              </w:numPr>
              <w:rPr>
                <w:b w:val="0"/>
              </w:rPr>
            </w:pPr>
            <w:r w:rsidRPr="0002530D">
              <w:rPr>
                <w:b w:val="0"/>
              </w:rPr>
              <w:t>Hauteur</w:t>
            </w:r>
            <w:r w:rsidRPr="006E0878">
              <w:rPr>
                <w:b w:val="0"/>
              </w:rPr>
              <w:t xml:space="preserve"> </w:t>
            </w:r>
            <w:r w:rsidRPr="006E0878">
              <w:rPr>
                <w:b w:val="0"/>
                <w:i/>
              </w:rPr>
              <w:t>h</w:t>
            </w:r>
            <w:r w:rsidRPr="006E0878">
              <w:rPr>
                <w:b w:val="0"/>
              </w:rPr>
              <w:t xml:space="preserve"> (m)</w:t>
            </w:r>
          </w:p>
        </w:tc>
        <w:tc>
          <w:tcPr>
            <w:tcW w:w="1019" w:type="dxa"/>
            <w:vAlign w:val="center"/>
          </w:tcPr>
          <w:p w14:paraId="11638384" w14:textId="77777777" w:rsidR="00E20022" w:rsidRPr="00272E50" w:rsidRDefault="00E20022" w:rsidP="00FF1345">
            <w:pPr>
              <w:pStyle w:val="ECEpartie"/>
              <w:numPr>
                <w:ilvl w:val="0"/>
                <w:numId w:val="0"/>
              </w:numPr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068" w:type="dxa"/>
          </w:tcPr>
          <w:p w14:paraId="31B91DF8" w14:textId="77777777" w:rsidR="00E20022" w:rsidRPr="00272E50" w:rsidRDefault="00E20022" w:rsidP="00272E50">
            <w:pPr>
              <w:pStyle w:val="ECEpartie"/>
              <w:numPr>
                <w:ilvl w:val="0"/>
                <w:numId w:val="0"/>
              </w:numPr>
              <w:jc w:val="center"/>
              <w:rPr>
                <w:b w:val="0"/>
              </w:rPr>
            </w:pPr>
          </w:p>
        </w:tc>
        <w:tc>
          <w:tcPr>
            <w:tcW w:w="1068" w:type="dxa"/>
          </w:tcPr>
          <w:p w14:paraId="25BF83B8" w14:textId="77777777" w:rsidR="00E20022" w:rsidRPr="00272E50" w:rsidRDefault="00E20022" w:rsidP="00272E50">
            <w:pPr>
              <w:pStyle w:val="ECEpartie"/>
              <w:numPr>
                <w:ilvl w:val="0"/>
                <w:numId w:val="0"/>
              </w:numPr>
              <w:jc w:val="center"/>
              <w:rPr>
                <w:b w:val="0"/>
              </w:rPr>
            </w:pPr>
          </w:p>
        </w:tc>
        <w:tc>
          <w:tcPr>
            <w:tcW w:w="1068" w:type="dxa"/>
          </w:tcPr>
          <w:p w14:paraId="3F2CEE67" w14:textId="77777777" w:rsidR="00E20022" w:rsidRPr="00272E50" w:rsidRDefault="00E20022" w:rsidP="00272E50">
            <w:pPr>
              <w:pStyle w:val="ECEpartie"/>
              <w:numPr>
                <w:ilvl w:val="0"/>
                <w:numId w:val="0"/>
              </w:numPr>
              <w:jc w:val="center"/>
              <w:rPr>
                <w:b w:val="0"/>
              </w:rPr>
            </w:pPr>
          </w:p>
        </w:tc>
        <w:tc>
          <w:tcPr>
            <w:tcW w:w="1068" w:type="dxa"/>
          </w:tcPr>
          <w:p w14:paraId="39C2C6FA" w14:textId="77777777" w:rsidR="00E20022" w:rsidRPr="00272E50" w:rsidRDefault="00E20022" w:rsidP="00272E50">
            <w:pPr>
              <w:pStyle w:val="ECEpartie"/>
              <w:numPr>
                <w:ilvl w:val="0"/>
                <w:numId w:val="0"/>
              </w:numPr>
              <w:jc w:val="center"/>
              <w:rPr>
                <w:b w:val="0"/>
              </w:rPr>
            </w:pPr>
          </w:p>
        </w:tc>
        <w:tc>
          <w:tcPr>
            <w:tcW w:w="1069" w:type="dxa"/>
          </w:tcPr>
          <w:p w14:paraId="00582B55" w14:textId="77777777" w:rsidR="00E20022" w:rsidRPr="00272E50" w:rsidRDefault="00E20022" w:rsidP="00272E50">
            <w:pPr>
              <w:pStyle w:val="ECEpartie"/>
              <w:numPr>
                <w:ilvl w:val="0"/>
                <w:numId w:val="0"/>
              </w:numPr>
              <w:jc w:val="center"/>
              <w:rPr>
                <w:b w:val="0"/>
              </w:rPr>
            </w:pPr>
          </w:p>
        </w:tc>
        <w:tc>
          <w:tcPr>
            <w:tcW w:w="1069" w:type="dxa"/>
          </w:tcPr>
          <w:p w14:paraId="51830C6F" w14:textId="77777777" w:rsidR="00E20022" w:rsidRPr="00272E50" w:rsidRDefault="00E20022" w:rsidP="00272E50">
            <w:pPr>
              <w:pStyle w:val="ECEpartie"/>
              <w:numPr>
                <w:ilvl w:val="0"/>
                <w:numId w:val="0"/>
              </w:numPr>
              <w:jc w:val="center"/>
              <w:rPr>
                <w:b w:val="0"/>
              </w:rPr>
            </w:pPr>
          </w:p>
        </w:tc>
        <w:tc>
          <w:tcPr>
            <w:tcW w:w="1069" w:type="dxa"/>
          </w:tcPr>
          <w:p w14:paraId="2B80CCC7" w14:textId="77777777" w:rsidR="00E20022" w:rsidRPr="00272E50" w:rsidRDefault="00E20022" w:rsidP="00272E50">
            <w:pPr>
              <w:pStyle w:val="ECEpartie"/>
              <w:numPr>
                <w:ilvl w:val="0"/>
                <w:numId w:val="0"/>
              </w:numPr>
              <w:jc w:val="center"/>
              <w:rPr>
                <w:b w:val="0"/>
              </w:rPr>
            </w:pPr>
          </w:p>
        </w:tc>
      </w:tr>
    </w:tbl>
    <w:p w14:paraId="3F444FA4" w14:textId="77777777" w:rsidR="000B521F" w:rsidRPr="000B521F" w:rsidRDefault="00EC552D" w:rsidP="000425B8">
      <w:pPr>
        <w:pStyle w:val="ECEpartie"/>
        <w:numPr>
          <w:ilvl w:val="0"/>
          <w:numId w:val="0"/>
        </w:numPr>
        <w:ind w:left="360"/>
      </w:pPr>
      <w:r>
        <w:t xml:space="preserve"> </w:t>
      </w:r>
    </w:p>
    <w:p w14:paraId="28C48CC7" w14:textId="77777777" w:rsidR="00BC3FDC" w:rsidRDefault="00333240" w:rsidP="00EC552D">
      <w:pPr>
        <w:pStyle w:val="ECEcorps"/>
        <w:numPr>
          <w:ilvl w:val="1"/>
          <w:numId w:val="6"/>
        </w:numPr>
      </w:pPr>
      <w:r>
        <w:t xml:space="preserve"> </w:t>
      </w:r>
      <w:r w:rsidR="00153343">
        <w:t>Proposer un protocole</w:t>
      </w:r>
      <w:r w:rsidR="00746D2D">
        <w:t>,</w:t>
      </w:r>
      <w:r w:rsidR="00153343">
        <w:t xml:space="preserve"> </w:t>
      </w:r>
      <w:r w:rsidR="000879CA">
        <w:t xml:space="preserve">basé </w:t>
      </w:r>
      <w:r w:rsidR="00746D2D">
        <w:t xml:space="preserve">sur l’expérience de mécanique décrite et sur l’exploitation </w:t>
      </w:r>
      <w:r w:rsidR="0050435B">
        <w:t xml:space="preserve">de l’enregistrement </w:t>
      </w:r>
      <w:r w:rsidR="00746D2D">
        <w:t>des sons émis lors</w:t>
      </w:r>
      <w:r w:rsidR="00272E50">
        <w:t xml:space="preserve"> </w:t>
      </w:r>
      <w:r w:rsidR="000879CA">
        <w:t>de la chute des masselottes au sol</w:t>
      </w:r>
      <w:r w:rsidR="00746D2D">
        <w:t>, et qui permette de déterminer</w:t>
      </w:r>
      <w:r w:rsidR="00272E50">
        <w:t xml:space="preserve"> la valeur </w:t>
      </w:r>
      <w:r w:rsidR="00D02C65">
        <w:t>du produit G</w:t>
      </w:r>
      <w:r w:rsidR="005F3114">
        <w:t>·</w:t>
      </w:r>
      <w:r w:rsidR="00D02C65" w:rsidRPr="00746D2D">
        <w:rPr>
          <w:i/>
        </w:rPr>
        <w:t>M</w:t>
      </w:r>
      <w:r w:rsidR="00D02C65" w:rsidRPr="00746D2D">
        <w:rPr>
          <w:i/>
          <w:vertAlign w:val="subscript"/>
        </w:rPr>
        <w:t>T</w:t>
      </w:r>
      <w:r w:rsidR="00272E50">
        <w:t>.</w:t>
      </w:r>
      <w:r w:rsidR="000471F7">
        <w:t xml:space="preserve"> </w:t>
      </w:r>
    </w:p>
    <w:p w14:paraId="3AB0109C" w14:textId="063C0192" w:rsidR="00E26870" w:rsidRDefault="00BC3FDC" w:rsidP="00BC3FDC">
      <w:pPr>
        <w:pStyle w:val="ECEcorps"/>
        <w:ind w:left="360"/>
      </w:pPr>
      <w:r w:rsidRPr="00BC3FDC">
        <w:rPr>
          <w:u w:val="single"/>
        </w:rPr>
        <w:t>Remarque</w:t>
      </w:r>
      <w:r>
        <w:t xml:space="preserve"> : </w:t>
      </w:r>
      <w:r w:rsidR="00746D2D">
        <w:t>Ce protocole doit comprendre un</w:t>
      </w:r>
      <w:r w:rsidR="000471F7">
        <w:t xml:space="preserve">e exploitation graphique </w:t>
      </w:r>
      <w:r w:rsidR="00746D2D">
        <w:t>des mesures obtenues</w:t>
      </w:r>
      <w:r w:rsidR="000471F7">
        <w:t>.</w:t>
      </w:r>
    </w:p>
    <w:p w14:paraId="0F79F5D5" w14:textId="77777777" w:rsidR="00EC552D" w:rsidRPr="0055633A" w:rsidRDefault="00EC552D" w:rsidP="00EC552D">
      <w:pPr>
        <w:pStyle w:val="ECEcorps"/>
        <w:ind w:left="360"/>
        <w:rPr>
          <w:color w:val="FF0000"/>
        </w:rPr>
      </w:pPr>
    </w:p>
    <w:p w14:paraId="002F154D" w14:textId="2221BF8D" w:rsidR="00034E5D" w:rsidRPr="0055633A" w:rsidRDefault="0055633A" w:rsidP="00034E5D">
      <w:pPr>
        <w:pStyle w:val="ECEcorps"/>
        <w:spacing w:line="480" w:lineRule="auto"/>
        <w:rPr>
          <w:color w:val="FF0000"/>
        </w:rPr>
      </w:pPr>
      <w:proofErr w:type="spellStart"/>
      <w:r w:rsidRPr="0055633A">
        <w:rPr>
          <w:color w:val="FF0000"/>
        </w:rPr>
        <w:t>Determiner</w:t>
      </w:r>
      <w:proofErr w:type="spellEnd"/>
      <w:r w:rsidRPr="0055633A">
        <w:rPr>
          <w:color w:val="FF0000"/>
        </w:rPr>
        <w:t xml:space="preserve"> la date d’arrivée au sol de chaque masselotte lorsqu’un pic apparait sur le logiciel. Puis après </w:t>
      </w:r>
      <w:proofErr w:type="spellStart"/>
      <w:r w:rsidRPr="0055633A">
        <w:rPr>
          <w:color w:val="FF0000"/>
        </w:rPr>
        <w:t>determinée</w:t>
      </w:r>
      <w:proofErr w:type="spellEnd"/>
      <w:r w:rsidRPr="0055633A">
        <w:rPr>
          <w:color w:val="FF0000"/>
        </w:rPr>
        <w:t xml:space="preserve"> </w:t>
      </w:r>
      <w:proofErr w:type="spellStart"/>
      <w:r w:rsidRPr="0055633A">
        <w:rPr>
          <w:color w:val="FF0000"/>
        </w:rPr>
        <w:t>grace</w:t>
      </w:r>
      <w:proofErr w:type="spellEnd"/>
      <w:r w:rsidRPr="0055633A">
        <w:rPr>
          <w:color w:val="FF0000"/>
        </w:rPr>
        <w:t xml:space="preserve"> au graphique G*MT</w:t>
      </w:r>
    </w:p>
    <w:p w14:paraId="6C798EE9" w14:textId="77777777" w:rsidR="00034E5D" w:rsidRDefault="00034E5D" w:rsidP="00034E5D">
      <w:pPr>
        <w:pStyle w:val="ECEcorps"/>
        <w:spacing w:line="480" w:lineRule="auto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0879CA" w14:paraId="0C7335B9" w14:textId="77777777" w:rsidTr="00DA52F4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630D289C" w14:textId="77777777" w:rsidR="000879CA" w:rsidRDefault="000879CA" w:rsidP="00DA52F4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0ADBCB6E" w14:textId="77777777" w:rsidR="000879CA" w:rsidRDefault="000879CA" w:rsidP="00794B7A">
            <w:pPr>
              <w:pStyle w:val="ECEappel"/>
              <w:framePr w:wrap="around"/>
            </w:pPr>
            <w:r>
              <w:t>APPEL n°</w:t>
            </w:r>
            <w:r w:rsidR="00794B7A"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2D17FDE0" w14:textId="77777777" w:rsidR="000879CA" w:rsidRDefault="000879CA" w:rsidP="00DA52F4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0879CA" w14:paraId="7207C96B" w14:textId="77777777" w:rsidTr="00DA52F4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3AE0A84A" w14:textId="77777777" w:rsidR="000879CA" w:rsidRPr="00592F79" w:rsidRDefault="000879CA" w:rsidP="00DA52F4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rFonts w:ascii="Wingdings" w:eastAsia="Wingdings" w:hAnsi="Wingdings" w:cs="Wingdings"/>
                <w:bCs/>
                <w:color w:val="auto"/>
                <w:sz w:val="96"/>
                <w:szCs w:val="96"/>
              </w:rPr>
              <w:t></w:t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57A4ED8E" w14:textId="77777777" w:rsidR="000879CA" w:rsidRDefault="000879CA" w:rsidP="00DA52F4">
            <w:pPr>
              <w:pStyle w:val="ECEappel"/>
              <w:framePr w:wrap="around"/>
              <w:rPr>
                <w:bCs/>
                <w:szCs w:val="22"/>
              </w:rPr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pour lui présenter </w:t>
            </w:r>
            <w:r>
              <w:t>le protocole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6D3A5625" w14:textId="77777777" w:rsidR="000879CA" w:rsidRDefault="000879CA" w:rsidP="00DA52F4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rFonts w:ascii="Wingdings" w:eastAsia="Wingdings" w:hAnsi="Wingdings" w:cs="Wingdings"/>
                <w:bCs/>
                <w:color w:val="auto"/>
                <w:sz w:val="96"/>
                <w:szCs w:val="96"/>
              </w:rPr>
              <w:t></w:t>
            </w:r>
          </w:p>
        </w:tc>
      </w:tr>
    </w:tbl>
    <w:p w14:paraId="0D668C5D" w14:textId="77777777" w:rsidR="00034E5D" w:rsidRPr="00D742A9" w:rsidRDefault="00034E5D" w:rsidP="00E26870">
      <w:pPr>
        <w:pStyle w:val="ECEcorps"/>
      </w:pPr>
    </w:p>
    <w:p w14:paraId="34553557" w14:textId="77777777" w:rsidR="00E26870" w:rsidRPr="003C13F9" w:rsidRDefault="00EC552D" w:rsidP="00E26870">
      <w:pPr>
        <w:pStyle w:val="ECEpartie"/>
      </w:pPr>
      <w:bookmarkStart w:id="7" w:name="_Toc482638815"/>
      <w:bookmarkStart w:id="8" w:name="_Toc500182692"/>
      <w:r>
        <w:t>Mise en œuvre de l’e</w:t>
      </w:r>
      <w:r w:rsidR="00073FCA">
        <w:t>xpérience</w:t>
      </w:r>
      <w:r w:rsidR="00E26870" w:rsidRPr="003C13F9">
        <w:t xml:space="preserve"> </w:t>
      </w:r>
      <w:r w:rsidR="00E26870" w:rsidRPr="00073FCA">
        <w:rPr>
          <w:b w:val="0"/>
        </w:rPr>
        <w:t>(</w:t>
      </w:r>
      <w:r w:rsidR="00073FCA">
        <w:rPr>
          <w:b w:val="0"/>
        </w:rPr>
        <w:t>20</w:t>
      </w:r>
      <w:r w:rsidR="00E26870" w:rsidRPr="0039367C">
        <w:rPr>
          <w:b w:val="0"/>
        </w:rPr>
        <w:t xml:space="preserve"> minutes conseillées</w:t>
      </w:r>
      <w:r w:rsidR="00E26870" w:rsidRPr="00073FCA">
        <w:rPr>
          <w:b w:val="0"/>
        </w:rPr>
        <w:t>)</w:t>
      </w:r>
      <w:bookmarkEnd w:id="7"/>
      <w:bookmarkEnd w:id="8"/>
    </w:p>
    <w:p w14:paraId="43EC15FC" w14:textId="77777777" w:rsidR="00E26870" w:rsidRDefault="00E26870" w:rsidP="00E26870">
      <w:pPr>
        <w:pStyle w:val="ECEcorps"/>
        <w:rPr>
          <w:rFonts w:eastAsia="Arial Unicode MS"/>
        </w:rPr>
      </w:pPr>
    </w:p>
    <w:p w14:paraId="5314340C" w14:textId="08222A37" w:rsidR="005C4C9A" w:rsidRDefault="00CF4E9F" w:rsidP="00256D05">
      <w:pPr>
        <w:pStyle w:val="ECEcorps"/>
        <w:numPr>
          <w:ilvl w:val="1"/>
          <w:numId w:val="4"/>
        </w:numPr>
        <w:rPr>
          <w:rFonts w:eastAsia="Arial Unicode MS"/>
        </w:rPr>
      </w:pPr>
      <w:r w:rsidRPr="000471F7">
        <w:rPr>
          <w:rFonts w:eastAsia="Arial Unicode MS"/>
        </w:rPr>
        <w:t xml:space="preserve">Mettre en œuvre le dispositif </w:t>
      </w:r>
      <w:r w:rsidR="00301B34">
        <w:rPr>
          <w:rFonts w:eastAsia="Arial Unicode MS"/>
        </w:rPr>
        <w:t>qui permet</w:t>
      </w:r>
      <w:r w:rsidRPr="000471F7">
        <w:rPr>
          <w:rFonts w:eastAsia="Arial Unicode MS"/>
        </w:rPr>
        <w:t xml:space="preserve"> de recueillir </w:t>
      </w:r>
      <w:r w:rsidR="00D029B8" w:rsidRPr="000471F7">
        <w:rPr>
          <w:rFonts w:eastAsia="Arial Unicode MS"/>
        </w:rPr>
        <w:t>le</w:t>
      </w:r>
      <w:r w:rsidRPr="000471F7">
        <w:rPr>
          <w:rFonts w:eastAsia="Arial Unicode MS"/>
        </w:rPr>
        <w:t xml:space="preserve"> fichier sonore traduisant la chute des masselottes. </w:t>
      </w:r>
      <w:r w:rsidR="000B521F" w:rsidRPr="000471F7">
        <w:rPr>
          <w:rFonts w:eastAsia="Arial Unicode MS"/>
        </w:rPr>
        <w:t xml:space="preserve">Repérer </w:t>
      </w:r>
      <w:r w:rsidR="00E20022" w:rsidRPr="000471F7">
        <w:rPr>
          <w:rFonts w:eastAsia="Arial Unicode MS"/>
        </w:rPr>
        <w:t xml:space="preserve">et sélectionner </w:t>
      </w:r>
      <w:r w:rsidR="000B521F" w:rsidRPr="000471F7">
        <w:rPr>
          <w:rFonts w:eastAsia="Arial Unicode MS"/>
        </w:rPr>
        <w:t xml:space="preserve">la partie du signal correspondant à </w:t>
      </w:r>
      <w:r w:rsidR="00E20022" w:rsidRPr="000471F7">
        <w:rPr>
          <w:rFonts w:eastAsia="Arial Unicode MS"/>
        </w:rPr>
        <w:t>la chute de l’ensemble de la ficelle</w:t>
      </w:r>
      <w:r w:rsidR="00746D2D">
        <w:rPr>
          <w:rFonts w:eastAsia="Arial Unicode MS"/>
        </w:rPr>
        <w:t xml:space="preserve"> et des masselottes</w:t>
      </w:r>
      <w:r w:rsidR="00E20022" w:rsidRPr="000471F7">
        <w:rPr>
          <w:rFonts w:eastAsia="Arial Unicode MS"/>
        </w:rPr>
        <w:t xml:space="preserve">. </w:t>
      </w:r>
    </w:p>
    <w:p w14:paraId="577C5269" w14:textId="02BEFF85" w:rsidR="00034E5D" w:rsidRDefault="00034E5D" w:rsidP="00034E5D">
      <w:pPr>
        <w:pStyle w:val="ECEpartie"/>
        <w:numPr>
          <w:ilvl w:val="0"/>
          <w:numId w:val="0"/>
        </w:numPr>
        <w:ind w:left="360"/>
        <w:rPr>
          <w:rFonts w:eastAsia="Arial Unicode MS"/>
        </w:rPr>
      </w:pPr>
    </w:p>
    <w:p w14:paraId="745D429E" w14:textId="09794892" w:rsidR="001B46EC" w:rsidRDefault="001B46EC" w:rsidP="001B46EC">
      <w:pPr>
        <w:pStyle w:val="ECEcorps"/>
        <w:rPr>
          <w:rFonts w:eastAsia="Arial Unicode MS"/>
        </w:rPr>
      </w:pPr>
    </w:p>
    <w:p w14:paraId="0CE1B553" w14:textId="3C032597" w:rsidR="001B46EC" w:rsidRDefault="001B46EC" w:rsidP="001B46EC">
      <w:pPr>
        <w:pStyle w:val="ECEcorps"/>
        <w:rPr>
          <w:rFonts w:eastAsia="Arial Unicode MS"/>
        </w:rPr>
      </w:pPr>
    </w:p>
    <w:p w14:paraId="5FC5F4D6" w14:textId="77777777" w:rsidR="001B46EC" w:rsidRPr="001B46EC" w:rsidRDefault="001B46EC" w:rsidP="001B46EC">
      <w:pPr>
        <w:pStyle w:val="ECEcorps"/>
        <w:rPr>
          <w:rFonts w:eastAsia="Arial Unicode MS"/>
        </w:rPr>
      </w:pPr>
    </w:p>
    <w:p w14:paraId="0BB08AB2" w14:textId="7E1F33EE" w:rsidR="00E26870" w:rsidRDefault="006E0878" w:rsidP="005C4C9A">
      <w:pPr>
        <w:pStyle w:val="ECEcorps"/>
        <w:numPr>
          <w:ilvl w:val="1"/>
          <w:numId w:val="4"/>
        </w:numPr>
        <w:rPr>
          <w:rFonts w:eastAsia="Arial Unicode MS"/>
        </w:rPr>
      </w:pPr>
      <w:r>
        <w:rPr>
          <w:rFonts w:eastAsia="Arial Unicode MS"/>
        </w:rPr>
        <w:t xml:space="preserve">En </w:t>
      </w:r>
      <w:r w:rsidR="00E50BF5">
        <w:rPr>
          <w:rFonts w:eastAsia="Arial Unicode MS"/>
        </w:rPr>
        <w:t>exploita</w:t>
      </w:r>
      <w:r>
        <w:rPr>
          <w:rFonts w:eastAsia="Arial Unicode MS"/>
        </w:rPr>
        <w:t>nt le signal obtenu</w:t>
      </w:r>
      <w:r w:rsidR="00586743">
        <w:rPr>
          <w:rFonts w:eastAsia="Arial Unicode MS"/>
        </w:rPr>
        <w:t xml:space="preserve"> à l’aide des outils du logiciel utilisé</w:t>
      </w:r>
      <w:r>
        <w:rPr>
          <w:rFonts w:eastAsia="Arial Unicode MS"/>
        </w:rPr>
        <w:t>,</w:t>
      </w:r>
      <w:r w:rsidR="00CF4E9F">
        <w:rPr>
          <w:rFonts w:eastAsia="Arial Unicode MS"/>
        </w:rPr>
        <w:t xml:space="preserve"> compléter le tableau ci-</w:t>
      </w:r>
      <w:r w:rsidR="00E63462">
        <w:rPr>
          <w:rFonts w:eastAsia="Arial Unicode MS"/>
        </w:rPr>
        <w:t>après</w:t>
      </w:r>
      <w:r w:rsidR="00CF4E9F">
        <w:rPr>
          <w:rFonts w:eastAsia="Arial Unicode MS"/>
        </w:rPr>
        <w:t>.</w:t>
      </w:r>
    </w:p>
    <w:p w14:paraId="0EC58F8E" w14:textId="77777777" w:rsidR="00CF4E9F" w:rsidRDefault="00CF4E9F" w:rsidP="00E26870">
      <w:pPr>
        <w:pStyle w:val="ECEcorps"/>
        <w:rPr>
          <w:rFonts w:eastAsia="Arial Unicode MS"/>
        </w:rPr>
      </w:pPr>
    </w:p>
    <w:tbl>
      <w:tblPr>
        <w:tblStyle w:val="Grilledutableau"/>
        <w:tblW w:w="0" w:type="auto"/>
        <w:tblInd w:w="51" w:type="dxa"/>
        <w:tblLayout w:type="fixed"/>
        <w:tblLook w:val="04A0" w:firstRow="1" w:lastRow="0" w:firstColumn="1" w:lastColumn="0" w:noHBand="0" w:noVBand="1"/>
      </w:tblPr>
      <w:tblGrid>
        <w:gridCol w:w="1184"/>
        <w:gridCol w:w="1134"/>
        <w:gridCol w:w="1135"/>
        <w:gridCol w:w="1135"/>
        <w:gridCol w:w="1135"/>
        <w:gridCol w:w="1135"/>
        <w:gridCol w:w="1135"/>
        <w:gridCol w:w="1135"/>
        <w:gridCol w:w="1135"/>
      </w:tblGrid>
      <w:tr w:rsidR="00E20022" w:rsidRPr="00272E50" w14:paraId="5715EB38" w14:textId="77777777" w:rsidTr="00C13FF7">
        <w:tc>
          <w:tcPr>
            <w:tcW w:w="1184" w:type="dxa"/>
          </w:tcPr>
          <w:p w14:paraId="4C20F99A" w14:textId="0BB36B0B" w:rsidR="00E20022" w:rsidRPr="006E0878" w:rsidRDefault="00BC3FDC" w:rsidP="00DA52F4">
            <w:pPr>
              <w:pStyle w:val="ECEpartie"/>
              <w:numPr>
                <w:ilvl w:val="0"/>
                <w:numId w:val="0"/>
              </w:numPr>
              <w:rPr>
                <w:b w:val="0"/>
              </w:rPr>
            </w:pPr>
            <w:r w:rsidRPr="006E0878">
              <w:rPr>
                <w:b w:val="0"/>
              </w:rPr>
              <w:t>Masselotte</w:t>
            </w:r>
          </w:p>
        </w:tc>
        <w:tc>
          <w:tcPr>
            <w:tcW w:w="1134" w:type="dxa"/>
          </w:tcPr>
          <w:p w14:paraId="28145992" w14:textId="77777777" w:rsidR="00E20022" w:rsidRPr="00272E50" w:rsidRDefault="00E20022" w:rsidP="00DA52F4">
            <w:pPr>
              <w:pStyle w:val="ECEpartie"/>
              <w:numPr>
                <w:ilvl w:val="0"/>
                <w:numId w:val="0"/>
              </w:numPr>
              <w:jc w:val="center"/>
              <w:rPr>
                <w:b w:val="0"/>
              </w:rPr>
            </w:pPr>
            <w:r>
              <w:rPr>
                <w:b w:val="0"/>
              </w:rPr>
              <w:t>m</w:t>
            </w:r>
            <w:r w:rsidRPr="00272E50">
              <w:rPr>
                <w:b w:val="0"/>
                <w:vertAlign w:val="subscript"/>
              </w:rPr>
              <w:t>0</w:t>
            </w:r>
          </w:p>
        </w:tc>
        <w:tc>
          <w:tcPr>
            <w:tcW w:w="1135" w:type="dxa"/>
          </w:tcPr>
          <w:p w14:paraId="2FBCFA9A" w14:textId="77777777" w:rsidR="00E20022" w:rsidRPr="00272E50" w:rsidRDefault="00E20022" w:rsidP="00DA52F4">
            <w:pPr>
              <w:pStyle w:val="ECEpartie"/>
              <w:numPr>
                <w:ilvl w:val="0"/>
                <w:numId w:val="0"/>
              </w:numPr>
              <w:jc w:val="center"/>
              <w:rPr>
                <w:b w:val="0"/>
              </w:rPr>
            </w:pPr>
            <w:r>
              <w:rPr>
                <w:b w:val="0"/>
              </w:rPr>
              <w:t>m</w:t>
            </w:r>
            <w:r w:rsidRPr="00272E50">
              <w:rPr>
                <w:b w:val="0"/>
                <w:vertAlign w:val="subscript"/>
              </w:rPr>
              <w:t>1</w:t>
            </w:r>
          </w:p>
        </w:tc>
        <w:tc>
          <w:tcPr>
            <w:tcW w:w="1135" w:type="dxa"/>
          </w:tcPr>
          <w:p w14:paraId="7FE6A123" w14:textId="77777777" w:rsidR="00E20022" w:rsidRPr="00272E50" w:rsidRDefault="00E20022" w:rsidP="00DA52F4">
            <w:pPr>
              <w:pStyle w:val="ECEpartie"/>
              <w:numPr>
                <w:ilvl w:val="0"/>
                <w:numId w:val="0"/>
              </w:numPr>
              <w:jc w:val="center"/>
              <w:rPr>
                <w:b w:val="0"/>
              </w:rPr>
            </w:pPr>
            <w:r>
              <w:rPr>
                <w:b w:val="0"/>
              </w:rPr>
              <w:t>m</w:t>
            </w:r>
            <w:r w:rsidRPr="00272E50">
              <w:rPr>
                <w:b w:val="0"/>
                <w:vertAlign w:val="subscript"/>
              </w:rPr>
              <w:t>2</w:t>
            </w:r>
          </w:p>
        </w:tc>
        <w:tc>
          <w:tcPr>
            <w:tcW w:w="1135" w:type="dxa"/>
          </w:tcPr>
          <w:p w14:paraId="4DC0A896" w14:textId="77777777" w:rsidR="00E20022" w:rsidRPr="00272E50" w:rsidRDefault="00E20022" w:rsidP="00DA52F4">
            <w:pPr>
              <w:pStyle w:val="ECEpartie"/>
              <w:numPr>
                <w:ilvl w:val="0"/>
                <w:numId w:val="0"/>
              </w:numPr>
              <w:jc w:val="center"/>
              <w:rPr>
                <w:b w:val="0"/>
              </w:rPr>
            </w:pPr>
            <w:r>
              <w:rPr>
                <w:b w:val="0"/>
              </w:rPr>
              <w:t>m</w:t>
            </w:r>
            <w:r w:rsidRPr="00272E50">
              <w:rPr>
                <w:b w:val="0"/>
                <w:vertAlign w:val="subscript"/>
              </w:rPr>
              <w:t>3</w:t>
            </w:r>
          </w:p>
        </w:tc>
        <w:tc>
          <w:tcPr>
            <w:tcW w:w="1135" w:type="dxa"/>
          </w:tcPr>
          <w:p w14:paraId="7310597B" w14:textId="77777777" w:rsidR="00E20022" w:rsidRPr="00272E50" w:rsidRDefault="00E20022" w:rsidP="00DA52F4">
            <w:pPr>
              <w:pStyle w:val="ECEpartie"/>
              <w:numPr>
                <w:ilvl w:val="0"/>
                <w:numId w:val="0"/>
              </w:numPr>
              <w:jc w:val="center"/>
              <w:rPr>
                <w:b w:val="0"/>
              </w:rPr>
            </w:pPr>
            <w:r>
              <w:rPr>
                <w:b w:val="0"/>
              </w:rPr>
              <w:t>m</w:t>
            </w:r>
            <w:r w:rsidRPr="00272E50">
              <w:rPr>
                <w:b w:val="0"/>
                <w:vertAlign w:val="subscript"/>
              </w:rPr>
              <w:t>4</w:t>
            </w:r>
          </w:p>
        </w:tc>
        <w:tc>
          <w:tcPr>
            <w:tcW w:w="1135" w:type="dxa"/>
          </w:tcPr>
          <w:p w14:paraId="5545BF77" w14:textId="77777777" w:rsidR="00E20022" w:rsidRPr="00272E50" w:rsidRDefault="00E20022" w:rsidP="00DA52F4">
            <w:pPr>
              <w:pStyle w:val="ECEpartie"/>
              <w:numPr>
                <w:ilvl w:val="0"/>
                <w:numId w:val="0"/>
              </w:numPr>
              <w:jc w:val="center"/>
              <w:rPr>
                <w:b w:val="0"/>
              </w:rPr>
            </w:pPr>
            <w:r>
              <w:rPr>
                <w:b w:val="0"/>
              </w:rPr>
              <w:t>m</w:t>
            </w:r>
            <w:r w:rsidRPr="00272E50">
              <w:rPr>
                <w:b w:val="0"/>
                <w:vertAlign w:val="subscript"/>
              </w:rPr>
              <w:t>5</w:t>
            </w:r>
          </w:p>
        </w:tc>
        <w:tc>
          <w:tcPr>
            <w:tcW w:w="1135" w:type="dxa"/>
          </w:tcPr>
          <w:p w14:paraId="6FCF14C4" w14:textId="77777777" w:rsidR="00E20022" w:rsidRPr="00272E50" w:rsidRDefault="00E20022" w:rsidP="00DA52F4">
            <w:pPr>
              <w:pStyle w:val="ECEpartie"/>
              <w:numPr>
                <w:ilvl w:val="0"/>
                <w:numId w:val="0"/>
              </w:numPr>
              <w:jc w:val="center"/>
              <w:rPr>
                <w:b w:val="0"/>
              </w:rPr>
            </w:pPr>
            <w:r>
              <w:rPr>
                <w:b w:val="0"/>
              </w:rPr>
              <w:t>m</w:t>
            </w:r>
            <w:r w:rsidRPr="00272E50">
              <w:rPr>
                <w:b w:val="0"/>
                <w:vertAlign w:val="subscript"/>
              </w:rPr>
              <w:t>6</w:t>
            </w:r>
          </w:p>
        </w:tc>
        <w:tc>
          <w:tcPr>
            <w:tcW w:w="1135" w:type="dxa"/>
          </w:tcPr>
          <w:p w14:paraId="765C898D" w14:textId="77777777" w:rsidR="00E20022" w:rsidRPr="00272E50" w:rsidRDefault="00E20022" w:rsidP="00DA52F4">
            <w:pPr>
              <w:pStyle w:val="ECEpartie"/>
              <w:numPr>
                <w:ilvl w:val="0"/>
                <w:numId w:val="0"/>
              </w:numPr>
              <w:jc w:val="center"/>
              <w:rPr>
                <w:b w:val="0"/>
              </w:rPr>
            </w:pPr>
            <w:r>
              <w:rPr>
                <w:b w:val="0"/>
              </w:rPr>
              <w:t>m</w:t>
            </w:r>
            <w:r w:rsidRPr="00272E50">
              <w:rPr>
                <w:b w:val="0"/>
                <w:vertAlign w:val="subscript"/>
              </w:rPr>
              <w:t>7</w:t>
            </w:r>
          </w:p>
        </w:tc>
      </w:tr>
      <w:tr w:rsidR="00E20022" w:rsidRPr="00272E50" w14:paraId="6AFD85B0" w14:textId="77777777" w:rsidTr="00C13FF7">
        <w:tc>
          <w:tcPr>
            <w:tcW w:w="1184" w:type="dxa"/>
          </w:tcPr>
          <w:p w14:paraId="7EEDAD10" w14:textId="77777777" w:rsidR="00E20022" w:rsidRDefault="00E20022" w:rsidP="006E0878">
            <w:pPr>
              <w:pStyle w:val="ECEpartie"/>
              <w:numPr>
                <w:ilvl w:val="0"/>
                <w:numId w:val="0"/>
              </w:numPr>
            </w:pPr>
            <w:r w:rsidRPr="006E0878">
              <w:rPr>
                <w:b w:val="0"/>
              </w:rPr>
              <w:t>Date d’arrivée au sol</w:t>
            </w:r>
            <w:r>
              <w:rPr>
                <w:i/>
              </w:rPr>
              <w:t xml:space="preserve"> </w:t>
            </w:r>
            <w:r w:rsidRPr="006E0878">
              <w:rPr>
                <w:b w:val="0"/>
                <w:i/>
              </w:rPr>
              <w:t>t</w:t>
            </w:r>
            <w:r w:rsidRPr="006E0878">
              <w:rPr>
                <w:b w:val="0"/>
              </w:rPr>
              <w:t xml:space="preserve"> (s)</w:t>
            </w:r>
          </w:p>
        </w:tc>
        <w:tc>
          <w:tcPr>
            <w:tcW w:w="1134" w:type="dxa"/>
            <w:shd w:val="clear" w:color="auto" w:fill="404040" w:themeFill="text1" w:themeFillTint="BF"/>
          </w:tcPr>
          <w:p w14:paraId="7F154A53" w14:textId="77777777" w:rsidR="00E20022" w:rsidRPr="00272E50" w:rsidRDefault="00E20022" w:rsidP="00DA52F4">
            <w:pPr>
              <w:pStyle w:val="ECEpartie"/>
              <w:numPr>
                <w:ilvl w:val="0"/>
                <w:numId w:val="0"/>
              </w:numPr>
              <w:jc w:val="center"/>
              <w:rPr>
                <w:b w:val="0"/>
              </w:rPr>
            </w:pPr>
          </w:p>
        </w:tc>
        <w:tc>
          <w:tcPr>
            <w:tcW w:w="1135" w:type="dxa"/>
          </w:tcPr>
          <w:p w14:paraId="6ED15ABE" w14:textId="77777777" w:rsidR="00E20022" w:rsidRPr="00272E50" w:rsidRDefault="00E20022" w:rsidP="00DA52F4">
            <w:pPr>
              <w:pStyle w:val="ECEpartie"/>
              <w:numPr>
                <w:ilvl w:val="0"/>
                <w:numId w:val="0"/>
              </w:numPr>
              <w:jc w:val="center"/>
              <w:rPr>
                <w:b w:val="0"/>
              </w:rPr>
            </w:pPr>
          </w:p>
        </w:tc>
        <w:tc>
          <w:tcPr>
            <w:tcW w:w="1135" w:type="dxa"/>
          </w:tcPr>
          <w:p w14:paraId="70933051" w14:textId="77777777" w:rsidR="00E20022" w:rsidRPr="00272E50" w:rsidRDefault="00E20022" w:rsidP="00DA52F4">
            <w:pPr>
              <w:pStyle w:val="ECEpartie"/>
              <w:numPr>
                <w:ilvl w:val="0"/>
                <w:numId w:val="0"/>
              </w:numPr>
              <w:jc w:val="center"/>
              <w:rPr>
                <w:b w:val="0"/>
              </w:rPr>
            </w:pPr>
          </w:p>
        </w:tc>
        <w:tc>
          <w:tcPr>
            <w:tcW w:w="1135" w:type="dxa"/>
          </w:tcPr>
          <w:p w14:paraId="59B19906" w14:textId="77777777" w:rsidR="00E20022" w:rsidRPr="00272E50" w:rsidRDefault="00E20022" w:rsidP="00DA52F4">
            <w:pPr>
              <w:pStyle w:val="ECEpartie"/>
              <w:numPr>
                <w:ilvl w:val="0"/>
                <w:numId w:val="0"/>
              </w:numPr>
              <w:jc w:val="center"/>
              <w:rPr>
                <w:b w:val="0"/>
              </w:rPr>
            </w:pPr>
          </w:p>
        </w:tc>
        <w:tc>
          <w:tcPr>
            <w:tcW w:w="1135" w:type="dxa"/>
          </w:tcPr>
          <w:p w14:paraId="0D484FED" w14:textId="77777777" w:rsidR="00E20022" w:rsidRPr="00272E50" w:rsidRDefault="00E20022" w:rsidP="00DA52F4">
            <w:pPr>
              <w:pStyle w:val="ECEpartie"/>
              <w:numPr>
                <w:ilvl w:val="0"/>
                <w:numId w:val="0"/>
              </w:numPr>
              <w:jc w:val="center"/>
              <w:rPr>
                <w:b w:val="0"/>
              </w:rPr>
            </w:pPr>
          </w:p>
        </w:tc>
        <w:tc>
          <w:tcPr>
            <w:tcW w:w="1135" w:type="dxa"/>
          </w:tcPr>
          <w:p w14:paraId="2A2EFB49" w14:textId="77777777" w:rsidR="00E20022" w:rsidRPr="00272E50" w:rsidRDefault="00E20022" w:rsidP="00DA52F4">
            <w:pPr>
              <w:pStyle w:val="ECEpartie"/>
              <w:numPr>
                <w:ilvl w:val="0"/>
                <w:numId w:val="0"/>
              </w:numPr>
              <w:jc w:val="center"/>
              <w:rPr>
                <w:b w:val="0"/>
              </w:rPr>
            </w:pPr>
          </w:p>
        </w:tc>
        <w:tc>
          <w:tcPr>
            <w:tcW w:w="1135" w:type="dxa"/>
          </w:tcPr>
          <w:p w14:paraId="676ADE3C" w14:textId="77777777" w:rsidR="00E20022" w:rsidRPr="00272E50" w:rsidRDefault="00E20022" w:rsidP="00DA52F4">
            <w:pPr>
              <w:pStyle w:val="ECEpartie"/>
              <w:numPr>
                <w:ilvl w:val="0"/>
                <w:numId w:val="0"/>
              </w:numPr>
              <w:jc w:val="center"/>
              <w:rPr>
                <w:b w:val="0"/>
              </w:rPr>
            </w:pPr>
          </w:p>
        </w:tc>
        <w:tc>
          <w:tcPr>
            <w:tcW w:w="1135" w:type="dxa"/>
          </w:tcPr>
          <w:p w14:paraId="09DC7EEA" w14:textId="77777777" w:rsidR="00E20022" w:rsidRPr="00272E50" w:rsidRDefault="00E20022" w:rsidP="00DA52F4">
            <w:pPr>
              <w:pStyle w:val="ECEpartie"/>
              <w:numPr>
                <w:ilvl w:val="0"/>
                <w:numId w:val="0"/>
              </w:numPr>
              <w:jc w:val="center"/>
              <w:rPr>
                <w:b w:val="0"/>
              </w:rPr>
            </w:pPr>
          </w:p>
        </w:tc>
      </w:tr>
    </w:tbl>
    <w:p w14:paraId="314A8FEC" w14:textId="77777777" w:rsidR="008D4C9E" w:rsidRDefault="008D4C9E" w:rsidP="00E26870">
      <w:pPr>
        <w:pStyle w:val="ECEcorps"/>
        <w:rPr>
          <w:rFonts w:eastAsia="Arial Unicode MS"/>
        </w:rPr>
      </w:pPr>
    </w:p>
    <w:tbl>
      <w:tblPr>
        <w:tblStyle w:val="Grilledutableau"/>
        <w:tblpPr w:leftFromText="141" w:rightFromText="141" w:vertAnchor="text" w:horzAnchor="margin" w:tblpXSpec="center" w:tblpY="18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034E5D" w:rsidRPr="00887D9D" w14:paraId="292A3014" w14:textId="77777777" w:rsidTr="00301B34"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1CAFF366" w14:textId="77777777" w:rsidR="00034E5D" w:rsidRPr="00887D9D" w:rsidRDefault="00034E5D" w:rsidP="00034E5D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25196374" w14:textId="77777777" w:rsidR="00034E5D" w:rsidRPr="00887D9D" w:rsidRDefault="00034E5D" w:rsidP="00034E5D">
            <w:pPr>
              <w:pStyle w:val="ECEappel"/>
              <w:framePr w:hSpace="0" w:wrap="auto" w:vAnchor="margin" w:hAnchor="text" w:xAlign="left" w:yAlign="inline"/>
            </w:pPr>
            <w:r>
              <w:t>APPEL n°2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5A0912FC" w14:textId="77777777" w:rsidR="00034E5D" w:rsidRPr="00887D9D" w:rsidRDefault="00034E5D" w:rsidP="00034E5D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034E5D" w:rsidRPr="00887D9D" w14:paraId="1858E254" w14:textId="77777777" w:rsidTr="00301B34"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528343A2" w14:textId="77777777" w:rsidR="00034E5D" w:rsidRPr="00887D9D" w:rsidRDefault="00034E5D" w:rsidP="00034E5D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887D9D">
              <w:rPr>
                <w:rFonts w:ascii="Wingdings" w:eastAsia="Wingdings" w:hAnsi="Wingdings" w:cs="Wingdings"/>
                <w:bCs/>
                <w:color w:val="auto"/>
                <w:sz w:val="96"/>
                <w:szCs w:val="96"/>
              </w:rPr>
              <w:t></w:t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10C68BED" w14:textId="77777777" w:rsidR="00034E5D" w:rsidRPr="00887D9D" w:rsidRDefault="00034E5D" w:rsidP="00034E5D">
            <w:pPr>
              <w:pStyle w:val="ECEappel"/>
              <w:framePr w:hSpace="0" w:wrap="auto" w:vAnchor="margin" w:hAnchor="text" w:xAlign="left" w:yAlign="inline"/>
            </w:pPr>
            <w:r w:rsidRPr="00887D9D">
              <w:t xml:space="preserve">Appeler le professeur </w:t>
            </w:r>
            <w:r>
              <w:t xml:space="preserve">pour lui présenter les résultats obtenus ou </w:t>
            </w:r>
            <w:r w:rsidRPr="00887D9D">
              <w:t>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2BF2B00E" w14:textId="77777777" w:rsidR="00034E5D" w:rsidRPr="00887D9D" w:rsidRDefault="00034E5D" w:rsidP="00034E5D">
            <w:pPr>
              <w:jc w:val="center"/>
              <w:rPr>
                <w:bCs/>
                <w:color w:val="auto"/>
                <w:szCs w:val="22"/>
              </w:rPr>
            </w:pPr>
            <w:r w:rsidRPr="00887D9D">
              <w:rPr>
                <w:rFonts w:ascii="Wingdings" w:eastAsia="Wingdings" w:hAnsi="Wingdings" w:cs="Wingdings"/>
                <w:bCs/>
                <w:color w:val="auto"/>
                <w:sz w:val="96"/>
                <w:szCs w:val="96"/>
              </w:rPr>
              <w:t></w:t>
            </w:r>
          </w:p>
        </w:tc>
      </w:tr>
    </w:tbl>
    <w:p w14:paraId="148011F6" w14:textId="77777777" w:rsidR="008D4C9E" w:rsidRDefault="008D4C9E" w:rsidP="00E26870">
      <w:pPr>
        <w:pStyle w:val="ECEcorps"/>
        <w:rPr>
          <w:rFonts w:eastAsia="Arial Unicode MS"/>
        </w:rPr>
      </w:pPr>
    </w:p>
    <w:p w14:paraId="10C762D5" w14:textId="77777777" w:rsidR="00034E5D" w:rsidRDefault="00034E5D" w:rsidP="00E26870">
      <w:pPr>
        <w:pStyle w:val="ECEcorps"/>
        <w:rPr>
          <w:rFonts w:eastAsia="Arial Unicode MS"/>
        </w:rPr>
      </w:pPr>
    </w:p>
    <w:p w14:paraId="0F9CD82C" w14:textId="77777777" w:rsidR="00E26870" w:rsidRDefault="00365463" w:rsidP="00E26870">
      <w:pPr>
        <w:pStyle w:val="ECEpartie"/>
        <w:rPr>
          <w:b w:val="0"/>
        </w:rPr>
      </w:pPr>
      <w:bookmarkStart w:id="9" w:name="_Toc482638816"/>
      <w:bookmarkStart w:id="10" w:name="_Toc500182693"/>
      <w:r>
        <w:t>Traitement des mesures et conclusion</w:t>
      </w:r>
      <w:r w:rsidR="00E26870" w:rsidRPr="003C13F9">
        <w:t xml:space="preserve"> </w:t>
      </w:r>
      <w:r w:rsidR="00E26870" w:rsidRPr="0072075D">
        <w:rPr>
          <w:b w:val="0"/>
        </w:rPr>
        <w:t>(</w:t>
      </w:r>
      <w:r w:rsidR="0072075D">
        <w:rPr>
          <w:b w:val="0"/>
        </w:rPr>
        <w:t>20</w:t>
      </w:r>
      <w:r w:rsidR="00E26870" w:rsidRPr="0039367C">
        <w:rPr>
          <w:b w:val="0"/>
        </w:rPr>
        <w:t xml:space="preserve"> minutes conseillées</w:t>
      </w:r>
      <w:r w:rsidR="00E26870" w:rsidRPr="0072075D">
        <w:rPr>
          <w:b w:val="0"/>
        </w:rPr>
        <w:t>)</w:t>
      </w:r>
      <w:bookmarkEnd w:id="9"/>
      <w:bookmarkEnd w:id="10"/>
    </w:p>
    <w:p w14:paraId="0F1DDA64" w14:textId="77777777" w:rsidR="00CF4E9F" w:rsidRPr="00CF4E9F" w:rsidRDefault="00CF4E9F" w:rsidP="00CF4E9F">
      <w:pPr>
        <w:pStyle w:val="ECEcorps"/>
      </w:pPr>
    </w:p>
    <w:p w14:paraId="074FEFF8" w14:textId="44802F49" w:rsidR="00D029B8" w:rsidRDefault="00034E5D" w:rsidP="00D029B8">
      <w:pPr>
        <w:pStyle w:val="ECEcorps"/>
        <w:numPr>
          <w:ilvl w:val="1"/>
          <w:numId w:val="4"/>
        </w:numPr>
      </w:pPr>
      <w:r>
        <w:t>À</w:t>
      </w:r>
      <w:r w:rsidR="00CF4E9F">
        <w:t xml:space="preserve"> l’aide</w:t>
      </w:r>
      <w:r w:rsidR="00E20022">
        <w:t xml:space="preserve"> des fonctions de modélisation du</w:t>
      </w:r>
      <w:r w:rsidR="00123865">
        <w:t xml:space="preserve"> tableur-grapheur et des mesures précédemment effectuées, déterminer la valeur d</w:t>
      </w:r>
      <w:r w:rsidR="00D02C65">
        <w:t xml:space="preserve">u produit </w:t>
      </w:r>
      <w:r w:rsidR="00D02C65" w:rsidRPr="00746D2D">
        <w:t>G</w:t>
      </w:r>
      <w:r w:rsidR="005F3114">
        <w:t>·</w:t>
      </w:r>
      <w:r w:rsidR="00D02C65" w:rsidRPr="00D02C65">
        <w:rPr>
          <w:i/>
        </w:rPr>
        <w:t>M</w:t>
      </w:r>
      <w:r w:rsidR="00D02C65" w:rsidRPr="00D02C65">
        <w:rPr>
          <w:i/>
          <w:vertAlign w:val="subscript"/>
        </w:rPr>
        <w:t>T</w:t>
      </w:r>
      <w:r w:rsidR="00D029B8" w:rsidRPr="005F3114">
        <w:t>.</w:t>
      </w:r>
    </w:p>
    <w:p w14:paraId="20B5B511" w14:textId="77777777" w:rsidR="00D029B8" w:rsidRDefault="00D029B8" w:rsidP="00D029B8">
      <w:pPr>
        <w:pStyle w:val="ECEcorps"/>
      </w:pPr>
    </w:p>
    <w:p w14:paraId="75F01AF3" w14:textId="77777777" w:rsidR="00D029B8" w:rsidRDefault="00D029B8" w:rsidP="00D029B8">
      <w:pPr>
        <w:pStyle w:val="ECEcorps"/>
        <w:spacing w:line="480" w:lineRule="auto"/>
      </w:pPr>
      <w:r>
        <w:t>……………………………………………………………………………………………………………………………………...</w:t>
      </w:r>
    </w:p>
    <w:p w14:paraId="1746CAF3" w14:textId="77777777" w:rsidR="00D029B8" w:rsidRDefault="00D029B8" w:rsidP="00D029B8">
      <w:pPr>
        <w:pStyle w:val="ECEcorps"/>
        <w:spacing w:line="480" w:lineRule="auto"/>
      </w:pPr>
      <w:r>
        <w:t>……………………………………………………………………………………………………………………………………...</w:t>
      </w:r>
    </w:p>
    <w:p w14:paraId="11E48AB2" w14:textId="77777777" w:rsidR="00D029B8" w:rsidRDefault="00D029B8" w:rsidP="00D029B8">
      <w:pPr>
        <w:pStyle w:val="ECEcorps"/>
      </w:pPr>
    </w:p>
    <w:p w14:paraId="07A98DE8" w14:textId="77777777" w:rsidR="00D02C65" w:rsidRDefault="00D029B8" w:rsidP="00D029B8">
      <w:pPr>
        <w:pStyle w:val="ECEcorps"/>
        <w:numPr>
          <w:ilvl w:val="1"/>
          <w:numId w:val="4"/>
        </w:numPr>
      </w:pPr>
      <w:r>
        <w:t xml:space="preserve"> </w:t>
      </w:r>
      <w:r w:rsidR="00D02C65">
        <w:t>En déduire la valeur de la masse de la Terre</w:t>
      </w:r>
      <w:r w:rsidR="00746D2D">
        <w:t xml:space="preserve"> </w:t>
      </w:r>
      <w:r w:rsidR="00746D2D" w:rsidRPr="00D02C65">
        <w:rPr>
          <w:i/>
        </w:rPr>
        <w:t>M</w:t>
      </w:r>
      <w:r w:rsidR="00746D2D" w:rsidRPr="00D02C65">
        <w:rPr>
          <w:i/>
          <w:vertAlign w:val="subscript"/>
        </w:rPr>
        <w:t>T</w:t>
      </w:r>
      <w:r w:rsidR="00746D2D">
        <w:t>.</w:t>
      </w:r>
    </w:p>
    <w:p w14:paraId="0EB5BC73" w14:textId="77777777" w:rsidR="00D02C65" w:rsidRDefault="00D02C65" w:rsidP="00D02C65">
      <w:pPr>
        <w:pStyle w:val="ECEcorps"/>
      </w:pPr>
    </w:p>
    <w:p w14:paraId="6D0B3FF9" w14:textId="77777777" w:rsidR="00D02C65" w:rsidRDefault="00D02C65" w:rsidP="00D02C65">
      <w:pPr>
        <w:pStyle w:val="ECEcorps"/>
        <w:spacing w:line="480" w:lineRule="auto"/>
      </w:pPr>
      <w:r>
        <w:t>……………………………………………………………………………………………………………………………………...</w:t>
      </w:r>
    </w:p>
    <w:p w14:paraId="63A21623" w14:textId="77777777" w:rsidR="00D02C65" w:rsidRDefault="00D02C65" w:rsidP="00D02C65">
      <w:pPr>
        <w:pStyle w:val="ECEcorps"/>
        <w:spacing w:line="480" w:lineRule="auto"/>
      </w:pPr>
      <w:r>
        <w:t>……………………………………………………………………………………………………………………………………...</w:t>
      </w:r>
    </w:p>
    <w:p w14:paraId="5C381F18" w14:textId="77777777" w:rsidR="00D02C65" w:rsidRDefault="00D02C65" w:rsidP="00D02C65">
      <w:pPr>
        <w:pStyle w:val="ECEcorps"/>
        <w:ind w:left="360"/>
      </w:pPr>
    </w:p>
    <w:p w14:paraId="77B3DCD9" w14:textId="77777777" w:rsidR="00034E5D" w:rsidRDefault="00125D45" w:rsidP="00125D45">
      <w:pPr>
        <w:pStyle w:val="ECEcorps"/>
        <w:numPr>
          <w:ilvl w:val="1"/>
          <w:numId w:val="4"/>
        </w:numPr>
      </w:pPr>
      <w:r>
        <w:t>L</w:t>
      </w:r>
      <w:r w:rsidR="00D029B8">
        <w:t>’estimation actuelle de la valeur de la masse de la Terre</w:t>
      </w:r>
      <w:r w:rsidR="00D02C65">
        <w:t> </w:t>
      </w:r>
      <w:r w:rsidR="00D02C65" w:rsidRPr="00D02C65">
        <w:rPr>
          <w:i/>
        </w:rPr>
        <w:t>M</w:t>
      </w:r>
      <w:r w:rsidR="00D02C65" w:rsidRPr="00D02C65">
        <w:rPr>
          <w:i/>
          <w:vertAlign w:val="subscript"/>
        </w:rPr>
        <w:t>T</w:t>
      </w:r>
      <w:r w:rsidR="00D02C65">
        <w:rPr>
          <w:i/>
          <w:vertAlign w:val="subscript"/>
        </w:rPr>
        <w:t> </w:t>
      </w:r>
      <w:r w:rsidR="00D02C65">
        <w:t>= 5,9722 × </w:t>
      </w:r>
      <w:r w:rsidR="00D02C65" w:rsidRPr="00D02C65">
        <w:rPr>
          <w:color w:val="000000" w:themeColor="text1"/>
        </w:rPr>
        <w:t>10</w:t>
      </w:r>
      <w:r w:rsidR="00D02C65" w:rsidRPr="00D02C65">
        <w:rPr>
          <w:color w:val="000000" w:themeColor="text1"/>
          <w:vertAlign w:val="superscript"/>
        </w:rPr>
        <w:t>24</w:t>
      </w:r>
      <w:r w:rsidR="00D02C65" w:rsidRPr="00D02C65">
        <w:rPr>
          <w:color w:val="000000" w:themeColor="text1"/>
        </w:rPr>
        <w:t> </w:t>
      </w:r>
      <w:hyperlink r:id="rId10" w:tooltip="Kilogramme" w:history="1">
        <w:r w:rsidR="00D02C65" w:rsidRPr="00D02C65">
          <w:rPr>
            <w:rStyle w:val="Lienhypertexte"/>
            <w:color w:val="000000" w:themeColor="text1"/>
            <w:u w:val="none"/>
          </w:rPr>
          <w:t>kg</w:t>
        </w:r>
      </w:hyperlink>
      <w:r>
        <w:t>.</w:t>
      </w:r>
      <w:r w:rsidR="00A575DF">
        <w:t xml:space="preserve"> </w:t>
      </w:r>
    </w:p>
    <w:p w14:paraId="0C82FEF5" w14:textId="77777777" w:rsidR="00BC3FDC" w:rsidRDefault="00BC3FDC" w:rsidP="00034E5D">
      <w:pPr>
        <w:pStyle w:val="ECEcorps"/>
        <w:ind w:left="360"/>
      </w:pPr>
    </w:p>
    <w:p w14:paraId="700DC883" w14:textId="7F12201E" w:rsidR="00D029B8" w:rsidRPr="0055633A" w:rsidRDefault="00A575DF" w:rsidP="00034E5D">
      <w:pPr>
        <w:pStyle w:val="ECEcorps"/>
        <w:ind w:left="360"/>
        <w:rPr>
          <w:color w:val="FF0000"/>
        </w:rPr>
      </w:pPr>
      <w:r>
        <w:t>Citer deux sources possibles dans l’expérience effectuée pouvant expliquer l’écart obtenu</w:t>
      </w:r>
      <w:r w:rsidR="005C41AF">
        <w:t xml:space="preserve"> entre cette valeur et celle qui a été obtenue par l’expérience</w:t>
      </w:r>
      <w:r>
        <w:t>.</w:t>
      </w:r>
      <w:bookmarkStart w:id="11" w:name="_GoBack"/>
    </w:p>
    <w:p w14:paraId="2BEA5391" w14:textId="1420F75F" w:rsidR="00D029B8" w:rsidRPr="0055633A" w:rsidRDefault="0055633A" w:rsidP="00D029B8">
      <w:pPr>
        <w:pStyle w:val="ECEcorps"/>
        <w:spacing w:line="480" w:lineRule="auto"/>
        <w:rPr>
          <w:color w:val="FF0000"/>
        </w:rPr>
      </w:pPr>
      <w:r w:rsidRPr="0055633A">
        <w:rPr>
          <w:color w:val="FF0000"/>
        </w:rPr>
        <w:t xml:space="preserve">Laps de temps de chute des masselottes est très cours, on néglige les actions de l’air </w:t>
      </w:r>
    </w:p>
    <w:bookmarkEnd w:id="11"/>
    <w:p w14:paraId="5794A290" w14:textId="77777777" w:rsidR="00EC552D" w:rsidRDefault="00EC552D" w:rsidP="00E26870">
      <w:pPr>
        <w:pStyle w:val="ECEcorps"/>
        <w:rPr>
          <w:b/>
        </w:rPr>
      </w:pPr>
    </w:p>
    <w:p w14:paraId="7C2D53B0" w14:textId="77777777" w:rsidR="00D9338B" w:rsidRPr="00337F03" w:rsidRDefault="00E26870" w:rsidP="00337F03">
      <w:pPr>
        <w:pStyle w:val="ECEcorps"/>
        <w:rPr>
          <w:b/>
        </w:rPr>
      </w:pPr>
      <w:r w:rsidRPr="00341FA8">
        <w:rPr>
          <w:b/>
        </w:rPr>
        <w:t>Défaire le montage et ranger la paillasse avant de quitter la salle.</w:t>
      </w:r>
      <w:bookmarkEnd w:id="2"/>
      <w:bookmarkEnd w:id="3"/>
      <w:bookmarkEnd w:id="4"/>
    </w:p>
    <w:sectPr w:rsidR="00D9338B" w:rsidRPr="00337F03" w:rsidSect="00680CBA">
      <w:headerReference w:type="default" r:id="rId11"/>
      <w:footerReference w:type="default" r:id="rId12"/>
      <w:pgSz w:w="11906" w:h="16838" w:code="9"/>
      <w:pgMar w:top="851" w:right="851" w:bottom="851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AF308" w14:textId="77777777" w:rsidR="004A41CE" w:rsidRDefault="004A41CE" w:rsidP="0008058B">
      <w:r>
        <w:separator/>
      </w:r>
    </w:p>
  </w:endnote>
  <w:endnote w:type="continuationSeparator" w:id="0">
    <w:p w14:paraId="42682B41" w14:textId="77777777" w:rsidR="004A41CE" w:rsidRDefault="004A41CE" w:rsidP="0008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84910" w14:textId="3915722F" w:rsidR="00C60969" w:rsidRPr="00827238" w:rsidRDefault="00C60969" w:rsidP="00511500">
    <w:pPr>
      <w:pStyle w:val="ECEcorps"/>
      <w:jc w:val="right"/>
    </w:pPr>
    <w:r w:rsidRPr="00827238">
      <w:t xml:space="preserve">Page </w:t>
    </w:r>
    <w:r w:rsidR="002B5870" w:rsidRPr="00827238">
      <w:fldChar w:fldCharType="begin"/>
    </w:r>
    <w:r w:rsidRPr="00827238">
      <w:instrText xml:space="preserve"> PAGE </w:instrText>
    </w:r>
    <w:r w:rsidR="002B5870" w:rsidRPr="00827238">
      <w:fldChar w:fldCharType="separate"/>
    </w:r>
    <w:r w:rsidR="0055633A">
      <w:rPr>
        <w:noProof/>
      </w:rPr>
      <w:t>3</w:t>
    </w:r>
    <w:r w:rsidR="002B5870" w:rsidRPr="00827238">
      <w:rPr>
        <w:noProof/>
      </w:rPr>
      <w:fldChar w:fldCharType="end"/>
    </w:r>
    <w:r w:rsidRPr="00827238">
      <w:t xml:space="preserve"> sur </w:t>
    </w:r>
    <w:r w:rsidR="002B5870">
      <w:fldChar w:fldCharType="begin"/>
    </w:r>
    <w:r>
      <w:instrText>NUMPAGES</w:instrText>
    </w:r>
    <w:r w:rsidR="002B5870">
      <w:fldChar w:fldCharType="separate"/>
    </w:r>
    <w:r w:rsidR="0055633A">
      <w:rPr>
        <w:noProof/>
      </w:rPr>
      <w:t>4</w:t>
    </w:r>
    <w:r w:rsidR="002B587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3304E" w14:textId="77777777" w:rsidR="004A41CE" w:rsidRDefault="004A41CE" w:rsidP="0008058B">
      <w:r>
        <w:separator/>
      </w:r>
    </w:p>
  </w:footnote>
  <w:footnote w:type="continuationSeparator" w:id="0">
    <w:p w14:paraId="11F98439" w14:textId="77777777" w:rsidR="004A41CE" w:rsidRDefault="004A41CE" w:rsidP="00080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5C4D1" w14:textId="77777777" w:rsidR="00C60969" w:rsidRDefault="00C60969" w:rsidP="00511500">
    <w:pPr>
      <w:pStyle w:val="ECEcorps"/>
      <w:tabs>
        <w:tab w:val="center" w:pos="851"/>
        <w:tab w:val="center" w:pos="5103"/>
        <w:tab w:val="center" w:pos="9498"/>
      </w:tabs>
    </w:pPr>
    <w:r>
      <w:tab/>
      <w:t> </w:t>
    </w:r>
    <w:r>
      <w:tab/>
    </w:r>
    <w:r w:rsidR="003E2C03">
      <w:rPr>
        <w:b/>
        <w:sz w:val="24"/>
        <w:szCs w:val="24"/>
      </w:rPr>
      <w:t>MASSE DE LA TERRE</w:t>
    </w:r>
    <w:r>
      <w:tab/>
      <w:t>Session</w:t>
    </w:r>
  </w:p>
  <w:p w14:paraId="40AC7100" w14:textId="60476E8C" w:rsidR="00C60969" w:rsidRDefault="00C60969" w:rsidP="00511500">
    <w:pPr>
      <w:pStyle w:val="ECEcorps"/>
      <w:tabs>
        <w:tab w:val="center" w:pos="851"/>
        <w:tab w:val="center" w:pos="5103"/>
        <w:tab w:val="center" w:pos="9498"/>
      </w:tabs>
    </w:pPr>
    <w:r>
      <w:tab/>
    </w:r>
    <w:r>
      <w:tab/>
    </w:r>
    <w:r>
      <w:tab/>
      <w:t>202</w:t>
    </w:r>
    <w:r w:rsidR="00635C07">
      <w:t>3</w:t>
    </w:r>
  </w:p>
  <w:p w14:paraId="3277D622" w14:textId="77777777" w:rsidR="00C60969" w:rsidRDefault="00C60969" w:rsidP="00511500">
    <w:pPr>
      <w:pStyle w:val="ECEcorps"/>
      <w:tabs>
        <w:tab w:val="center" w:pos="851"/>
        <w:tab w:val="center" w:pos="5103"/>
        <w:tab w:val="center" w:pos="949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8"/>
    <w:lvl w:ilvl="0">
      <w:start w:val="1"/>
      <w:numFmt w:val="bullet"/>
      <w:lvlText w:val=""/>
      <w:lvlJc w:val="left"/>
      <w:pPr>
        <w:tabs>
          <w:tab w:val="num" w:pos="1065"/>
        </w:tabs>
        <w:ind w:left="1062" w:hanging="357"/>
      </w:pPr>
      <w:rPr>
        <w:rFonts w:ascii="Wingdings" w:hAnsi="Wingdings"/>
      </w:rPr>
    </w:lvl>
  </w:abstractNum>
  <w:abstractNum w:abstractNumId="1" w15:restartNumberingAfterBreak="0">
    <w:nsid w:val="2134082F"/>
    <w:multiLevelType w:val="hybridMultilevel"/>
    <w:tmpl w:val="2120358C"/>
    <w:lvl w:ilvl="0" w:tplc="C5B424E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905CE"/>
    <w:multiLevelType w:val="multilevel"/>
    <w:tmpl w:val="AA5E5AB8"/>
    <w:lvl w:ilvl="0">
      <w:start w:val="1"/>
      <w:numFmt w:val="decimal"/>
      <w:pStyle w:val="ECEpartie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FE76B99"/>
    <w:multiLevelType w:val="hybridMultilevel"/>
    <w:tmpl w:val="EFE003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45F8D"/>
    <w:multiLevelType w:val="hybridMultilevel"/>
    <w:tmpl w:val="E29298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20725"/>
    <w:multiLevelType w:val="multilevel"/>
    <w:tmpl w:val="49DA8CF8"/>
    <w:lvl w:ilvl="0">
      <w:start w:val="1"/>
      <w:numFmt w:val="upperRoman"/>
      <w:pStyle w:val="Titre1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re3"/>
      <w:suff w:val="space"/>
      <w:lvlText w:val="%2.%3."/>
      <w:lvlJc w:val="left"/>
      <w:pPr>
        <w:ind w:left="1418" w:hanging="850"/>
      </w:pPr>
      <w:rPr>
        <w:rFonts w:hint="default"/>
      </w:rPr>
    </w:lvl>
    <w:lvl w:ilvl="3">
      <w:start w:val="1"/>
      <w:numFmt w:val="decimal"/>
      <w:pStyle w:val="Titre4"/>
      <w:suff w:val="space"/>
      <w:lvlText w:val="%2.%3.%4."/>
      <w:lvlJc w:val="left"/>
      <w:pPr>
        <w:ind w:left="2211" w:hanging="113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EB7672C"/>
    <w:multiLevelType w:val="hybridMultilevel"/>
    <w:tmpl w:val="B958E254"/>
    <w:lvl w:ilvl="0" w:tplc="00DAEC4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13396"/>
    <w:multiLevelType w:val="hybridMultilevel"/>
    <w:tmpl w:val="A07C44E4"/>
    <w:lvl w:ilvl="0" w:tplc="66960CAC">
      <w:start w:val="1"/>
      <w:numFmt w:val="bullet"/>
      <w:pStyle w:val="ECEpuce1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6ECA956C">
      <w:start w:val="1"/>
      <w:numFmt w:val="bullet"/>
      <w:pStyle w:val="ECEpuce2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7"/>
  </w:num>
  <w:num w:numId="8">
    <w:abstractNumId w:val="7"/>
  </w:num>
  <w:num w:numId="9">
    <w:abstractNumId w:val="6"/>
  </w:num>
  <w:num w:numId="10">
    <w:abstractNumId w:val="3"/>
  </w:num>
  <w:num w:numId="1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drawingGridHorizontalSpacing w:val="284"/>
  <w:drawingGridVerticalSpacing w:val="28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06"/>
    <w:rsid w:val="000007E9"/>
    <w:rsid w:val="00004673"/>
    <w:rsid w:val="00006F9F"/>
    <w:rsid w:val="00011560"/>
    <w:rsid w:val="00024878"/>
    <w:rsid w:val="0002530D"/>
    <w:rsid w:val="0003345D"/>
    <w:rsid w:val="00034E5D"/>
    <w:rsid w:val="00036419"/>
    <w:rsid w:val="000425B8"/>
    <w:rsid w:val="000452AF"/>
    <w:rsid w:val="000471F7"/>
    <w:rsid w:val="0005057E"/>
    <w:rsid w:val="0005391B"/>
    <w:rsid w:val="00056491"/>
    <w:rsid w:val="00060606"/>
    <w:rsid w:val="000730EC"/>
    <w:rsid w:val="00073FCA"/>
    <w:rsid w:val="0008058B"/>
    <w:rsid w:val="00080AAD"/>
    <w:rsid w:val="000879CA"/>
    <w:rsid w:val="0009288D"/>
    <w:rsid w:val="00094B9D"/>
    <w:rsid w:val="00095BAC"/>
    <w:rsid w:val="000A0EF6"/>
    <w:rsid w:val="000A35F6"/>
    <w:rsid w:val="000A3EEE"/>
    <w:rsid w:val="000A44CB"/>
    <w:rsid w:val="000A4DD1"/>
    <w:rsid w:val="000A7BEB"/>
    <w:rsid w:val="000A7E22"/>
    <w:rsid w:val="000B521F"/>
    <w:rsid w:val="000C0C10"/>
    <w:rsid w:val="000D3D7B"/>
    <w:rsid w:val="000D4C7E"/>
    <w:rsid w:val="000E11E8"/>
    <w:rsid w:val="000E4C89"/>
    <w:rsid w:val="000E6CD3"/>
    <w:rsid w:val="000F09CE"/>
    <w:rsid w:val="000F2199"/>
    <w:rsid w:val="000F4F58"/>
    <w:rsid w:val="000F5562"/>
    <w:rsid w:val="00117BB9"/>
    <w:rsid w:val="001227DD"/>
    <w:rsid w:val="00123865"/>
    <w:rsid w:val="00125D45"/>
    <w:rsid w:val="00127337"/>
    <w:rsid w:val="0013056C"/>
    <w:rsid w:val="00135331"/>
    <w:rsid w:val="00136091"/>
    <w:rsid w:val="00153343"/>
    <w:rsid w:val="00154171"/>
    <w:rsid w:val="00154704"/>
    <w:rsid w:val="0016304D"/>
    <w:rsid w:val="00180BB9"/>
    <w:rsid w:val="00184590"/>
    <w:rsid w:val="00184D00"/>
    <w:rsid w:val="00185C9A"/>
    <w:rsid w:val="001946FD"/>
    <w:rsid w:val="00194A94"/>
    <w:rsid w:val="00195444"/>
    <w:rsid w:val="00197F7D"/>
    <w:rsid w:val="00197FD0"/>
    <w:rsid w:val="001A032B"/>
    <w:rsid w:val="001A07C5"/>
    <w:rsid w:val="001A43AF"/>
    <w:rsid w:val="001A5F0A"/>
    <w:rsid w:val="001B46EC"/>
    <w:rsid w:val="001B5CD4"/>
    <w:rsid w:val="001B6AE5"/>
    <w:rsid w:val="001B6BCD"/>
    <w:rsid w:val="001C1B1D"/>
    <w:rsid w:val="001C388B"/>
    <w:rsid w:val="001C50C9"/>
    <w:rsid w:val="001C7882"/>
    <w:rsid w:val="001E36BA"/>
    <w:rsid w:val="001E6BF0"/>
    <w:rsid w:val="001F2B63"/>
    <w:rsid w:val="001F3BEA"/>
    <w:rsid w:val="001F42A2"/>
    <w:rsid w:val="001F5398"/>
    <w:rsid w:val="001F6316"/>
    <w:rsid w:val="001F67FD"/>
    <w:rsid w:val="00211AC4"/>
    <w:rsid w:val="00222333"/>
    <w:rsid w:val="00222E61"/>
    <w:rsid w:val="0023590A"/>
    <w:rsid w:val="00235CF8"/>
    <w:rsid w:val="002402D0"/>
    <w:rsid w:val="002406F0"/>
    <w:rsid w:val="002436AD"/>
    <w:rsid w:val="002570A7"/>
    <w:rsid w:val="00267E4F"/>
    <w:rsid w:val="00272204"/>
    <w:rsid w:val="00272BF8"/>
    <w:rsid w:val="00272E50"/>
    <w:rsid w:val="002739E2"/>
    <w:rsid w:val="00277654"/>
    <w:rsid w:val="00277E4F"/>
    <w:rsid w:val="00290CB6"/>
    <w:rsid w:val="00297830"/>
    <w:rsid w:val="002A4557"/>
    <w:rsid w:val="002B2244"/>
    <w:rsid w:val="002B44A4"/>
    <w:rsid w:val="002B5870"/>
    <w:rsid w:val="002C3CC3"/>
    <w:rsid w:val="002E2E86"/>
    <w:rsid w:val="002E68C6"/>
    <w:rsid w:val="002E7086"/>
    <w:rsid w:val="002F659E"/>
    <w:rsid w:val="00301B34"/>
    <w:rsid w:val="00305D9F"/>
    <w:rsid w:val="00312F6B"/>
    <w:rsid w:val="00313B78"/>
    <w:rsid w:val="00314F87"/>
    <w:rsid w:val="003167DB"/>
    <w:rsid w:val="00317EBC"/>
    <w:rsid w:val="00332943"/>
    <w:rsid w:val="00332C86"/>
    <w:rsid w:val="00333240"/>
    <w:rsid w:val="00335B86"/>
    <w:rsid w:val="0033731B"/>
    <w:rsid w:val="00337F03"/>
    <w:rsid w:val="00343196"/>
    <w:rsid w:val="00344874"/>
    <w:rsid w:val="00351073"/>
    <w:rsid w:val="00356DD6"/>
    <w:rsid w:val="00365463"/>
    <w:rsid w:val="00366A24"/>
    <w:rsid w:val="00367552"/>
    <w:rsid w:val="00374E57"/>
    <w:rsid w:val="0037570D"/>
    <w:rsid w:val="00380A67"/>
    <w:rsid w:val="003839E3"/>
    <w:rsid w:val="003869AD"/>
    <w:rsid w:val="00392182"/>
    <w:rsid w:val="0039367C"/>
    <w:rsid w:val="00397E4F"/>
    <w:rsid w:val="003A114B"/>
    <w:rsid w:val="003A42B6"/>
    <w:rsid w:val="003B15C1"/>
    <w:rsid w:val="003B41FF"/>
    <w:rsid w:val="003B7979"/>
    <w:rsid w:val="003C0A55"/>
    <w:rsid w:val="003C13F9"/>
    <w:rsid w:val="003C6A7A"/>
    <w:rsid w:val="003D2DB2"/>
    <w:rsid w:val="003D48A3"/>
    <w:rsid w:val="003D60E3"/>
    <w:rsid w:val="003E2C03"/>
    <w:rsid w:val="003F5DFB"/>
    <w:rsid w:val="004002B9"/>
    <w:rsid w:val="00400882"/>
    <w:rsid w:val="00403DF7"/>
    <w:rsid w:val="004143AF"/>
    <w:rsid w:val="00430881"/>
    <w:rsid w:val="004314C1"/>
    <w:rsid w:val="00442C1B"/>
    <w:rsid w:val="004470BA"/>
    <w:rsid w:val="00452138"/>
    <w:rsid w:val="00455CA0"/>
    <w:rsid w:val="00457661"/>
    <w:rsid w:val="0046515C"/>
    <w:rsid w:val="00473A2E"/>
    <w:rsid w:val="00474392"/>
    <w:rsid w:val="00476C4B"/>
    <w:rsid w:val="00484BB6"/>
    <w:rsid w:val="00486CC1"/>
    <w:rsid w:val="00490BE1"/>
    <w:rsid w:val="00494687"/>
    <w:rsid w:val="004951F3"/>
    <w:rsid w:val="004952D7"/>
    <w:rsid w:val="004955A9"/>
    <w:rsid w:val="00496711"/>
    <w:rsid w:val="00496BC5"/>
    <w:rsid w:val="00496F2A"/>
    <w:rsid w:val="004A41CE"/>
    <w:rsid w:val="004B461A"/>
    <w:rsid w:val="004B701D"/>
    <w:rsid w:val="004B7AC0"/>
    <w:rsid w:val="004C193F"/>
    <w:rsid w:val="004C486D"/>
    <w:rsid w:val="004C63B9"/>
    <w:rsid w:val="004C7336"/>
    <w:rsid w:val="004D0AB0"/>
    <w:rsid w:val="004E3F39"/>
    <w:rsid w:val="004E7A99"/>
    <w:rsid w:val="004E7C5D"/>
    <w:rsid w:val="004F39E2"/>
    <w:rsid w:val="004F58C7"/>
    <w:rsid w:val="004F795A"/>
    <w:rsid w:val="004F7FE3"/>
    <w:rsid w:val="00501769"/>
    <w:rsid w:val="0050435B"/>
    <w:rsid w:val="00511500"/>
    <w:rsid w:val="00514057"/>
    <w:rsid w:val="0051466E"/>
    <w:rsid w:val="00514F40"/>
    <w:rsid w:val="00516A1C"/>
    <w:rsid w:val="0052797B"/>
    <w:rsid w:val="00527A98"/>
    <w:rsid w:val="00531889"/>
    <w:rsid w:val="0053548C"/>
    <w:rsid w:val="00535F25"/>
    <w:rsid w:val="0053639F"/>
    <w:rsid w:val="005367B5"/>
    <w:rsid w:val="0054077D"/>
    <w:rsid w:val="005414E5"/>
    <w:rsid w:val="005415CA"/>
    <w:rsid w:val="00545715"/>
    <w:rsid w:val="00546270"/>
    <w:rsid w:val="00547134"/>
    <w:rsid w:val="00555314"/>
    <w:rsid w:val="0055633A"/>
    <w:rsid w:val="00572123"/>
    <w:rsid w:val="00577144"/>
    <w:rsid w:val="005827DD"/>
    <w:rsid w:val="00586743"/>
    <w:rsid w:val="00593DD4"/>
    <w:rsid w:val="005A3ADA"/>
    <w:rsid w:val="005A614D"/>
    <w:rsid w:val="005A6352"/>
    <w:rsid w:val="005C41AF"/>
    <w:rsid w:val="005C4C9A"/>
    <w:rsid w:val="005D03B2"/>
    <w:rsid w:val="005F3114"/>
    <w:rsid w:val="005F3ABA"/>
    <w:rsid w:val="006017BB"/>
    <w:rsid w:val="00603814"/>
    <w:rsid w:val="0060508C"/>
    <w:rsid w:val="006220B0"/>
    <w:rsid w:val="00622A2D"/>
    <w:rsid w:val="006256F1"/>
    <w:rsid w:val="00635C07"/>
    <w:rsid w:val="00641949"/>
    <w:rsid w:val="00641C53"/>
    <w:rsid w:val="0064695D"/>
    <w:rsid w:val="00656CCA"/>
    <w:rsid w:val="00670A39"/>
    <w:rsid w:val="00672A58"/>
    <w:rsid w:val="0067559A"/>
    <w:rsid w:val="00675DF7"/>
    <w:rsid w:val="00680CBA"/>
    <w:rsid w:val="006816D1"/>
    <w:rsid w:val="00693925"/>
    <w:rsid w:val="006A0F26"/>
    <w:rsid w:val="006A1119"/>
    <w:rsid w:val="006A4982"/>
    <w:rsid w:val="006B4420"/>
    <w:rsid w:val="006C3642"/>
    <w:rsid w:val="006E0878"/>
    <w:rsid w:val="006E4A76"/>
    <w:rsid w:val="006E61FC"/>
    <w:rsid w:val="006F3571"/>
    <w:rsid w:val="006F4883"/>
    <w:rsid w:val="00700B7B"/>
    <w:rsid w:val="00703EF9"/>
    <w:rsid w:val="007146B9"/>
    <w:rsid w:val="007171FB"/>
    <w:rsid w:val="00717764"/>
    <w:rsid w:val="0072075D"/>
    <w:rsid w:val="007248BF"/>
    <w:rsid w:val="00724A84"/>
    <w:rsid w:val="00736B78"/>
    <w:rsid w:val="00741025"/>
    <w:rsid w:val="00746D2D"/>
    <w:rsid w:val="007479C4"/>
    <w:rsid w:val="00750D77"/>
    <w:rsid w:val="00751CCC"/>
    <w:rsid w:val="00752C74"/>
    <w:rsid w:val="007574F7"/>
    <w:rsid w:val="00762F0F"/>
    <w:rsid w:val="007753E5"/>
    <w:rsid w:val="00777A5A"/>
    <w:rsid w:val="00787AAB"/>
    <w:rsid w:val="00791883"/>
    <w:rsid w:val="00794B7A"/>
    <w:rsid w:val="007955D1"/>
    <w:rsid w:val="00795BD5"/>
    <w:rsid w:val="007A00A0"/>
    <w:rsid w:val="007A2EEC"/>
    <w:rsid w:val="007B38CA"/>
    <w:rsid w:val="007C26AD"/>
    <w:rsid w:val="007C2791"/>
    <w:rsid w:val="007D2CCF"/>
    <w:rsid w:val="007D359B"/>
    <w:rsid w:val="007E5DC4"/>
    <w:rsid w:val="007E7114"/>
    <w:rsid w:val="007F4752"/>
    <w:rsid w:val="007F4B1B"/>
    <w:rsid w:val="007F4DB9"/>
    <w:rsid w:val="008034C0"/>
    <w:rsid w:val="00804D53"/>
    <w:rsid w:val="0081247E"/>
    <w:rsid w:val="00814D65"/>
    <w:rsid w:val="008212D5"/>
    <w:rsid w:val="00827238"/>
    <w:rsid w:val="008278A1"/>
    <w:rsid w:val="00834FD7"/>
    <w:rsid w:val="00845CFB"/>
    <w:rsid w:val="00847E64"/>
    <w:rsid w:val="00862A1C"/>
    <w:rsid w:val="00882C1C"/>
    <w:rsid w:val="00883B86"/>
    <w:rsid w:val="008842CD"/>
    <w:rsid w:val="008843CC"/>
    <w:rsid w:val="008900C4"/>
    <w:rsid w:val="008915AD"/>
    <w:rsid w:val="00892447"/>
    <w:rsid w:val="0089303D"/>
    <w:rsid w:val="00894559"/>
    <w:rsid w:val="0089599B"/>
    <w:rsid w:val="00897B80"/>
    <w:rsid w:val="008A206A"/>
    <w:rsid w:val="008A2C45"/>
    <w:rsid w:val="008A4322"/>
    <w:rsid w:val="008A54E2"/>
    <w:rsid w:val="008A66EA"/>
    <w:rsid w:val="008B1679"/>
    <w:rsid w:val="008B1B0C"/>
    <w:rsid w:val="008B3457"/>
    <w:rsid w:val="008C2284"/>
    <w:rsid w:val="008C32B8"/>
    <w:rsid w:val="008C38F0"/>
    <w:rsid w:val="008C5E45"/>
    <w:rsid w:val="008D2329"/>
    <w:rsid w:val="008D4C9E"/>
    <w:rsid w:val="008D5BC6"/>
    <w:rsid w:val="008D5E1C"/>
    <w:rsid w:val="008D5E24"/>
    <w:rsid w:val="008E0208"/>
    <w:rsid w:val="008E58B1"/>
    <w:rsid w:val="008E7248"/>
    <w:rsid w:val="008F43AF"/>
    <w:rsid w:val="008F520D"/>
    <w:rsid w:val="00902E0B"/>
    <w:rsid w:val="00904EC2"/>
    <w:rsid w:val="00910A57"/>
    <w:rsid w:val="00910ACC"/>
    <w:rsid w:val="00910B6F"/>
    <w:rsid w:val="00915AEE"/>
    <w:rsid w:val="00917147"/>
    <w:rsid w:val="009362F7"/>
    <w:rsid w:val="009407A6"/>
    <w:rsid w:val="00943326"/>
    <w:rsid w:val="0094436A"/>
    <w:rsid w:val="009506E7"/>
    <w:rsid w:val="00953B67"/>
    <w:rsid w:val="00955229"/>
    <w:rsid w:val="00956745"/>
    <w:rsid w:val="00961955"/>
    <w:rsid w:val="00965FA8"/>
    <w:rsid w:val="00967BBA"/>
    <w:rsid w:val="00975D81"/>
    <w:rsid w:val="00977D3F"/>
    <w:rsid w:val="009850FD"/>
    <w:rsid w:val="009903B6"/>
    <w:rsid w:val="009A5591"/>
    <w:rsid w:val="009B3241"/>
    <w:rsid w:val="009C268C"/>
    <w:rsid w:val="009C29EF"/>
    <w:rsid w:val="009D5DFA"/>
    <w:rsid w:val="009E0132"/>
    <w:rsid w:val="009E02D9"/>
    <w:rsid w:val="009E173E"/>
    <w:rsid w:val="009E1FCF"/>
    <w:rsid w:val="009F3076"/>
    <w:rsid w:val="009F43E0"/>
    <w:rsid w:val="00A01302"/>
    <w:rsid w:val="00A027BC"/>
    <w:rsid w:val="00A05EB9"/>
    <w:rsid w:val="00A07EA8"/>
    <w:rsid w:val="00A12834"/>
    <w:rsid w:val="00A16872"/>
    <w:rsid w:val="00A260A0"/>
    <w:rsid w:val="00A27074"/>
    <w:rsid w:val="00A35262"/>
    <w:rsid w:val="00A37761"/>
    <w:rsid w:val="00A40E5D"/>
    <w:rsid w:val="00A4186A"/>
    <w:rsid w:val="00A436E8"/>
    <w:rsid w:val="00A446AD"/>
    <w:rsid w:val="00A52B59"/>
    <w:rsid w:val="00A5619C"/>
    <w:rsid w:val="00A575DF"/>
    <w:rsid w:val="00A60B25"/>
    <w:rsid w:val="00A611F0"/>
    <w:rsid w:val="00A63D2B"/>
    <w:rsid w:val="00A649FE"/>
    <w:rsid w:val="00A960AB"/>
    <w:rsid w:val="00A96E30"/>
    <w:rsid w:val="00AB1C2D"/>
    <w:rsid w:val="00AB57FC"/>
    <w:rsid w:val="00AC1F4D"/>
    <w:rsid w:val="00AC48FD"/>
    <w:rsid w:val="00AD1605"/>
    <w:rsid w:val="00AE1C5F"/>
    <w:rsid w:val="00AE4127"/>
    <w:rsid w:val="00AF12DB"/>
    <w:rsid w:val="00AF39EF"/>
    <w:rsid w:val="00B01EFC"/>
    <w:rsid w:val="00B109D5"/>
    <w:rsid w:val="00B135A8"/>
    <w:rsid w:val="00B1701C"/>
    <w:rsid w:val="00B3421A"/>
    <w:rsid w:val="00B35967"/>
    <w:rsid w:val="00B37749"/>
    <w:rsid w:val="00B40BD5"/>
    <w:rsid w:val="00B40C58"/>
    <w:rsid w:val="00B42CED"/>
    <w:rsid w:val="00B4546B"/>
    <w:rsid w:val="00B4612A"/>
    <w:rsid w:val="00B4698B"/>
    <w:rsid w:val="00B46D6D"/>
    <w:rsid w:val="00B46EC2"/>
    <w:rsid w:val="00B51AF3"/>
    <w:rsid w:val="00B63ABE"/>
    <w:rsid w:val="00B64DBE"/>
    <w:rsid w:val="00B7616B"/>
    <w:rsid w:val="00B827D4"/>
    <w:rsid w:val="00B90845"/>
    <w:rsid w:val="00BA19D8"/>
    <w:rsid w:val="00BB5D1A"/>
    <w:rsid w:val="00BB7B01"/>
    <w:rsid w:val="00BC2491"/>
    <w:rsid w:val="00BC3FDC"/>
    <w:rsid w:val="00BD2046"/>
    <w:rsid w:val="00BE2432"/>
    <w:rsid w:val="00BF194C"/>
    <w:rsid w:val="00BF45AB"/>
    <w:rsid w:val="00BF661D"/>
    <w:rsid w:val="00C03A82"/>
    <w:rsid w:val="00C06213"/>
    <w:rsid w:val="00C13FF7"/>
    <w:rsid w:val="00C17467"/>
    <w:rsid w:val="00C2065A"/>
    <w:rsid w:val="00C22A4C"/>
    <w:rsid w:val="00C23E7C"/>
    <w:rsid w:val="00C24FEE"/>
    <w:rsid w:val="00C260D4"/>
    <w:rsid w:val="00C3270A"/>
    <w:rsid w:val="00C41B19"/>
    <w:rsid w:val="00C41EB2"/>
    <w:rsid w:val="00C467EB"/>
    <w:rsid w:val="00C550C6"/>
    <w:rsid w:val="00C60133"/>
    <w:rsid w:val="00C60969"/>
    <w:rsid w:val="00C60BE5"/>
    <w:rsid w:val="00C623E7"/>
    <w:rsid w:val="00C66D84"/>
    <w:rsid w:val="00C678E1"/>
    <w:rsid w:val="00C74BFD"/>
    <w:rsid w:val="00CA1A4D"/>
    <w:rsid w:val="00CC57B9"/>
    <w:rsid w:val="00CC695B"/>
    <w:rsid w:val="00CD1F8A"/>
    <w:rsid w:val="00CD300B"/>
    <w:rsid w:val="00CE0F83"/>
    <w:rsid w:val="00CE4EF5"/>
    <w:rsid w:val="00CE6AA4"/>
    <w:rsid w:val="00CF4E9F"/>
    <w:rsid w:val="00D029B8"/>
    <w:rsid w:val="00D02C65"/>
    <w:rsid w:val="00D0324F"/>
    <w:rsid w:val="00D073A6"/>
    <w:rsid w:val="00D20F73"/>
    <w:rsid w:val="00D3093A"/>
    <w:rsid w:val="00D32EF2"/>
    <w:rsid w:val="00D34665"/>
    <w:rsid w:val="00D610A3"/>
    <w:rsid w:val="00D64332"/>
    <w:rsid w:val="00D658D3"/>
    <w:rsid w:val="00D742A9"/>
    <w:rsid w:val="00D7514C"/>
    <w:rsid w:val="00D75609"/>
    <w:rsid w:val="00D82237"/>
    <w:rsid w:val="00D863FD"/>
    <w:rsid w:val="00D9338B"/>
    <w:rsid w:val="00D9649A"/>
    <w:rsid w:val="00D966DE"/>
    <w:rsid w:val="00D96B92"/>
    <w:rsid w:val="00D96FEA"/>
    <w:rsid w:val="00DA2084"/>
    <w:rsid w:val="00DA6E08"/>
    <w:rsid w:val="00DB6AEE"/>
    <w:rsid w:val="00DC1C63"/>
    <w:rsid w:val="00DD02A8"/>
    <w:rsid w:val="00DD3429"/>
    <w:rsid w:val="00DE0FE0"/>
    <w:rsid w:val="00DE1294"/>
    <w:rsid w:val="00DE3D26"/>
    <w:rsid w:val="00DE6F64"/>
    <w:rsid w:val="00DE7B24"/>
    <w:rsid w:val="00DF3178"/>
    <w:rsid w:val="00DF429E"/>
    <w:rsid w:val="00DF5D61"/>
    <w:rsid w:val="00DF6D4E"/>
    <w:rsid w:val="00E01154"/>
    <w:rsid w:val="00E137F8"/>
    <w:rsid w:val="00E14BA5"/>
    <w:rsid w:val="00E170B4"/>
    <w:rsid w:val="00E20022"/>
    <w:rsid w:val="00E21464"/>
    <w:rsid w:val="00E2460E"/>
    <w:rsid w:val="00E26870"/>
    <w:rsid w:val="00E310D8"/>
    <w:rsid w:val="00E34C70"/>
    <w:rsid w:val="00E3791C"/>
    <w:rsid w:val="00E438C3"/>
    <w:rsid w:val="00E46864"/>
    <w:rsid w:val="00E50323"/>
    <w:rsid w:val="00E50BF5"/>
    <w:rsid w:val="00E520C6"/>
    <w:rsid w:val="00E56A7B"/>
    <w:rsid w:val="00E56D83"/>
    <w:rsid w:val="00E63462"/>
    <w:rsid w:val="00E74827"/>
    <w:rsid w:val="00E749E8"/>
    <w:rsid w:val="00E81F3D"/>
    <w:rsid w:val="00E853CC"/>
    <w:rsid w:val="00E85DDA"/>
    <w:rsid w:val="00E961C1"/>
    <w:rsid w:val="00EC4179"/>
    <w:rsid w:val="00EC552D"/>
    <w:rsid w:val="00ED7DBB"/>
    <w:rsid w:val="00EE0587"/>
    <w:rsid w:val="00EE12CE"/>
    <w:rsid w:val="00EE2A18"/>
    <w:rsid w:val="00EE308A"/>
    <w:rsid w:val="00EE3251"/>
    <w:rsid w:val="00EF1517"/>
    <w:rsid w:val="00EF189C"/>
    <w:rsid w:val="00EF25B5"/>
    <w:rsid w:val="00EF5B66"/>
    <w:rsid w:val="00F01722"/>
    <w:rsid w:val="00F07F89"/>
    <w:rsid w:val="00F10905"/>
    <w:rsid w:val="00F11BD2"/>
    <w:rsid w:val="00F14501"/>
    <w:rsid w:val="00F15700"/>
    <w:rsid w:val="00F20118"/>
    <w:rsid w:val="00F21484"/>
    <w:rsid w:val="00F31C5B"/>
    <w:rsid w:val="00F35C1A"/>
    <w:rsid w:val="00F371EF"/>
    <w:rsid w:val="00F60C94"/>
    <w:rsid w:val="00F61869"/>
    <w:rsid w:val="00F65641"/>
    <w:rsid w:val="00F65642"/>
    <w:rsid w:val="00F66787"/>
    <w:rsid w:val="00F779FB"/>
    <w:rsid w:val="00F879D2"/>
    <w:rsid w:val="00FB14E2"/>
    <w:rsid w:val="00FB25E2"/>
    <w:rsid w:val="00FB2CA9"/>
    <w:rsid w:val="00FB73D8"/>
    <w:rsid w:val="00FD20C1"/>
    <w:rsid w:val="00FD78B7"/>
    <w:rsid w:val="00FE4C5A"/>
    <w:rsid w:val="00FE6107"/>
    <w:rsid w:val="00FE6ED7"/>
    <w:rsid w:val="00FF1345"/>
    <w:rsid w:val="00FF764A"/>
    <w:rsid w:val="111B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8D25F9"/>
  <w15:docId w15:val="{92115548-79F3-4F43-B730-CC1F6EAF2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DD6"/>
    <w:pPr>
      <w:spacing w:line="264" w:lineRule="auto"/>
      <w:jc w:val="both"/>
    </w:pPr>
    <w:rPr>
      <w:rFonts w:ascii="Arial" w:hAnsi="Arial" w:cs="Arial"/>
      <w:color w:val="000000"/>
    </w:rPr>
  </w:style>
  <w:style w:type="paragraph" w:styleId="Titre1">
    <w:name w:val="heading 1"/>
    <w:basedOn w:val="Normal"/>
    <w:next w:val="Normal"/>
    <w:rsid w:val="00D9409B"/>
    <w:pPr>
      <w:numPr>
        <w:numId w:val="1"/>
      </w:num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5" w:color="auto" w:fill="FFFFFF"/>
      <w:tabs>
        <w:tab w:val="left" w:pos="-1985"/>
        <w:tab w:val="left" w:pos="567"/>
      </w:tabs>
      <w:autoSpaceDE w:val="0"/>
      <w:autoSpaceDN w:val="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rsid w:val="00207C64"/>
    <w:pPr>
      <w:keepNext/>
      <w:numPr>
        <w:ilvl w:val="1"/>
        <w:numId w:val="1"/>
      </w:numPr>
      <w:outlineLvl w:val="1"/>
    </w:pPr>
    <w:rPr>
      <w:b/>
    </w:rPr>
  </w:style>
  <w:style w:type="paragraph" w:styleId="Titre3">
    <w:name w:val="heading 3"/>
    <w:basedOn w:val="Normal"/>
    <w:next w:val="Titre4"/>
    <w:rsid w:val="00125FB0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autoRedefine/>
    <w:rsid w:val="00354EBD"/>
    <w:pPr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rsid w:val="001D6C11"/>
    <w:pPr>
      <w:keepNext/>
      <w:tabs>
        <w:tab w:val="left" w:pos="-1985"/>
      </w:tabs>
      <w:autoSpaceDE w:val="0"/>
      <w:autoSpaceDN w:val="0"/>
      <w:outlineLvl w:val="4"/>
    </w:pPr>
    <w:rPr>
      <w:rFonts w:ascii="Garamond" w:hAnsi="Garamond"/>
      <w:b/>
      <w:bCs/>
    </w:rPr>
  </w:style>
  <w:style w:type="paragraph" w:styleId="Titre6">
    <w:name w:val="heading 6"/>
    <w:basedOn w:val="Normal"/>
    <w:next w:val="Normal"/>
    <w:rsid w:val="001D6C11"/>
    <w:pPr>
      <w:keepNext/>
      <w:ind w:right="-2472"/>
      <w:outlineLvl w:val="5"/>
    </w:pPr>
    <w:rPr>
      <w:i/>
      <w:color w:val="FF0000"/>
    </w:rPr>
  </w:style>
  <w:style w:type="paragraph" w:styleId="Titre7">
    <w:name w:val="heading 7"/>
    <w:basedOn w:val="Normal"/>
    <w:next w:val="Normal"/>
    <w:rsid w:val="001D6C11"/>
    <w:pPr>
      <w:keepNext/>
      <w:tabs>
        <w:tab w:val="left" w:pos="-1985"/>
      </w:tabs>
      <w:autoSpaceDE w:val="0"/>
      <w:autoSpaceDN w:val="0"/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rsid w:val="001D6C11"/>
    <w:pPr>
      <w:keepNext/>
      <w:tabs>
        <w:tab w:val="left" w:pos="-1985"/>
      </w:tabs>
      <w:autoSpaceDE w:val="0"/>
      <w:autoSpaceDN w:val="0"/>
      <w:ind w:left="-567" w:right="-483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rsid w:val="001D6C11"/>
    <w:pPr>
      <w:keepNext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Erepres">
    <w:name w:val="ECErepères"/>
    <w:basedOn w:val="ECEcorps"/>
    <w:qFormat/>
    <w:rsid w:val="00197F7D"/>
    <w:pPr>
      <w:jc w:val="center"/>
    </w:pPr>
    <w:rPr>
      <w:sz w:val="18"/>
      <w:szCs w:val="18"/>
    </w:rPr>
  </w:style>
  <w:style w:type="paragraph" w:customStyle="1" w:styleId="ECEappel">
    <w:name w:val="ECEappel"/>
    <w:basedOn w:val="ECEcorps"/>
    <w:qFormat/>
    <w:rsid w:val="00FB14E2"/>
    <w:pPr>
      <w:framePr w:hSpace="141" w:wrap="around" w:vAnchor="text" w:hAnchor="margin" w:xAlign="center" w:y="98"/>
      <w:jc w:val="center"/>
    </w:pPr>
    <w:rPr>
      <w:rFonts w:eastAsia="Arial Unicode MS"/>
      <w:b/>
    </w:rPr>
  </w:style>
  <w:style w:type="paragraph" w:styleId="Retraitnormal">
    <w:name w:val="Normal Indent"/>
    <w:basedOn w:val="Normal"/>
    <w:rsid w:val="001D6C11"/>
    <w:pPr>
      <w:tabs>
        <w:tab w:val="left" w:pos="-1985"/>
      </w:tabs>
      <w:autoSpaceDE w:val="0"/>
      <w:autoSpaceDN w:val="0"/>
      <w:ind w:left="708"/>
    </w:pPr>
  </w:style>
  <w:style w:type="paragraph" w:styleId="Pieddepage">
    <w:name w:val="footer"/>
    <w:basedOn w:val="Normal"/>
    <w:rsid w:val="001D6C11"/>
    <w:pPr>
      <w:tabs>
        <w:tab w:val="left" w:pos="-1985"/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paragraph" w:customStyle="1" w:styleId="remarque">
    <w:name w:val="remarque"/>
    <w:basedOn w:val="Normal"/>
    <w:rsid w:val="001D6C11"/>
    <w:pPr>
      <w:tabs>
        <w:tab w:val="left" w:pos="-1985"/>
      </w:tabs>
      <w:autoSpaceDE w:val="0"/>
      <w:autoSpaceDN w:val="0"/>
    </w:pPr>
    <w:rPr>
      <w:b/>
      <w:bCs/>
    </w:rPr>
  </w:style>
  <w:style w:type="paragraph" w:styleId="Retraitcorpsdetexte">
    <w:name w:val="Body Text Indent"/>
    <w:basedOn w:val="Normal"/>
    <w:rsid w:val="001D6C11"/>
    <w:pPr>
      <w:tabs>
        <w:tab w:val="left" w:pos="-1985"/>
      </w:tabs>
      <w:autoSpaceDE w:val="0"/>
      <w:autoSpaceDN w:val="0"/>
      <w:ind w:firstLine="426"/>
    </w:pPr>
    <w:rPr>
      <w:sz w:val="22"/>
      <w:szCs w:val="22"/>
    </w:rPr>
  </w:style>
  <w:style w:type="paragraph" w:styleId="En-tte">
    <w:name w:val="header"/>
    <w:basedOn w:val="Normal"/>
    <w:rsid w:val="001D6C11"/>
    <w:pPr>
      <w:framePr w:hSpace="142" w:wrap="auto" w:vAnchor="text" w:hAnchor="text" w:y="1"/>
      <w:tabs>
        <w:tab w:val="left" w:pos="-1985"/>
        <w:tab w:val="center" w:pos="4536"/>
        <w:tab w:val="right" w:pos="9072"/>
      </w:tabs>
      <w:autoSpaceDE w:val="0"/>
      <w:autoSpaceDN w:val="0"/>
    </w:pPr>
  </w:style>
  <w:style w:type="paragraph" w:styleId="Notedebasdepage">
    <w:name w:val="footnote text"/>
    <w:basedOn w:val="Normal"/>
    <w:semiHidden/>
    <w:rsid w:val="001D6C11"/>
  </w:style>
  <w:style w:type="paragraph" w:styleId="Sous-titre">
    <w:name w:val="Subtitle"/>
    <w:basedOn w:val="Normal"/>
    <w:rsid w:val="001D6C11"/>
    <w:pPr>
      <w:jc w:val="center"/>
    </w:pPr>
    <w:rPr>
      <w:b/>
      <w:i/>
      <w:sz w:val="28"/>
    </w:rPr>
  </w:style>
  <w:style w:type="character" w:styleId="Marquedecommentaire">
    <w:name w:val="annotation reference"/>
    <w:semiHidden/>
    <w:rsid w:val="001D6C11"/>
    <w:rPr>
      <w:sz w:val="16"/>
      <w:szCs w:val="16"/>
    </w:rPr>
  </w:style>
  <w:style w:type="paragraph" w:styleId="Commentaire">
    <w:name w:val="annotation text"/>
    <w:basedOn w:val="Normal"/>
    <w:semiHidden/>
    <w:rsid w:val="001D6C11"/>
  </w:style>
  <w:style w:type="paragraph" w:styleId="Objetducommentaire">
    <w:name w:val="annotation subject"/>
    <w:basedOn w:val="Commentaire"/>
    <w:next w:val="Commentaire"/>
    <w:semiHidden/>
    <w:rsid w:val="001D6C11"/>
    <w:rPr>
      <w:b/>
      <w:bCs/>
    </w:rPr>
  </w:style>
  <w:style w:type="paragraph" w:styleId="Textedebulles">
    <w:name w:val="Balloon Text"/>
    <w:basedOn w:val="Normal"/>
    <w:rsid w:val="001D6C1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A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aliases w:val="ECEsomm1"/>
    <w:basedOn w:val="ECEcorps"/>
    <w:next w:val="Normal"/>
    <w:uiPriority w:val="39"/>
    <w:qFormat/>
    <w:rsid w:val="00CA6FD0"/>
    <w:pPr>
      <w:tabs>
        <w:tab w:val="left" w:pos="284"/>
        <w:tab w:val="right" w:leader="dot" w:pos="9628"/>
      </w:tabs>
    </w:pPr>
  </w:style>
  <w:style w:type="paragraph" w:styleId="TM2">
    <w:name w:val="toc 2"/>
    <w:aliases w:val="ECEsomm2"/>
    <w:basedOn w:val="Normal"/>
    <w:next w:val="Normal"/>
    <w:uiPriority w:val="39"/>
    <w:unhideWhenUsed/>
    <w:qFormat/>
    <w:rsid w:val="00910B6F"/>
    <w:pPr>
      <w:tabs>
        <w:tab w:val="right" w:leader="dot" w:pos="9628"/>
      </w:tabs>
      <w:spacing w:after="100" w:line="276" w:lineRule="auto"/>
      <w:ind w:left="221"/>
    </w:pPr>
    <w:rPr>
      <w:noProof/>
      <w:color w:val="auto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A20F44"/>
    <w:pPr>
      <w:tabs>
        <w:tab w:val="right" w:leader="dot" w:pos="9628"/>
      </w:tabs>
      <w:spacing w:after="100" w:line="276" w:lineRule="auto"/>
      <w:ind w:left="442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StyleGrasCentrMotifTransparenteArrire-plan2">
    <w:name w:val="Style Gras Centré Motif : Transparente (Arrière-plan 2)"/>
    <w:basedOn w:val="Normal"/>
    <w:rsid w:val="00B97EB7"/>
    <w:pPr>
      <w:shd w:val="clear" w:color="auto" w:fill="EEECE1"/>
      <w:jc w:val="center"/>
    </w:pPr>
    <w:rPr>
      <w:rFonts w:cs="Times New Roman"/>
      <w:b/>
      <w:bCs/>
    </w:rPr>
  </w:style>
  <w:style w:type="paragraph" w:customStyle="1" w:styleId="Default">
    <w:name w:val="Default"/>
    <w:uiPriority w:val="99"/>
    <w:rsid w:val="00BF76AC"/>
    <w:pPr>
      <w:autoSpaceDE w:val="0"/>
      <w:autoSpaceDN w:val="0"/>
      <w:adjustRightInd w:val="0"/>
    </w:pPr>
    <w:rPr>
      <w:rFonts w:ascii="Calibri" w:eastAsia="MS ??" w:hAnsi="Calibri" w:cs="Calibri"/>
      <w:color w:val="000000"/>
      <w:sz w:val="24"/>
      <w:szCs w:val="24"/>
    </w:rPr>
  </w:style>
  <w:style w:type="character" w:customStyle="1" w:styleId="Titre2Car">
    <w:name w:val="Titre 2 Car"/>
    <w:link w:val="Titre2"/>
    <w:rsid w:val="00BF76AC"/>
    <w:rPr>
      <w:rFonts w:ascii="Arial" w:hAnsi="Arial" w:cs="Arial"/>
      <w:b/>
      <w:color w:val="000000"/>
    </w:rPr>
  </w:style>
  <w:style w:type="paragraph" w:customStyle="1" w:styleId="ECEcorps">
    <w:name w:val="ECEcorps"/>
    <w:qFormat/>
    <w:rsid w:val="00C06213"/>
    <w:pPr>
      <w:spacing w:line="264" w:lineRule="auto"/>
      <w:jc w:val="both"/>
    </w:pPr>
    <w:rPr>
      <w:rFonts w:ascii="Arial" w:hAnsi="Arial" w:cs="Arial"/>
    </w:rPr>
  </w:style>
  <w:style w:type="paragraph" w:customStyle="1" w:styleId="ECEtitre">
    <w:name w:val="ECEtitre"/>
    <w:basedOn w:val="ECEcorps"/>
    <w:next w:val="ECEcorps"/>
    <w:qFormat/>
    <w:rsid w:val="00E2460E"/>
    <w:pPr>
      <w:autoSpaceDE w:val="0"/>
      <w:autoSpaceDN w:val="0"/>
      <w:adjustRightInd w:val="0"/>
    </w:pPr>
    <w:rPr>
      <w:b/>
      <w:u w:val="single"/>
    </w:rPr>
  </w:style>
  <w:style w:type="paragraph" w:customStyle="1" w:styleId="ECEfiche">
    <w:name w:val="ECEfiche"/>
    <w:basedOn w:val="Titre1"/>
    <w:next w:val="ECEcorps"/>
    <w:qFormat/>
    <w:rsid w:val="00A12834"/>
    <w:pPr>
      <w:numPr>
        <w:numId w:val="0"/>
      </w:numPr>
    </w:pPr>
    <w:rPr>
      <w:b w:val="0"/>
    </w:rPr>
  </w:style>
  <w:style w:type="paragraph" w:customStyle="1" w:styleId="ECErponse">
    <w:name w:val="ECEréponse"/>
    <w:basedOn w:val="ECEcorps"/>
    <w:qFormat/>
    <w:rsid w:val="00C22A4C"/>
    <w:pPr>
      <w:autoSpaceDE w:val="0"/>
      <w:autoSpaceDN w:val="0"/>
      <w:adjustRightInd w:val="0"/>
      <w:spacing w:before="240" w:line="240" w:lineRule="auto"/>
    </w:pPr>
    <w:rPr>
      <w:bCs/>
      <w:szCs w:val="22"/>
    </w:rPr>
  </w:style>
  <w:style w:type="paragraph" w:customStyle="1" w:styleId="ECEpartie">
    <w:name w:val="ECEpartie"/>
    <w:basedOn w:val="ECEcorps"/>
    <w:next w:val="ECEcorps"/>
    <w:qFormat/>
    <w:rsid w:val="00452138"/>
    <w:pPr>
      <w:numPr>
        <w:numId w:val="4"/>
      </w:numPr>
    </w:pPr>
    <w:rPr>
      <w:b/>
    </w:rPr>
  </w:style>
  <w:style w:type="paragraph" w:customStyle="1" w:styleId="ECEcoeff">
    <w:name w:val="ECEcoeff"/>
    <w:basedOn w:val="ECEcorps"/>
    <w:next w:val="ECEcorps"/>
    <w:qFormat/>
    <w:rsid w:val="0003345D"/>
    <w:rPr>
      <w:b/>
      <w:sz w:val="22"/>
      <w:szCs w:val="22"/>
    </w:rPr>
  </w:style>
  <w:style w:type="paragraph" w:customStyle="1" w:styleId="ECEbordure">
    <w:name w:val="ECEbordure"/>
    <w:basedOn w:val="ECEcorps"/>
    <w:qFormat/>
    <w:rsid w:val="00180BB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284" w:right="281"/>
    </w:pPr>
  </w:style>
  <w:style w:type="paragraph" w:customStyle="1" w:styleId="ECEsommaire">
    <w:name w:val="ECEsommaire"/>
    <w:basedOn w:val="ECEcorps"/>
    <w:qFormat/>
    <w:rsid w:val="0060508C"/>
    <w:pPr>
      <w:jc w:val="center"/>
    </w:pPr>
    <w:rPr>
      <w:b/>
      <w:sz w:val="24"/>
      <w:szCs w:val="24"/>
    </w:rPr>
  </w:style>
  <w:style w:type="paragraph" w:customStyle="1" w:styleId="ECEpuce1">
    <w:name w:val="ECEpuce1"/>
    <w:basedOn w:val="ECEcorps"/>
    <w:qFormat/>
    <w:rsid w:val="0060508C"/>
    <w:pPr>
      <w:numPr>
        <w:numId w:val="2"/>
      </w:numPr>
    </w:pPr>
    <w:rPr>
      <w:rFonts w:eastAsia="Arial Unicode MS"/>
      <w:bCs/>
      <w:iCs/>
    </w:rPr>
  </w:style>
  <w:style w:type="paragraph" w:customStyle="1" w:styleId="ECEpuce2">
    <w:name w:val="ECEpuce2"/>
    <w:basedOn w:val="ECEcorps"/>
    <w:qFormat/>
    <w:rsid w:val="0060508C"/>
    <w:pPr>
      <w:numPr>
        <w:ilvl w:val="2"/>
        <w:numId w:val="2"/>
      </w:numPr>
      <w:ind w:left="1491" w:hanging="357"/>
    </w:pPr>
    <w:rPr>
      <w:rFonts w:eastAsia="Arial Unicode MS"/>
      <w:bCs/>
      <w:iCs/>
    </w:rPr>
  </w:style>
  <w:style w:type="paragraph" w:styleId="TM4">
    <w:name w:val="toc 4"/>
    <w:basedOn w:val="Normal"/>
    <w:next w:val="Normal"/>
    <w:autoRedefine/>
    <w:uiPriority w:val="39"/>
    <w:unhideWhenUsed/>
    <w:rsid w:val="00943326"/>
    <w:pPr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943326"/>
    <w:pPr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943326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943326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943326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943326"/>
    <w:pPr>
      <w:ind w:left="1600"/>
    </w:pPr>
  </w:style>
  <w:style w:type="paragraph" w:styleId="Paragraphedeliste">
    <w:name w:val="List Paragraph"/>
    <w:basedOn w:val="Normal"/>
    <w:uiPriority w:val="72"/>
    <w:rsid w:val="00D029B8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D02C65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unhideWhenUsed/>
    <w:rsid w:val="00DF42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The_Earth_seen_from_Apollo_17_(AS17-148-22727).jpg?uselang=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fr.wikipedia.org/wiki/Kilogramm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chiers%20perso\Mes%20documents\Dropbox\FG\ECE%20commission\Maquettes\2015%2005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C18205-3280-4BDE-97E3-D1262A407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05.dotx</Template>
  <TotalTime>0</TotalTime>
  <Pages>4</Pages>
  <Words>872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</vt:lpstr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</dc:title>
  <dc:creator>big boss</dc:creator>
  <cp:lastModifiedBy>big boss</cp:lastModifiedBy>
  <cp:revision>2</cp:revision>
  <cp:lastPrinted>2014-07-07T13:51:00Z</cp:lastPrinted>
  <dcterms:created xsi:type="dcterms:W3CDTF">2023-03-25T22:30:00Z</dcterms:created>
  <dcterms:modified xsi:type="dcterms:W3CDTF">2023-03-25T22:30:00Z</dcterms:modified>
</cp:coreProperties>
</file>