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6B3C4" w14:textId="77777777" w:rsidR="00A12834" w:rsidRPr="001A10A2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1A10A2">
        <w:rPr>
          <w:b/>
          <w:sz w:val="24"/>
          <w:szCs w:val="24"/>
        </w:rPr>
        <w:t xml:space="preserve">BACCALAURÉAT </w:t>
      </w:r>
      <w:r w:rsidR="007146B9" w:rsidRPr="001A10A2">
        <w:rPr>
          <w:b/>
          <w:sz w:val="24"/>
          <w:szCs w:val="24"/>
        </w:rPr>
        <w:t>G</w:t>
      </w:r>
      <w:r w:rsidR="007146B9" w:rsidRPr="001A10A2">
        <w:rPr>
          <w:rFonts w:eastAsia="Arial Unicode MS"/>
          <w:b/>
          <w:sz w:val="24"/>
          <w:szCs w:val="24"/>
        </w:rPr>
        <w:t>É</w:t>
      </w:r>
      <w:r w:rsidR="007146B9" w:rsidRPr="001A10A2">
        <w:rPr>
          <w:b/>
          <w:sz w:val="24"/>
          <w:szCs w:val="24"/>
        </w:rPr>
        <w:t>N</w:t>
      </w:r>
      <w:r w:rsidR="007146B9" w:rsidRPr="001A10A2">
        <w:rPr>
          <w:rFonts w:eastAsia="Arial Unicode MS"/>
          <w:b/>
          <w:sz w:val="24"/>
          <w:szCs w:val="24"/>
        </w:rPr>
        <w:t>É</w:t>
      </w:r>
      <w:r w:rsidR="007146B9" w:rsidRPr="001A10A2">
        <w:rPr>
          <w:b/>
          <w:sz w:val="24"/>
          <w:szCs w:val="24"/>
        </w:rPr>
        <w:t>RAL</w:t>
      </w:r>
    </w:p>
    <w:p w14:paraId="00EB2FDD" w14:textId="77777777" w:rsidR="007146B9" w:rsidRPr="001A10A2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5997D39A" w14:textId="77777777" w:rsidR="007146B9" w:rsidRPr="001A10A2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1A10A2">
        <w:rPr>
          <w:rFonts w:eastAsia="Arial Unicode MS"/>
          <w:b/>
          <w:sz w:val="24"/>
          <w:szCs w:val="24"/>
        </w:rPr>
        <w:t>Épreuve pratique de l’enseignement de spécialité physique-chimie</w:t>
      </w:r>
    </w:p>
    <w:p w14:paraId="309D9C21" w14:textId="77777777" w:rsidR="00A12834" w:rsidRPr="001A10A2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1A10A2">
        <w:rPr>
          <w:b/>
          <w:sz w:val="24"/>
          <w:szCs w:val="24"/>
        </w:rPr>
        <w:t>Évaluation des Compétences Expérimentales</w:t>
      </w:r>
    </w:p>
    <w:p w14:paraId="297B737C" w14:textId="77777777" w:rsidR="00A12834" w:rsidRPr="001A10A2" w:rsidRDefault="00A12834" w:rsidP="0060508C">
      <w:pPr>
        <w:pStyle w:val="ECEbordure"/>
        <w:jc w:val="center"/>
      </w:pPr>
    </w:p>
    <w:p w14:paraId="000A1931" w14:textId="77777777" w:rsidR="00A12834" w:rsidRPr="001A10A2" w:rsidRDefault="00A12834" w:rsidP="007146B9">
      <w:pPr>
        <w:pStyle w:val="ECEbordure"/>
        <w:jc w:val="center"/>
      </w:pPr>
      <w:r w:rsidRPr="001A10A2">
        <w:t>Ce</w:t>
      </w:r>
      <w:r w:rsidR="00A07EA8" w:rsidRPr="001A10A2">
        <w:t>tte</w:t>
      </w:r>
      <w:r w:rsidRPr="001A10A2">
        <w:t xml:space="preserve"> </w:t>
      </w:r>
      <w:r w:rsidR="00A07EA8" w:rsidRPr="001A10A2">
        <w:t>situation d’évaluation</w:t>
      </w:r>
      <w:r w:rsidRPr="001A10A2">
        <w:t xml:space="preserve"> fait p</w:t>
      </w:r>
      <w:r w:rsidR="007146B9" w:rsidRPr="001A10A2">
        <w:t>artie de la banque nationale.</w:t>
      </w:r>
    </w:p>
    <w:p w14:paraId="1E7528AC" w14:textId="77777777" w:rsidR="00A12834" w:rsidRPr="001A10A2" w:rsidRDefault="00A12834" w:rsidP="0060508C">
      <w:pPr>
        <w:pStyle w:val="ECEbordure"/>
        <w:jc w:val="center"/>
      </w:pPr>
    </w:p>
    <w:p w14:paraId="0FA606FC" w14:textId="77777777" w:rsidR="0008058B" w:rsidRPr="001A10A2" w:rsidRDefault="0008058B" w:rsidP="008A2C45">
      <w:pPr>
        <w:pStyle w:val="ECEcorps"/>
      </w:pPr>
    </w:p>
    <w:p w14:paraId="6F66B102" w14:textId="77777777" w:rsidR="00E26870" w:rsidRPr="001A10A2" w:rsidRDefault="00E26870" w:rsidP="00816DAA">
      <w:pPr>
        <w:pStyle w:val="ECEfiche"/>
        <w:pBdr>
          <w:right w:val="single" w:sz="12" w:space="0" w:color="auto"/>
        </w:pBdr>
        <w:ind w:left="142" w:right="139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1A10A2">
        <w:t>ÉNONCÉ DESTINÉ AU CANDIDAT</w:t>
      </w:r>
      <w:bookmarkEnd w:id="0"/>
      <w:bookmarkEnd w:id="1"/>
    </w:p>
    <w:p w14:paraId="51A19429" w14:textId="77777777" w:rsidR="00E26870" w:rsidRPr="001A10A2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:rsidRPr="001A10A2" w14:paraId="572994FF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DBB3E" w14:textId="77777777" w:rsidR="00E26870" w:rsidRPr="001A10A2" w:rsidRDefault="00E26870" w:rsidP="00527A98">
            <w:pPr>
              <w:pStyle w:val="ECEcorps"/>
            </w:pPr>
            <w:r w:rsidRPr="001A10A2">
              <w:t xml:space="preserve">NOM : </w:t>
            </w:r>
          </w:p>
          <w:p w14:paraId="0FC504E8" w14:textId="77777777" w:rsidR="00E26870" w:rsidRPr="001A10A2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9E16B" w14:textId="77777777" w:rsidR="00E26870" w:rsidRPr="001A10A2" w:rsidRDefault="00E26870" w:rsidP="00527A98">
            <w:pPr>
              <w:pStyle w:val="ECEcorps"/>
            </w:pPr>
            <w:r w:rsidRPr="001A10A2">
              <w:t xml:space="preserve">Prénom : </w:t>
            </w:r>
          </w:p>
        </w:tc>
      </w:tr>
      <w:tr w:rsidR="00E26870" w:rsidRPr="001A10A2" w14:paraId="367F5E42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5CD48" w14:textId="77777777" w:rsidR="00E26870" w:rsidRPr="001A10A2" w:rsidRDefault="00E26870" w:rsidP="00527A98">
            <w:pPr>
              <w:pStyle w:val="ECEcorps"/>
            </w:pPr>
            <w:r w:rsidRPr="001A10A2">
              <w:t xml:space="preserve">Centre d’examen : </w:t>
            </w:r>
          </w:p>
          <w:p w14:paraId="1DE12A69" w14:textId="77777777" w:rsidR="00E26870" w:rsidRPr="001A10A2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4BD4F" w14:textId="77777777" w:rsidR="00E26870" w:rsidRPr="001A10A2" w:rsidRDefault="00EF25B5" w:rsidP="00527A98">
            <w:pPr>
              <w:pStyle w:val="ECEcorps"/>
            </w:pPr>
            <w:r w:rsidRPr="001A10A2">
              <w:t>n°</w:t>
            </w:r>
            <w:r w:rsidR="00E26870" w:rsidRPr="001A10A2">
              <w:t xml:space="preserve"> d’inscription : </w:t>
            </w:r>
          </w:p>
        </w:tc>
      </w:tr>
    </w:tbl>
    <w:p w14:paraId="4F4FECA8" w14:textId="77777777" w:rsidR="00E26870" w:rsidRPr="001A10A2" w:rsidRDefault="00E26870" w:rsidP="00E26870">
      <w:pPr>
        <w:pStyle w:val="ECEcorps"/>
      </w:pPr>
    </w:p>
    <w:p w14:paraId="4836CB56" w14:textId="4FBE686F" w:rsidR="00E26870" w:rsidRPr="001A10A2" w:rsidRDefault="00E26870" w:rsidP="00E26870">
      <w:pPr>
        <w:pStyle w:val="ECEbordure"/>
      </w:pPr>
      <w:r w:rsidRPr="001A10A2">
        <w:t>Ce</w:t>
      </w:r>
      <w:r w:rsidR="00A07EA8" w:rsidRPr="001A10A2">
        <w:t>tte</w:t>
      </w:r>
      <w:r w:rsidRPr="001A10A2">
        <w:t xml:space="preserve"> </w:t>
      </w:r>
      <w:r w:rsidR="00A07EA8" w:rsidRPr="001A10A2">
        <w:t>situation d’évaluation</w:t>
      </w:r>
      <w:r w:rsidRPr="001A10A2">
        <w:t xml:space="preserve"> comporte </w:t>
      </w:r>
      <w:r w:rsidR="005E1D80">
        <w:rPr>
          <w:b/>
        </w:rPr>
        <w:t>cinnq</w:t>
      </w:r>
      <w:r w:rsidRPr="001A10A2">
        <w:rPr>
          <w:b/>
        </w:rPr>
        <w:t xml:space="preserve"> </w:t>
      </w:r>
      <w:r w:rsidR="00C2065A" w:rsidRPr="001A10A2">
        <w:t xml:space="preserve">pages </w:t>
      </w:r>
      <w:r w:rsidRPr="001A10A2">
        <w:t>sur lesquelles le candidat doit consigner ses réponses.</w:t>
      </w:r>
    </w:p>
    <w:p w14:paraId="79238811" w14:textId="77777777" w:rsidR="00E26870" w:rsidRPr="001A10A2" w:rsidRDefault="00E26870" w:rsidP="00E26870">
      <w:pPr>
        <w:pStyle w:val="ECEbordure"/>
      </w:pPr>
      <w:r w:rsidRPr="001A10A2">
        <w:t>Le candidat doit restituer ce document avant de sortir de la salle d'examen.</w:t>
      </w:r>
    </w:p>
    <w:p w14:paraId="6327EE9B" w14:textId="77777777" w:rsidR="00E26870" w:rsidRPr="001A10A2" w:rsidRDefault="00E26870" w:rsidP="00E26870">
      <w:pPr>
        <w:pStyle w:val="ECEbordure"/>
      </w:pPr>
    </w:p>
    <w:p w14:paraId="0DF9A905" w14:textId="77777777" w:rsidR="00E26870" w:rsidRPr="001A10A2" w:rsidRDefault="00E26870" w:rsidP="00E26870">
      <w:pPr>
        <w:pStyle w:val="ECEbordure"/>
      </w:pPr>
      <w:r w:rsidRPr="001A10A2">
        <w:t>Le candidat doit agir en autonomie et faire preuve d’initiative tout au long de l’épreuve.</w:t>
      </w:r>
    </w:p>
    <w:p w14:paraId="3DD5F032" w14:textId="77777777" w:rsidR="00E26870" w:rsidRPr="001A10A2" w:rsidRDefault="00E26870" w:rsidP="00E26870">
      <w:pPr>
        <w:pStyle w:val="ECEbordure"/>
      </w:pPr>
      <w:r w:rsidRPr="001A10A2">
        <w:t>En cas de difficulté, le candidat peut solliciter l’examinateur afin de lui permettre de continuer la tâche.</w:t>
      </w:r>
    </w:p>
    <w:p w14:paraId="536C7DAA" w14:textId="77777777" w:rsidR="00E26870" w:rsidRPr="001A10A2" w:rsidRDefault="00E26870" w:rsidP="00E26870">
      <w:pPr>
        <w:pStyle w:val="ECEbordure"/>
      </w:pPr>
      <w:r w:rsidRPr="001A10A2">
        <w:t>L’examinateur peut intervenir à tout moment, s’il le juge utile.</w:t>
      </w:r>
    </w:p>
    <w:p w14:paraId="041DB1E3" w14:textId="77777777" w:rsidR="00B135A8" w:rsidRPr="001A10A2" w:rsidRDefault="00B135A8" w:rsidP="00E26870">
      <w:pPr>
        <w:pStyle w:val="ECEbordure"/>
      </w:pPr>
      <w:r w:rsidRPr="001A10A2">
        <w:t xml:space="preserve">L’usage de calculatrice avec mode examen actif est autorisé. L’usage de calculatrice sans mémoire « type collège » est autorisé. </w:t>
      </w:r>
    </w:p>
    <w:p w14:paraId="023DFDC0" w14:textId="77777777" w:rsidR="00E26870" w:rsidRPr="001A10A2" w:rsidRDefault="00E26870" w:rsidP="00E26870">
      <w:pPr>
        <w:pStyle w:val="ECEcorps"/>
        <w:rPr>
          <w:u w:val="single"/>
        </w:rPr>
      </w:pPr>
    </w:p>
    <w:p w14:paraId="1F3C6FA4" w14:textId="77777777" w:rsidR="003A114B" w:rsidRPr="001A10A2" w:rsidRDefault="003A114B" w:rsidP="00E26870">
      <w:pPr>
        <w:pStyle w:val="ECEcorps"/>
        <w:rPr>
          <w:u w:val="single"/>
        </w:rPr>
      </w:pPr>
    </w:p>
    <w:p w14:paraId="6C93A598" w14:textId="77777777" w:rsidR="00E26870" w:rsidRPr="001A10A2" w:rsidRDefault="007146B9" w:rsidP="00E26870">
      <w:pPr>
        <w:pStyle w:val="ECEtitre"/>
        <w:rPr>
          <w:sz w:val="24"/>
          <w:szCs w:val="24"/>
        </w:rPr>
      </w:pPr>
      <w:r w:rsidRPr="001A10A2">
        <w:rPr>
          <w:sz w:val="24"/>
          <w:szCs w:val="24"/>
        </w:rPr>
        <w:t>CONTEXTE DE LA</w:t>
      </w:r>
      <w:r w:rsidR="00E26870" w:rsidRPr="001A10A2">
        <w:rPr>
          <w:sz w:val="24"/>
          <w:szCs w:val="24"/>
        </w:rPr>
        <w:t xml:space="preserve"> </w:t>
      </w:r>
      <w:r w:rsidR="00A07EA8" w:rsidRPr="001A10A2">
        <w:rPr>
          <w:sz w:val="24"/>
          <w:szCs w:val="24"/>
        </w:rPr>
        <w:t>SITUATION D’ÉVALUATION</w:t>
      </w:r>
    </w:p>
    <w:p w14:paraId="77449FD7" w14:textId="77777777" w:rsidR="00E26870" w:rsidRPr="001A10A2" w:rsidRDefault="00E26870" w:rsidP="00E26870">
      <w:pPr>
        <w:pStyle w:val="ECEcorps"/>
        <w:rPr>
          <w:u w:val="single"/>
        </w:rPr>
      </w:pPr>
    </w:p>
    <w:p w14:paraId="1EB50367" w14:textId="77777777" w:rsidR="000254C0" w:rsidRPr="001A10A2" w:rsidRDefault="000276E6" w:rsidP="000276E6">
      <w:pPr>
        <w:pStyle w:val="ECEcorps"/>
      </w:pPr>
      <w:r w:rsidRPr="001A10A2">
        <w:t xml:space="preserve">Certains multimètres sont équipés d’une fonction capacimètre permettant de mesurer la valeur de la capacité de condensateurs sur une gamme allant de 2 nF jusqu’à 20 µF. </w:t>
      </w:r>
    </w:p>
    <w:p w14:paraId="2150497B" w14:textId="77777777" w:rsidR="000276E6" w:rsidRPr="001A10A2" w:rsidRDefault="000254C0" w:rsidP="000276E6">
      <w:pPr>
        <w:pStyle w:val="ECEcorps"/>
        <w:rPr>
          <w:highlight w:val="yellow"/>
        </w:rPr>
      </w:pPr>
      <w:r w:rsidRPr="001A10A2">
        <w:t>Mais il est également possible de déterminer la valeur de la capacité d’un condensateur par d’autres méthodes.</w:t>
      </w:r>
    </w:p>
    <w:p w14:paraId="201FBCF7" w14:textId="77777777" w:rsidR="000276E6" w:rsidRPr="001A10A2" w:rsidRDefault="000276E6" w:rsidP="000276E6">
      <w:pPr>
        <w:pStyle w:val="ECEcorps"/>
        <w:rPr>
          <w:highlight w:val="yellow"/>
        </w:rPr>
      </w:pPr>
    </w:p>
    <w:p w14:paraId="7CA11BEE" w14:textId="77777777" w:rsidR="000276E6" w:rsidRPr="001A10A2" w:rsidRDefault="000276E6" w:rsidP="000276E6">
      <w:pPr>
        <w:pStyle w:val="ECEcorps"/>
        <w:rPr>
          <w:b/>
          <w:i/>
          <w:sz w:val="24"/>
        </w:rPr>
      </w:pPr>
      <w:r w:rsidRPr="001A10A2">
        <w:rPr>
          <w:b/>
          <w:i/>
          <w:sz w:val="24"/>
        </w:rPr>
        <w:t>Le but de cette épreuve est d’utiliser un microcontrôleur pour déterminer la capacité d’un condensateur.</w:t>
      </w:r>
    </w:p>
    <w:p w14:paraId="4BB96F3F" w14:textId="77777777" w:rsidR="00C60969" w:rsidRPr="001A10A2" w:rsidRDefault="00C60969" w:rsidP="00E26870">
      <w:pPr>
        <w:pStyle w:val="ECEcorps"/>
      </w:pPr>
    </w:p>
    <w:p w14:paraId="23EDB268" w14:textId="77777777" w:rsidR="007146B9" w:rsidRPr="001A10A2" w:rsidRDefault="007146B9" w:rsidP="00E26870">
      <w:pPr>
        <w:pStyle w:val="ECEcorps"/>
        <w:rPr>
          <w:b/>
          <w:sz w:val="24"/>
          <w:szCs w:val="24"/>
          <w:u w:val="single"/>
        </w:rPr>
      </w:pPr>
    </w:p>
    <w:p w14:paraId="6A169263" w14:textId="77777777" w:rsidR="005E1D80" w:rsidRDefault="005E1D80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70E2168C" w14:textId="2079574B" w:rsidR="000276E6" w:rsidRPr="001A10A2" w:rsidRDefault="000276E6" w:rsidP="000276E6">
      <w:pPr>
        <w:pStyle w:val="ECEcorps"/>
        <w:rPr>
          <w:b/>
          <w:sz w:val="24"/>
          <w:szCs w:val="24"/>
          <w:u w:val="single"/>
        </w:rPr>
      </w:pPr>
      <w:r w:rsidRPr="001A10A2">
        <w:rPr>
          <w:b/>
          <w:sz w:val="24"/>
          <w:szCs w:val="24"/>
          <w:u w:val="single"/>
        </w:rPr>
        <w:lastRenderedPageBreak/>
        <w:t>INFORMATIONS MISES À DISPOSITION DU CANDIDAT</w:t>
      </w:r>
    </w:p>
    <w:p w14:paraId="2C87DFBD" w14:textId="77777777" w:rsidR="000276E6" w:rsidRPr="001A10A2" w:rsidRDefault="000276E6" w:rsidP="000276E6">
      <w:pPr>
        <w:pStyle w:val="ECEcorps"/>
      </w:pPr>
    </w:p>
    <w:p w14:paraId="739F1845" w14:textId="6F3641DB" w:rsidR="000276E6" w:rsidRPr="00126861" w:rsidRDefault="000276E6" w:rsidP="000276E6">
      <w:pPr>
        <w:pStyle w:val="ECEtitre"/>
        <w:rPr>
          <w:b w:val="0"/>
          <w:bCs/>
          <w:sz w:val="24"/>
          <w:szCs w:val="24"/>
          <w:u w:val="none"/>
        </w:rPr>
      </w:pPr>
      <w:r w:rsidRPr="001A10A2">
        <w:rPr>
          <w:sz w:val="24"/>
          <w:szCs w:val="24"/>
        </w:rPr>
        <w:t>Montage et branchements permettant d’étudier la charge ou la décharge d’un condensateur dans un circuit RC à l’aide d’un microcontrôleur</w:t>
      </w:r>
      <w:r w:rsidR="00126861">
        <w:rPr>
          <w:b w:val="0"/>
          <w:bCs/>
          <w:sz w:val="24"/>
          <w:szCs w:val="24"/>
          <w:u w:val="none"/>
        </w:rPr>
        <w:t> </w:t>
      </w:r>
    </w:p>
    <w:p w14:paraId="3972FB43" w14:textId="77777777" w:rsidR="00BD0B33" w:rsidRDefault="00BD0B33" w:rsidP="00BD0B33">
      <w:pPr>
        <w:pStyle w:val="ECEcorps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5073"/>
      </w:tblGrid>
      <w:tr w:rsidR="00126861" w14:paraId="53AC348F" w14:textId="77777777" w:rsidTr="00990CF2">
        <w:tc>
          <w:tcPr>
            <w:tcW w:w="5172" w:type="dxa"/>
          </w:tcPr>
          <w:p w14:paraId="0B1E1E46" w14:textId="77777777" w:rsidR="00BD0B33" w:rsidRDefault="00BD0B33" w:rsidP="00990CF2">
            <w:pPr>
              <w:pStyle w:val="ECEcorps"/>
              <w:jc w:val="center"/>
            </w:pPr>
            <w:r w:rsidRPr="00085999">
              <w:rPr>
                <w:noProof/>
              </w:rPr>
              <w:drawing>
                <wp:inline distT="0" distB="0" distL="0" distR="0" wp14:anchorId="6C9D16DC" wp14:editId="6182E1BE">
                  <wp:extent cx="2372995" cy="1788160"/>
                  <wp:effectExtent l="19050" t="0" r="8255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995" cy="178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1D7C0A3F" w14:textId="77777777" w:rsidR="00BD0B33" w:rsidRDefault="00BD0B33" w:rsidP="00990CF2">
            <w:pPr>
              <w:rPr>
                <w:b/>
                <w:bCs/>
              </w:rPr>
            </w:pPr>
          </w:p>
          <w:p w14:paraId="3AA1C9CF" w14:textId="77777777" w:rsidR="00BD0B33" w:rsidRPr="006421C0" w:rsidRDefault="00BD0B33" w:rsidP="00990CF2">
            <w:pPr>
              <w:rPr>
                <w:b/>
                <w:bCs/>
              </w:rPr>
            </w:pPr>
            <w:r w:rsidRPr="006421C0">
              <w:rPr>
                <w:b/>
                <w:bCs/>
              </w:rPr>
              <w:t>Branchements à la carte microcontrôleur</w:t>
            </w:r>
          </w:p>
          <w:p w14:paraId="6BC7E981" w14:textId="52DCFF03" w:rsidR="00BD0B33" w:rsidRDefault="00D05E2E" w:rsidP="00990CF2">
            <w:pPr>
              <w:pStyle w:val="Paragraphedeliste"/>
              <w:numPr>
                <w:ilvl w:val="0"/>
                <w:numId w:val="10"/>
              </w:numPr>
            </w:pPr>
            <w:r>
              <w:t>La</w:t>
            </w:r>
            <w:r w:rsidR="00BD0B33">
              <w:t xml:space="preserve"> </w:t>
            </w:r>
            <w:r w:rsidR="00352D87">
              <w:t xml:space="preserve">borne </w:t>
            </w:r>
            <w:r w:rsidR="004B15FB" w:rsidRPr="004B15FB">
              <w:rPr>
                <w:b/>
                <w:bCs/>
              </w:rPr>
              <w:t>0</w:t>
            </w:r>
            <w:r w:rsidR="00BD0B33">
              <w:t xml:space="preserve"> de la carte microcontrôleur doit être reliée au point A du circuit.</w:t>
            </w:r>
          </w:p>
          <w:p w14:paraId="6F55FBDC" w14:textId="13F83AAC" w:rsidR="00BD0B33" w:rsidRDefault="00352D87" w:rsidP="00990CF2">
            <w:pPr>
              <w:pStyle w:val="Paragraphedeliste"/>
              <w:numPr>
                <w:ilvl w:val="0"/>
                <w:numId w:val="10"/>
              </w:numPr>
              <w:jc w:val="left"/>
            </w:pPr>
            <w:r>
              <w:t>La borne</w:t>
            </w:r>
            <w:r w:rsidR="00BD0B33">
              <w:t xml:space="preserve"> </w:t>
            </w:r>
            <w:r w:rsidR="00BD0B33" w:rsidRPr="004B15FB">
              <w:rPr>
                <w:b/>
                <w:bCs/>
              </w:rPr>
              <w:t>GND</w:t>
            </w:r>
            <w:r w:rsidR="00BD0B33">
              <w:t xml:space="preserve"> du microcontrôleur doit être reliée au point M du circuit.</w:t>
            </w:r>
          </w:p>
          <w:p w14:paraId="50AC2CD1" w14:textId="35AE0E91" w:rsidR="00BD0B33" w:rsidRDefault="00BD0B33" w:rsidP="00990CF2">
            <w:pPr>
              <w:pStyle w:val="ECEcorps"/>
              <w:numPr>
                <w:ilvl w:val="0"/>
                <w:numId w:val="10"/>
              </w:numPr>
            </w:pPr>
            <w:r>
              <w:t xml:space="preserve">Le point B du circuit doit être relié à </w:t>
            </w:r>
            <w:r w:rsidR="00352D87">
              <w:t>la borne</w:t>
            </w:r>
            <w:r>
              <w:t xml:space="preserve"> </w:t>
            </w:r>
            <w:r w:rsidR="004B15FB" w:rsidRPr="004B15FB">
              <w:rPr>
                <w:b/>
                <w:bCs/>
              </w:rPr>
              <w:t>1</w:t>
            </w:r>
            <w:r w:rsidR="004B15FB">
              <w:t xml:space="preserve"> </w:t>
            </w:r>
            <w:r>
              <w:t>du microcontrôleur.</w:t>
            </w:r>
          </w:p>
          <w:p w14:paraId="78403E8A" w14:textId="77777777" w:rsidR="00BD0B33" w:rsidRDefault="00BD0B33" w:rsidP="00990CF2">
            <w:pPr>
              <w:pStyle w:val="ECEcorps"/>
            </w:pPr>
          </w:p>
        </w:tc>
      </w:tr>
    </w:tbl>
    <w:p w14:paraId="106938AE" w14:textId="77777777" w:rsidR="00BD0B33" w:rsidRDefault="00BD0B33" w:rsidP="00BD0B33">
      <w:pPr>
        <w:pStyle w:val="ECEcorps"/>
      </w:pPr>
    </w:p>
    <w:p w14:paraId="690437A3" w14:textId="77777777" w:rsidR="000276E6" w:rsidRPr="001A10A2" w:rsidRDefault="000276E6" w:rsidP="007E7114">
      <w:pPr>
        <w:pStyle w:val="ECEcorps"/>
      </w:pPr>
    </w:p>
    <w:p w14:paraId="61D74726" w14:textId="0B0FAA83" w:rsidR="003A114B" w:rsidRPr="00F715C1" w:rsidRDefault="000276E6" w:rsidP="004B15FB">
      <w:pPr>
        <w:pStyle w:val="ECEtitre"/>
        <w:spacing w:line="360" w:lineRule="auto"/>
        <w:rPr>
          <w:color w:val="000000" w:themeColor="text1"/>
          <w:sz w:val="24"/>
          <w:szCs w:val="24"/>
          <w:u w:val="none"/>
        </w:rPr>
      </w:pPr>
      <w:r w:rsidRPr="00F715C1">
        <w:rPr>
          <w:bCs/>
          <w:color w:val="000000" w:themeColor="text1"/>
          <w:sz w:val="24"/>
          <w:szCs w:val="24"/>
        </w:rPr>
        <w:t xml:space="preserve">Programme </w:t>
      </w:r>
      <w:r w:rsidR="004B15FB" w:rsidRPr="00F715C1">
        <w:rPr>
          <w:bCs/>
          <w:color w:val="000000" w:themeColor="text1"/>
          <w:sz w:val="24"/>
          <w:szCs w:val="24"/>
        </w:rPr>
        <w:t xml:space="preserve">initial </w:t>
      </w:r>
      <w:r w:rsidRPr="00F715C1">
        <w:rPr>
          <w:bCs/>
          <w:color w:val="000000" w:themeColor="text1"/>
          <w:sz w:val="24"/>
          <w:szCs w:val="24"/>
        </w:rPr>
        <w:t>pour un microcontrôleur Micro</w:t>
      </w:r>
      <w:r w:rsidR="00126861" w:rsidRPr="00F715C1">
        <w:rPr>
          <w:bCs/>
          <w:color w:val="000000" w:themeColor="text1"/>
          <w:sz w:val="24"/>
          <w:szCs w:val="24"/>
        </w:rPr>
        <w:t>:B</w:t>
      </w:r>
      <w:r w:rsidRPr="00F715C1">
        <w:rPr>
          <w:bCs/>
          <w:color w:val="000000" w:themeColor="text1"/>
          <w:sz w:val="24"/>
          <w:szCs w:val="24"/>
        </w:rPr>
        <w:t>it</w:t>
      </w:r>
      <w:r w:rsidRPr="00F715C1">
        <w:rPr>
          <w:bCs/>
          <w:color w:val="000000" w:themeColor="text1"/>
          <w:sz w:val="24"/>
          <w:szCs w:val="24"/>
          <w:vertAlign w:val="superscript"/>
        </w:rPr>
        <w:t>®</w:t>
      </w:r>
      <w:r w:rsidR="00126861" w:rsidRPr="00F715C1">
        <w:rPr>
          <w:bCs/>
          <w:color w:val="000000" w:themeColor="text1"/>
          <w:sz w:val="24"/>
          <w:szCs w:val="24"/>
          <w:u w:val="none"/>
        </w:rPr>
        <w:t> </w:t>
      </w:r>
    </w:p>
    <w:p w14:paraId="4E0D9797" w14:textId="04EE2CAC" w:rsidR="004B15FB" w:rsidRDefault="004B15FB" w:rsidP="004B15FB">
      <w:pPr>
        <w:pStyle w:val="ECEcorps"/>
        <w:spacing w:line="360" w:lineRule="auto"/>
        <w:rPr>
          <w:color w:val="000000" w:themeColor="text1"/>
        </w:rPr>
      </w:pPr>
      <w:r w:rsidRPr="00F715C1">
        <w:rPr>
          <w:color w:val="000000" w:themeColor="text1"/>
        </w:rPr>
        <w:t xml:space="preserve">Le programme sera modifié </w:t>
      </w:r>
      <w:bookmarkStart w:id="5" w:name="_Hlk118361278"/>
      <w:r w:rsidRPr="00F715C1">
        <w:rPr>
          <w:color w:val="000000" w:themeColor="text1"/>
        </w:rPr>
        <w:t xml:space="preserve">par le candidat </w:t>
      </w:r>
      <w:bookmarkEnd w:id="5"/>
      <w:r w:rsidRPr="00F715C1">
        <w:rPr>
          <w:color w:val="000000" w:themeColor="text1"/>
        </w:rPr>
        <w:t>par la suite.</w:t>
      </w:r>
    </w:p>
    <w:p w14:paraId="40347776" w14:textId="77777777" w:rsidR="008C1F85" w:rsidRPr="00F715C1" w:rsidRDefault="008C1F85" w:rsidP="004B15FB">
      <w:pPr>
        <w:pStyle w:val="ECEcorps"/>
        <w:spacing w:line="360" w:lineRule="auto"/>
        <w:rPr>
          <w:color w:val="000000" w:themeColor="text1"/>
        </w:rPr>
      </w:pPr>
    </w:p>
    <w:p w14:paraId="6CC1E06E" w14:textId="18944DC3" w:rsidR="00321FB8" w:rsidRPr="001A10A2" w:rsidRDefault="005178AB" w:rsidP="000276E6">
      <w:pPr>
        <w:pStyle w:val="ECEcorps"/>
      </w:pPr>
      <w:r>
        <w:rPr>
          <w:noProof/>
        </w:rPr>
        <w:drawing>
          <wp:inline distT="0" distB="0" distL="0" distR="0" wp14:anchorId="0C780397" wp14:editId="2FB0D3EB">
            <wp:extent cx="6623941" cy="2372264"/>
            <wp:effectExtent l="0" t="0" r="571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654" cy="239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2EC15" w14:textId="77777777" w:rsidR="005E1D80" w:rsidRPr="001A10A2" w:rsidRDefault="005E1D80" w:rsidP="005E1D80">
      <w:pPr>
        <w:pStyle w:val="ECEcorps"/>
      </w:pPr>
    </w:p>
    <w:p w14:paraId="0D446EB5" w14:textId="77777777" w:rsidR="005E1D80" w:rsidRDefault="005E1D80" w:rsidP="005E1D80">
      <w:pPr>
        <w:pStyle w:val="ECEcorps"/>
        <w:rPr>
          <w:b/>
          <w:sz w:val="24"/>
          <w:szCs w:val="24"/>
          <w:u w:val="single"/>
        </w:rPr>
      </w:pPr>
    </w:p>
    <w:p w14:paraId="59CAC7DB" w14:textId="77777777" w:rsidR="005E1D80" w:rsidRDefault="005E1D80" w:rsidP="005E1D80">
      <w:pPr>
        <w:pStyle w:val="ECEcorps"/>
        <w:rPr>
          <w:b/>
          <w:sz w:val="24"/>
          <w:szCs w:val="24"/>
          <w:u w:val="single"/>
        </w:rPr>
      </w:pPr>
    </w:p>
    <w:p w14:paraId="5C87C129" w14:textId="0671E0D4" w:rsidR="005E1D80" w:rsidRPr="00126861" w:rsidRDefault="005E1D80" w:rsidP="005E1D80">
      <w:pPr>
        <w:pStyle w:val="ECEcorps"/>
        <w:rPr>
          <w:b/>
          <w:bCs/>
          <w:sz w:val="24"/>
          <w:szCs w:val="24"/>
        </w:rPr>
      </w:pPr>
      <w:r w:rsidRPr="001A10A2">
        <w:rPr>
          <w:b/>
          <w:sz w:val="24"/>
          <w:szCs w:val="24"/>
          <w:u w:val="single"/>
        </w:rPr>
        <w:t>Le microcontr</w:t>
      </w:r>
      <w:r>
        <w:rPr>
          <w:b/>
          <w:sz w:val="24"/>
          <w:szCs w:val="24"/>
          <w:u w:val="single"/>
        </w:rPr>
        <w:t>ô</w:t>
      </w:r>
      <w:r w:rsidRPr="001A10A2">
        <w:rPr>
          <w:b/>
          <w:sz w:val="24"/>
          <w:szCs w:val="24"/>
          <w:u w:val="single"/>
        </w:rPr>
        <w:t>leur Micro</w:t>
      </w:r>
      <w:r>
        <w:rPr>
          <w:b/>
          <w:sz w:val="24"/>
          <w:szCs w:val="24"/>
          <w:u w:val="single"/>
        </w:rPr>
        <w:t>:B</w:t>
      </w:r>
      <w:r w:rsidRPr="001A10A2">
        <w:rPr>
          <w:b/>
          <w:sz w:val="24"/>
          <w:szCs w:val="24"/>
          <w:u w:val="single"/>
        </w:rPr>
        <w:t>it</w:t>
      </w:r>
      <w:r w:rsidRPr="001A10A2">
        <w:rPr>
          <w:b/>
          <w:bCs/>
          <w:sz w:val="24"/>
          <w:szCs w:val="24"/>
          <w:u w:val="single"/>
          <w:vertAlign w:val="superscript"/>
        </w:rPr>
        <w:t>®</w:t>
      </w:r>
    </w:p>
    <w:p w14:paraId="5F0A326F" w14:textId="77777777" w:rsidR="005E1D80" w:rsidRPr="001A10A2" w:rsidRDefault="005E1D80" w:rsidP="005E1D80">
      <w:pPr>
        <w:pStyle w:val="ECEtitre"/>
        <w:rPr>
          <w:b w:val="0"/>
          <w:u w:val="none"/>
        </w:rPr>
      </w:pPr>
    </w:p>
    <w:p w14:paraId="253DC5C9" w14:textId="77777777" w:rsidR="005E1D80" w:rsidRPr="001A10A2" w:rsidRDefault="005E1D80" w:rsidP="005E1D80">
      <w:pPr>
        <w:pStyle w:val="ECEcorps"/>
      </w:pPr>
      <w:r w:rsidRPr="001A10A2">
        <w:t>Le microcontrôleur Micro</w:t>
      </w:r>
      <w:r>
        <w:t>:B</w:t>
      </w:r>
      <w:r w:rsidRPr="001A10A2">
        <w:t>it</w:t>
      </w:r>
      <w:r w:rsidRPr="001A10A2">
        <w:rPr>
          <w:bCs/>
          <w:vertAlign w:val="superscript"/>
        </w:rPr>
        <w:t>®</w:t>
      </w:r>
      <w:r w:rsidRPr="001A10A2">
        <w:rPr>
          <w:bCs/>
        </w:rPr>
        <w:t xml:space="preserve"> code sur 10 bits, ce qui signifie qu’il dispose de 1024 possibilités de codage de la tension </w:t>
      </w:r>
      <w:r w:rsidRPr="001A10A2">
        <w:rPr>
          <w:bCs/>
          <w:i/>
        </w:rPr>
        <w:t>u</w:t>
      </w:r>
      <w:r w:rsidRPr="001A10A2">
        <w:rPr>
          <w:bCs/>
        </w:rPr>
        <w:t xml:space="preserve">. Ainsi, pour une tension de </w:t>
      </w:r>
      <w:r w:rsidRPr="00047322">
        <w:rPr>
          <w:bCs/>
          <w:color w:val="000000" w:themeColor="text1"/>
        </w:rPr>
        <w:t xml:space="preserve">3,3 </w:t>
      </w:r>
      <w:r w:rsidRPr="001A10A2">
        <w:rPr>
          <w:bCs/>
        </w:rPr>
        <w:t xml:space="preserve">V, le code est de 1023. Une tension de </w:t>
      </w:r>
      <w:r w:rsidRPr="004B15FB">
        <w:rPr>
          <w:bCs/>
          <w:i/>
          <w:iCs/>
        </w:rPr>
        <w:t>x</w:t>
      </w:r>
      <w:r w:rsidRPr="001A10A2">
        <w:rPr>
          <w:bCs/>
        </w:rPr>
        <w:t xml:space="preserve"> Volts est codée par la valeur arrondie de 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m:rPr>
                <m:nor/>
              </m:rPr>
              <w:rPr>
                <w:i/>
                <w:iCs/>
              </w:rPr>
              <m:t>x</m:t>
            </m:r>
          </m:num>
          <m:den>
            <m:r>
              <m:rPr>
                <m:nor/>
              </m:rPr>
              <w:rPr>
                <w:rFonts w:ascii="Cambria Math"/>
              </w:rPr>
              <m:t>3.3</m:t>
            </m:r>
          </m:den>
        </m:f>
        <m:r>
          <m:rPr>
            <m:nor/>
          </m:rPr>
          <m:t>×1023</m:t>
        </m:r>
        <m:r>
          <w:rPr>
            <w:rFonts w:ascii="Cambria Math" w:hAnsi="Cambria Math"/>
          </w:rPr>
          <m:t>)</m:t>
        </m:r>
      </m:oMath>
      <w:r>
        <w:t>.</w:t>
      </w:r>
    </w:p>
    <w:p w14:paraId="34D4299B" w14:textId="7512498B" w:rsidR="00816DAA" w:rsidRDefault="00816DAA" w:rsidP="00337F03">
      <w:pPr>
        <w:pStyle w:val="ECEcorps"/>
      </w:pPr>
    </w:p>
    <w:p w14:paraId="45763FC5" w14:textId="77777777" w:rsidR="005E1D80" w:rsidRDefault="005E1D80" w:rsidP="005E1D80">
      <w:pPr>
        <w:pStyle w:val="ECEtitre"/>
        <w:rPr>
          <w:sz w:val="24"/>
          <w:szCs w:val="24"/>
        </w:rPr>
      </w:pPr>
    </w:p>
    <w:p w14:paraId="777B3910" w14:textId="77777777" w:rsidR="005E1D80" w:rsidRDefault="005E1D80" w:rsidP="005E1D80">
      <w:pPr>
        <w:pStyle w:val="ECEtitre"/>
        <w:rPr>
          <w:sz w:val="24"/>
          <w:szCs w:val="24"/>
        </w:rPr>
      </w:pPr>
    </w:p>
    <w:p w14:paraId="1020150A" w14:textId="77777777" w:rsidR="005E1D80" w:rsidRDefault="005E1D80" w:rsidP="005E1D80">
      <w:pPr>
        <w:pStyle w:val="ECEtitre"/>
        <w:rPr>
          <w:sz w:val="24"/>
          <w:szCs w:val="24"/>
        </w:rPr>
      </w:pPr>
    </w:p>
    <w:p w14:paraId="0780ACB8" w14:textId="77777777" w:rsidR="005E1D80" w:rsidRDefault="005E1D80" w:rsidP="005E1D80">
      <w:pPr>
        <w:pStyle w:val="ECEtitre"/>
        <w:rPr>
          <w:sz w:val="24"/>
          <w:szCs w:val="24"/>
        </w:rPr>
      </w:pPr>
    </w:p>
    <w:p w14:paraId="086958DA" w14:textId="77777777" w:rsidR="005E1D80" w:rsidRDefault="005E1D80" w:rsidP="005E1D80">
      <w:pPr>
        <w:pStyle w:val="ECEtitre"/>
        <w:rPr>
          <w:sz w:val="24"/>
          <w:szCs w:val="24"/>
        </w:rPr>
      </w:pPr>
    </w:p>
    <w:p w14:paraId="6653CE76" w14:textId="77777777" w:rsidR="005E1D80" w:rsidRDefault="005E1D80" w:rsidP="005E1D80">
      <w:pPr>
        <w:pStyle w:val="ECEtitre"/>
        <w:rPr>
          <w:sz w:val="24"/>
          <w:szCs w:val="24"/>
        </w:rPr>
      </w:pPr>
    </w:p>
    <w:p w14:paraId="52E0ABE1" w14:textId="77777777" w:rsidR="005E1D80" w:rsidRDefault="005E1D80" w:rsidP="005E1D80">
      <w:pPr>
        <w:pStyle w:val="ECEtitre"/>
        <w:rPr>
          <w:sz w:val="24"/>
          <w:szCs w:val="24"/>
        </w:rPr>
      </w:pPr>
    </w:p>
    <w:p w14:paraId="6899A128" w14:textId="2104DEB6" w:rsidR="005E1D80" w:rsidRPr="00126861" w:rsidRDefault="005E1D80" w:rsidP="005E1D80">
      <w:pPr>
        <w:pStyle w:val="ECEtitre"/>
        <w:rPr>
          <w:iCs/>
          <w:sz w:val="24"/>
          <w:szCs w:val="24"/>
          <w:u w:val="none"/>
        </w:rPr>
      </w:pPr>
      <w:r w:rsidRPr="001A10A2">
        <w:rPr>
          <w:sz w:val="24"/>
          <w:szCs w:val="24"/>
        </w:rPr>
        <w:lastRenderedPageBreak/>
        <w:t xml:space="preserve">Charge d’un condensateur et temps caractéristique </w:t>
      </w:r>
      <w:r w:rsidRPr="00EE1C05">
        <w:rPr>
          <w:rFonts w:asciiTheme="majorHAnsi" w:hAnsiTheme="majorHAnsi" w:cstheme="minorHAnsi"/>
          <w:iCs/>
          <w:sz w:val="24"/>
          <w:szCs w:val="24"/>
        </w:rPr>
        <w:t>τ</w:t>
      </w:r>
      <w:r>
        <w:rPr>
          <w:rFonts w:asciiTheme="majorHAnsi" w:hAnsiTheme="majorHAnsi" w:cstheme="minorHAnsi"/>
          <w:iCs/>
          <w:sz w:val="24"/>
          <w:szCs w:val="24"/>
          <w:u w:val="none"/>
        </w:rPr>
        <w:t> </w:t>
      </w:r>
    </w:p>
    <w:p w14:paraId="68C86B2C" w14:textId="77777777" w:rsidR="005E1D80" w:rsidRPr="001A10A2" w:rsidRDefault="005E1D80" w:rsidP="005E1D80">
      <w:pPr>
        <w:pStyle w:val="ECEcorps"/>
      </w:pPr>
      <w:r w:rsidRPr="001A10A2">
        <w:rPr>
          <w:noProof/>
        </w:rPr>
        <w:drawing>
          <wp:anchor distT="0" distB="0" distL="114300" distR="114300" simplePos="0" relativeHeight="251659264" behindDoc="0" locked="0" layoutInCell="1" allowOverlap="1" wp14:anchorId="39A11139" wp14:editId="731E845B">
            <wp:simplePos x="0" y="0"/>
            <wp:positionH relativeFrom="column">
              <wp:posOffset>44806</wp:posOffset>
            </wp:positionH>
            <wp:positionV relativeFrom="paragraph">
              <wp:posOffset>109728</wp:posOffset>
            </wp:positionV>
            <wp:extent cx="2543175" cy="1718945"/>
            <wp:effectExtent l="0" t="0" r="0" b="0"/>
            <wp:wrapSquare wrapText="bothSides"/>
            <wp:docPr id="22" name="Image 1" descr="charge condo 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ge condo bi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C4698C" w14:textId="77777777" w:rsidR="005E1D80" w:rsidRPr="001A10A2" w:rsidRDefault="005E1D80" w:rsidP="005E1D80">
      <w:pPr>
        <w:pStyle w:val="ECEcorps"/>
      </w:pPr>
      <w:r w:rsidRPr="001A10A2">
        <w:t>La tension électrique aux bornes d’un condensateur lors de sa charge s’exprime selon la relation :</w:t>
      </w:r>
    </w:p>
    <w:p w14:paraId="691215A5" w14:textId="77777777" w:rsidR="005E1D80" w:rsidRPr="00BA019B" w:rsidRDefault="005E1D80" w:rsidP="005E1D80">
      <w:pPr>
        <w:pStyle w:val="ECEcorps"/>
        <w:jc w:val="center"/>
      </w:pPr>
      <w:r w:rsidRPr="00F21B2D">
        <w:rPr>
          <w:i/>
        </w:rPr>
        <w:t>u</w:t>
      </w:r>
      <w:r w:rsidRPr="00F45F50">
        <w:t>(</w:t>
      </w:r>
      <w:r w:rsidRPr="00F21B2D">
        <w:rPr>
          <w:i/>
        </w:rPr>
        <w:t>t</w:t>
      </w:r>
      <w:r w:rsidRPr="00F45F50">
        <w:t>)</w:t>
      </w:r>
      <w:r>
        <w:t xml:space="preserve"> </w:t>
      </w:r>
      <m:oMath>
        <m:r>
          <m:rPr>
            <m:nor/>
          </m:rPr>
          <m:t>= E∙(1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–</m:t>
        </m:r>
        <m:r>
          <m:rPr>
            <m:nor/>
          </m:rPr>
          <w:rPr>
            <w:rFonts w:asci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e</m:t>
            </m:r>
          </m:e>
          <m:sup>
            <m:r>
              <m:rPr>
                <m:nor/>
              </m:rPr>
              <w:rPr>
                <w:rFonts w:ascii="Cambria Math"/>
              </w:rPr>
              <m:t>–</m:t>
            </m:r>
            <m:r>
              <m:rPr>
                <m:nor/>
              </m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nor/>
                  </m:rPr>
                  <w:rPr>
                    <w:i/>
                  </w:rPr>
                  <m:t>t</m:t>
                </m:r>
              </m:num>
              <m:den>
                <m:r>
                  <m:rPr>
                    <m:nor/>
                  </m:rPr>
                  <w:rPr>
                    <w:rFonts w:asciiTheme="majorHAnsi" w:hAnsiTheme="majorHAnsi"/>
                  </w:rPr>
                  <m:t>τ</m:t>
                </m:r>
              </m:den>
            </m:f>
          </m:sup>
        </m:sSup>
      </m:oMath>
      <w:r w:rsidRPr="00F21B2D">
        <w:t>)</w:t>
      </w:r>
    </w:p>
    <w:p w14:paraId="75D54975" w14:textId="77777777" w:rsidR="005E1D80" w:rsidRPr="001A10A2" w:rsidRDefault="005E1D80" w:rsidP="005E1D80">
      <w:pPr>
        <w:pStyle w:val="ECEcorps"/>
        <w:rPr>
          <w:sz w:val="24"/>
          <w:szCs w:val="24"/>
        </w:rPr>
      </w:pPr>
    </w:p>
    <w:p w14:paraId="12700AA3" w14:textId="77777777" w:rsidR="005E1D80" w:rsidRPr="00705081" w:rsidRDefault="005E1D80" w:rsidP="005E1D80">
      <w:pPr>
        <w:pStyle w:val="ECEcorps"/>
        <w:rPr>
          <w:rFonts w:ascii="Symbol" w:hAnsi="Symbol"/>
        </w:rPr>
      </w:pPr>
      <w:r w:rsidRPr="00705081">
        <w:t xml:space="preserve">Méthode pour déterminer </w:t>
      </w:r>
      <w:r w:rsidRPr="000D1CEC">
        <w:rPr>
          <w:rFonts w:ascii="Symbol" w:hAnsi="Symbol"/>
          <w:sz w:val="24"/>
          <w:szCs w:val="24"/>
        </w:rPr>
        <w:t></w:t>
      </w:r>
      <w:r w:rsidRPr="00705081">
        <w:rPr>
          <w:rFonts w:ascii="Symbol" w:hAnsi="Symbol"/>
        </w:rPr>
        <w:t></w:t>
      </w:r>
      <w:r w:rsidRPr="00705081">
        <w:rPr>
          <w:rFonts w:ascii="Symbol" w:hAnsi="Symbol"/>
        </w:rPr>
        <w:t></w:t>
      </w:r>
    </w:p>
    <w:p w14:paraId="6F54CFE0" w14:textId="0C9AFCFA" w:rsidR="005E1D80" w:rsidRPr="001A10A2" w:rsidRDefault="005E1D80" w:rsidP="005E1D80">
      <w:pPr>
        <w:pStyle w:val="ECEcorps"/>
        <w:rPr>
          <w:sz w:val="24"/>
          <w:szCs w:val="24"/>
        </w:rPr>
      </w:pPr>
      <w:r w:rsidRPr="00705081">
        <w:t xml:space="preserve">               quand </w:t>
      </w:r>
      <w:r w:rsidRPr="00F21B2D">
        <w:rPr>
          <w:i/>
        </w:rPr>
        <w:t>t</w:t>
      </w:r>
      <w:r w:rsidRPr="001E1466">
        <w:t xml:space="preserve"> </w:t>
      </w:r>
      <w:r w:rsidRPr="00F21B2D">
        <w:t xml:space="preserve">= </w:t>
      </w:r>
      <w:r w:rsidRPr="00C0190E">
        <w:rPr>
          <w:rFonts w:ascii="Symbol" w:hAnsi="Symbol"/>
          <w:sz w:val="24"/>
          <w:szCs w:val="24"/>
        </w:rPr>
        <w:t></w:t>
      </w:r>
      <w:r w:rsidRPr="00705081">
        <w:rPr>
          <w:rFonts w:ascii="Symbol" w:hAnsi="Symbol"/>
        </w:rPr>
        <w:t></w:t>
      </w:r>
      <w:r w:rsidRPr="00705081">
        <w:rPr>
          <w:rFonts w:ascii="Symbol" w:hAnsi="Symbol"/>
        </w:rPr>
        <w:t></w:t>
      </w:r>
      <w:r w:rsidRPr="00705081">
        <w:rPr>
          <w:rFonts w:ascii="Symbol" w:hAnsi="Symbol"/>
        </w:rPr>
        <w:t></w:t>
      </w:r>
      <w:r w:rsidRPr="00705081">
        <w:rPr>
          <w:rFonts w:ascii="Symbol" w:hAnsi="Symbol"/>
        </w:rPr>
        <w:t></w:t>
      </w:r>
      <w:r w:rsidRPr="00705081">
        <w:rPr>
          <w:rFonts w:ascii="Symbol" w:hAnsi="Symbol"/>
        </w:rPr>
        <w:t></w:t>
      </w:r>
      <w:r w:rsidRPr="00705081">
        <w:rPr>
          <w:rFonts w:ascii="Symbol" w:hAnsi="Symbol"/>
        </w:rPr>
        <w:t></w:t>
      </w:r>
      <w:r w:rsidRPr="00705081">
        <w:rPr>
          <w:rFonts w:ascii="Symbol" w:hAnsi="Symbol"/>
        </w:rPr>
        <w:t></w:t>
      </w:r>
      <w:r w:rsidRPr="00705081">
        <w:rPr>
          <w:rFonts w:ascii="Symbol" w:hAnsi="Symbol"/>
        </w:rPr>
        <w:t></w:t>
      </w:r>
      <w:r w:rsidRPr="00705081">
        <w:rPr>
          <w:rFonts w:ascii="Symbol" w:hAnsi="Symbol"/>
        </w:rPr>
        <w:t></w:t>
      </w:r>
      <w:r w:rsidRPr="00705081">
        <w:t xml:space="preserve"> </w:t>
      </w:r>
      <w:r w:rsidRPr="00F21B2D">
        <w:rPr>
          <w:i/>
        </w:rPr>
        <w:t>u</w:t>
      </w:r>
      <w:r w:rsidRPr="00F45F50">
        <w:t>(</w:t>
      </w:r>
      <w:r w:rsidRPr="00F21B2D">
        <w:rPr>
          <w:i/>
        </w:rPr>
        <w:t>t</w:t>
      </w:r>
      <w:r w:rsidRPr="00F45F50">
        <w:t>)</w:t>
      </w:r>
      <w:r w:rsidRPr="00705081">
        <w:t xml:space="preserve"> = 0,63</w:t>
      </w:r>
      <m:oMath>
        <m:r>
          <m:rPr>
            <m:nor/>
          </m:rPr>
          <m:t>∙</m:t>
        </m:r>
      </m:oMath>
      <w:r w:rsidRPr="00F21B2D">
        <w:t>E</w:t>
      </w:r>
    </w:p>
    <w:p w14:paraId="23B7BB37" w14:textId="77777777" w:rsidR="005E1D80" w:rsidRPr="001A10A2" w:rsidRDefault="005E1D80" w:rsidP="005E1D80">
      <w:pPr>
        <w:pStyle w:val="ECEcorps"/>
        <w:rPr>
          <w:sz w:val="24"/>
          <w:szCs w:val="24"/>
        </w:rPr>
      </w:pPr>
    </w:p>
    <w:p w14:paraId="5A95E3C0" w14:textId="77777777" w:rsidR="005E1D80" w:rsidRPr="001A10A2" w:rsidRDefault="005E1D80" w:rsidP="005E1D80">
      <w:pPr>
        <w:pStyle w:val="ECEcorps"/>
      </w:pPr>
    </w:p>
    <w:p w14:paraId="434F347C" w14:textId="6072AC33" w:rsidR="005E1D80" w:rsidRPr="001A10A2" w:rsidRDefault="005E1D80" w:rsidP="005E1D80">
      <w:pPr>
        <w:pStyle w:val="ECEcorps"/>
        <w:rPr>
          <w:rFonts w:ascii="Times New Roman" w:hAnsi="Times New Roman" w:cs="Times New Roman"/>
          <w:i/>
          <w:sz w:val="24"/>
          <w:szCs w:val="24"/>
        </w:rPr>
      </w:pPr>
      <w:r w:rsidRPr="001A10A2">
        <w:t>On considère que la charge (ou la décharge) du condensateur est totale au bout d’une durée égale à 5</w:t>
      </w:r>
      <m:oMath>
        <m:r>
          <m:rPr>
            <m:nor/>
          </m:rPr>
          <m:t>∙</m:t>
        </m:r>
      </m:oMath>
      <w:r w:rsidRPr="001A10A2">
        <w:rPr>
          <w:rFonts w:ascii="Times New Roman" w:hAnsi="Times New Roman" w:cs="Times New Roman"/>
          <w:i/>
          <w:sz w:val="24"/>
          <w:szCs w:val="24"/>
        </w:rPr>
        <w:t>τ</w:t>
      </w:r>
      <w:r w:rsidRPr="001A10A2">
        <w:rPr>
          <w:rFonts w:ascii="Times New Roman" w:hAnsi="Times New Roman" w:cs="Times New Roman"/>
          <w:sz w:val="24"/>
          <w:szCs w:val="24"/>
        </w:rPr>
        <w:t>.</w:t>
      </w:r>
    </w:p>
    <w:p w14:paraId="509D5CED" w14:textId="77777777" w:rsidR="005E1D80" w:rsidRPr="001A10A2" w:rsidRDefault="005E1D80" w:rsidP="005E1D80">
      <w:pPr>
        <w:pStyle w:val="ECEcorps"/>
      </w:pPr>
    </w:p>
    <w:p w14:paraId="4002CECF" w14:textId="77777777" w:rsidR="005E1D80" w:rsidRPr="00705081" w:rsidRDefault="005E1D80" w:rsidP="005E1D80">
      <w:pPr>
        <w:pStyle w:val="ECEcorps"/>
        <w:rPr>
          <w:b/>
          <w:i/>
        </w:rPr>
      </w:pPr>
      <w:r w:rsidRPr="00705081">
        <w:t xml:space="preserve">Le temps caractéristique </w:t>
      </w:r>
      <w:r w:rsidRPr="00705081">
        <w:rPr>
          <w:rFonts w:ascii="Times New Roman" w:hAnsi="Times New Roman" w:cs="Times New Roman"/>
          <w:sz w:val="24"/>
          <w:szCs w:val="24"/>
        </w:rPr>
        <w:t>τ</w:t>
      </w:r>
      <w:r w:rsidRPr="00705081">
        <w:t xml:space="preserve"> dépend de la valeur de la résistance du conducteur ohmique et de celle de la capacité du condensateur selon la relation :</w:t>
      </w:r>
      <w:r>
        <w:tab/>
      </w:r>
      <w:r w:rsidRPr="00705081">
        <w:t xml:space="preserve"> </w:t>
      </w:r>
      <w:r w:rsidRPr="00F21B2D">
        <w:rPr>
          <w:rFonts w:ascii="Times New Roman" w:hAnsi="Times New Roman" w:cs="Times New Roman"/>
          <w:sz w:val="24"/>
          <w:szCs w:val="24"/>
        </w:rPr>
        <w:t>τ</w:t>
      </w:r>
      <w:r w:rsidRPr="00F21B2D">
        <w:t xml:space="preserve"> = </w:t>
      </w:r>
      <w:r w:rsidRPr="00F21B2D">
        <w:rPr>
          <w:i/>
        </w:rPr>
        <w:t>R</w:t>
      </w:r>
      <w:r w:rsidRPr="00F21B2D">
        <w:rPr>
          <w:i/>
        </w:rPr>
        <w:sym w:font="Symbol" w:char="F0D7"/>
      </w:r>
      <w:r w:rsidRPr="00F21B2D">
        <w:rPr>
          <w:i/>
        </w:rPr>
        <w:t>C</w:t>
      </w:r>
    </w:p>
    <w:p w14:paraId="46C4A574" w14:textId="77777777" w:rsidR="005E1D80" w:rsidRPr="00705081" w:rsidRDefault="005E1D80" w:rsidP="005E1D80">
      <w:pPr>
        <w:pStyle w:val="ECEcorps"/>
        <w:numPr>
          <w:ilvl w:val="0"/>
          <w:numId w:val="11"/>
        </w:numPr>
        <w:rPr>
          <w:b/>
        </w:rPr>
      </w:pPr>
      <w:r w:rsidRPr="000B53EE">
        <w:rPr>
          <w:bCs/>
          <w:i/>
          <w:iCs/>
        </w:rPr>
        <w:t>R</w:t>
      </w:r>
      <w:r w:rsidRPr="00705081">
        <w:rPr>
          <w:bCs/>
        </w:rPr>
        <w:t xml:space="preserve"> la résistance en Ohm (</w:t>
      </w:r>
      <w:r w:rsidRPr="00705081">
        <w:rPr>
          <w:rFonts w:ascii="Calibri" w:hAnsi="Calibri" w:cs="Calibri"/>
          <w:bCs/>
        </w:rPr>
        <w:t>Ω</w:t>
      </w:r>
      <w:r w:rsidRPr="00705081">
        <w:rPr>
          <w:bCs/>
        </w:rPr>
        <w:t>)</w:t>
      </w:r>
    </w:p>
    <w:p w14:paraId="010C2D35" w14:textId="77777777" w:rsidR="005E1D80" w:rsidRPr="00705081" w:rsidRDefault="005E1D80" w:rsidP="005E1D80">
      <w:pPr>
        <w:pStyle w:val="ECEcorps"/>
        <w:numPr>
          <w:ilvl w:val="0"/>
          <w:numId w:val="11"/>
        </w:numPr>
        <w:rPr>
          <w:b/>
        </w:rPr>
      </w:pPr>
      <w:r w:rsidRPr="000B53EE">
        <w:rPr>
          <w:bCs/>
          <w:i/>
          <w:iCs/>
        </w:rPr>
        <w:t>C</w:t>
      </w:r>
      <w:r w:rsidRPr="00705081">
        <w:rPr>
          <w:bCs/>
        </w:rPr>
        <w:t xml:space="preserve"> la capacité en Farad (F)</w:t>
      </w:r>
    </w:p>
    <w:p w14:paraId="4B2F0A78" w14:textId="77777777" w:rsidR="005E1D80" w:rsidRPr="00705081" w:rsidRDefault="005E1D80" w:rsidP="005E1D80">
      <w:pPr>
        <w:pStyle w:val="ECEcorps"/>
        <w:numPr>
          <w:ilvl w:val="0"/>
          <w:numId w:val="11"/>
        </w:numPr>
        <w:rPr>
          <w:b/>
        </w:rPr>
      </w:pPr>
      <w:r w:rsidRPr="00705081">
        <w:rPr>
          <w:rFonts w:ascii="Times New Roman" w:hAnsi="Times New Roman" w:cs="Times New Roman"/>
          <w:sz w:val="24"/>
          <w:szCs w:val="24"/>
        </w:rPr>
        <w:t xml:space="preserve">τ </w:t>
      </w:r>
      <w:r w:rsidRPr="00705081">
        <w:t>le temps caractéristique en s</w:t>
      </w:r>
    </w:p>
    <w:p w14:paraId="66B16A9F" w14:textId="77777777" w:rsidR="005E1D80" w:rsidRDefault="005E1D80" w:rsidP="005E1D80">
      <w:pPr>
        <w:pStyle w:val="ECEcorps"/>
      </w:pPr>
    </w:p>
    <w:p w14:paraId="63077875" w14:textId="4DD0428E" w:rsidR="002768B4" w:rsidRDefault="002768B4" w:rsidP="00337F03">
      <w:pPr>
        <w:pStyle w:val="ECEcorps"/>
      </w:pPr>
    </w:p>
    <w:p w14:paraId="499618F4" w14:textId="77777777" w:rsidR="002768B4" w:rsidRDefault="002768B4" w:rsidP="00337F03">
      <w:pPr>
        <w:pStyle w:val="ECEcorps"/>
      </w:pPr>
    </w:p>
    <w:p w14:paraId="4A4CE644" w14:textId="77777777" w:rsidR="00816DAA" w:rsidRDefault="00816DAA" w:rsidP="00337F03">
      <w:pPr>
        <w:pStyle w:val="ECEcorps"/>
      </w:pPr>
    </w:p>
    <w:p w14:paraId="032A9912" w14:textId="16175EC7" w:rsidR="00E26870" w:rsidRPr="001A10A2" w:rsidRDefault="00E26870" w:rsidP="00E26870">
      <w:pPr>
        <w:pStyle w:val="ECEtitre"/>
        <w:rPr>
          <w:sz w:val="24"/>
          <w:szCs w:val="24"/>
        </w:rPr>
      </w:pPr>
      <w:r w:rsidRPr="001A10A2">
        <w:rPr>
          <w:sz w:val="24"/>
          <w:szCs w:val="24"/>
        </w:rPr>
        <w:t xml:space="preserve">TRAVAIL À EFFECTUER </w:t>
      </w:r>
    </w:p>
    <w:bookmarkEnd w:id="2"/>
    <w:bookmarkEnd w:id="3"/>
    <w:bookmarkEnd w:id="4"/>
    <w:p w14:paraId="143EFD44" w14:textId="77777777" w:rsidR="000276E6" w:rsidRPr="001A10A2" w:rsidRDefault="000276E6" w:rsidP="000276E6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4F86D63F" w14:textId="03DC98C6" w:rsidR="000276E6" w:rsidRPr="001A10A2" w:rsidRDefault="000276E6" w:rsidP="000276E6">
      <w:pPr>
        <w:pStyle w:val="ECEpartie"/>
        <w:numPr>
          <w:ilvl w:val="0"/>
          <w:numId w:val="5"/>
        </w:numPr>
      </w:pPr>
      <w:bookmarkStart w:id="6" w:name="_Toc482638814"/>
      <w:bookmarkStart w:id="7" w:name="_Toc29910622"/>
      <w:bookmarkStart w:id="8" w:name="_Hlk20224344"/>
      <w:r w:rsidRPr="001A10A2">
        <w:t xml:space="preserve">Étude du programme </w:t>
      </w:r>
      <w:r w:rsidRPr="001A10A2">
        <w:rPr>
          <w:b w:val="0"/>
          <w:bCs/>
        </w:rPr>
        <w:t>(</w:t>
      </w:r>
      <w:r w:rsidR="005178AB">
        <w:rPr>
          <w:b w:val="0"/>
        </w:rPr>
        <w:t>2</w:t>
      </w:r>
      <w:r w:rsidRPr="001A10A2">
        <w:rPr>
          <w:b w:val="0"/>
        </w:rPr>
        <w:t>0 minutes conseillées</w:t>
      </w:r>
      <w:r w:rsidRPr="001A10A2">
        <w:rPr>
          <w:b w:val="0"/>
          <w:bCs/>
        </w:rPr>
        <w:t>)</w:t>
      </w:r>
      <w:bookmarkEnd w:id="6"/>
      <w:bookmarkEnd w:id="7"/>
    </w:p>
    <w:p w14:paraId="02D616BE" w14:textId="77777777" w:rsidR="000276E6" w:rsidRPr="001A10A2" w:rsidRDefault="000276E6" w:rsidP="000276E6">
      <w:pPr>
        <w:pStyle w:val="ECEpartie"/>
        <w:numPr>
          <w:ilvl w:val="0"/>
          <w:numId w:val="0"/>
        </w:numPr>
      </w:pPr>
      <w:bookmarkStart w:id="9" w:name="_Hlk38962420"/>
      <w:bookmarkEnd w:id="8"/>
    </w:p>
    <w:p w14:paraId="6F150E48" w14:textId="3F1AAF48" w:rsidR="00CA6B18" w:rsidRPr="00705081" w:rsidRDefault="000276E6" w:rsidP="00CA6B18">
      <w:pPr>
        <w:pStyle w:val="ECEpartie"/>
        <w:numPr>
          <w:ilvl w:val="0"/>
          <w:numId w:val="0"/>
        </w:numPr>
      </w:pPr>
      <w:r w:rsidRPr="001A10A2">
        <w:rPr>
          <w:b w:val="0"/>
          <w:bCs/>
        </w:rPr>
        <w:t xml:space="preserve">Le temps indiqué à la ligne </w:t>
      </w:r>
      <w:r w:rsidRPr="007C11F3">
        <w:t>6</w:t>
      </w:r>
      <w:r w:rsidRPr="001A10A2">
        <w:rPr>
          <w:b w:val="0"/>
          <w:bCs/>
        </w:rPr>
        <w:t xml:space="preserve"> du programme a été choisi pour le montage.</w:t>
      </w:r>
      <w:r w:rsidRPr="00CA6B18">
        <w:rPr>
          <w:b w:val="0"/>
          <w:bCs/>
        </w:rPr>
        <w:t xml:space="preserve"> </w:t>
      </w:r>
      <w:r w:rsidR="00CA6B18" w:rsidRPr="00F715C1">
        <w:rPr>
          <w:b w:val="0"/>
          <w:bCs/>
          <w:color w:val="000000" w:themeColor="text1"/>
        </w:rPr>
        <w:t>En utilisant les informations fournies, expliquer pourquoi il devrait être modifié si la capacité du condensateur était augmentée</w:t>
      </w:r>
      <w:r w:rsidR="00F715C1">
        <w:rPr>
          <w:b w:val="0"/>
          <w:bCs/>
          <w:color w:val="000000" w:themeColor="text1"/>
        </w:rPr>
        <w:t>.</w:t>
      </w:r>
    </w:p>
    <w:bookmarkEnd w:id="9"/>
    <w:p w14:paraId="7149123E" w14:textId="77777777" w:rsidR="003634E8" w:rsidRPr="009B7032" w:rsidRDefault="003634E8" w:rsidP="003634E8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capacité du condensateur était modifiée ?</w:t>
      </w:r>
    </w:p>
    <w:tbl>
      <w:tblPr>
        <w:tblStyle w:val="TableGrid"/>
        <w:tblW w:w="10204" w:type="dxa"/>
        <w:tblInd w:w="0" w:type="dxa"/>
        <w:tblCellMar>
          <w:top w:w="34" w:type="dxa"/>
          <w:bottom w:w="8" w:type="dxa"/>
          <w:right w:w="1" w:type="dxa"/>
        </w:tblCellMar>
        <w:tblLook w:val="04A0" w:firstRow="1" w:lastRow="0" w:firstColumn="1" w:lastColumn="0" w:noHBand="0" w:noVBand="1"/>
      </w:tblPr>
      <w:tblGrid>
        <w:gridCol w:w="10204"/>
      </w:tblGrid>
      <w:tr w:rsidR="003634E8" w:rsidRPr="009B7032" w14:paraId="135F9B53" w14:textId="77777777" w:rsidTr="00921C09">
        <w:trPr>
          <w:trHeight w:val="477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bottom"/>
          </w:tcPr>
          <w:p w14:paraId="1B4DD135" w14:textId="77777777" w:rsidR="003634E8" w:rsidRPr="009B7032" w:rsidRDefault="003634E8" w:rsidP="00921C09">
            <w:pPr>
              <w:spacing w:line="259" w:lineRule="auto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Comme le temps indiqué correspond au temps nécessaire à la décharge qui vaut 5τ, sachant que τ est</w:t>
            </w:r>
          </w:p>
        </w:tc>
      </w:tr>
      <w:tr w:rsidR="003634E8" w:rsidRPr="009B7032" w14:paraId="1F2EF9B5" w14:textId="77777777" w:rsidTr="00921C09">
        <w:trPr>
          <w:trHeight w:val="230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14:paraId="55D6740D" w14:textId="77777777" w:rsidR="003634E8" w:rsidRPr="009B7032" w:rsidRDefault="003634E8" w:rsidP="00921C09">
            <w:pPr>
              <w:spacing w:line="259" w:lineRule="auto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proportionnel à la capacité du condensateur, si la capacité augmente, le temps indiqué devrait être augmenté, si</w:t>
            </w:r>
          </w:p>
        </w:tc>
      </w:tr>
      <w:tr w:rsidR="003634E8" w:rsidRPr="009B7032" w14:paraId="52483499" w14:textId="77777777" w:rsidTr="00921C09">
        <w:trPr>
          <w:trHeight w:val="237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14:paraId="682E4634" w14:textId="47CF9E3D" w:rsidR="003634E8" w:rsidRPr="009B7032" w:rsidRDefault="003634E8" w:rsidP="00921C09">
            <w:pPr>
              <w:spacing w:line="259" w:lineRule="auto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elle diminue, le temps devrait lui aussi diminuer.</w:t>
            </w:r>
          </w:p>
        </w:tc>
      </w:tr>
    </w:tbl>
    <w:p w14:paraId="757A7D36" w14:textId="4A08D7E4" w:rsidR="000276E6" w:rsidRPr="001A10A2" w:rsidRDefault="000276E6" w:rsidP="000276E6">
      <w:pPr>
        <w:pStyle w:val="ECErponse"/>
      </w:pPr>
      <w:r w:rsidRPr="001A10A2">
        <w:t>En utilisant le</w:t>
      </w:r>
      <w:r w:rsidR="000254C0" w:rsidRPr="001A10A2">
        <w:t xml:space="preserve">s informations fournies, </w:t>
      </w:r>
      <w:r w:rsidRPr="001A10A2">
        <w:t xml:space="preserve">proposer une modification de la ligne </w:t>
      </w:r>
      <w:r w:rsidRPr="00CA6B18">
        <w:rPr>
          <w:b/>
          <w:bCs w:val="0"/>
        </w:rPr>
        <w:t>13</w:t>
      </w:r>
      <w:r w:rsidRPr="001A10A2">
        <w:t xml:space="preserve"> du programme </w:t>
      </w:r>
      <w:r w:rsidR="00CA6B18">
        <w:t>initial</w:t>
      </w:r>
      <w:r w:rsidRPr="001A10A2">
        <w:t xml:space="preserve"> afin que la valeur de la durée affichée à la fin du programme soit celle du </w:t>
      </w:r>
      <w:r w:rsidR="00816DAA" w:rsidRPr="00705081">
        <w:t xml:space="preserve">temps caractéristique </w:t>
      </w:r>
      <w:r w:rsidR="00816DAA" w:rsidRPr="00F21B2D">
        <w:rPr>
          <w:rFonts w:ascii="Times New Roman" w:hAnsi="Times New Roman" w:cs="Times New Roman"/>
          <w:sz w:val="24"/>
          <w:szCs w:val="24"/>
        </w:rPr>
        <w:t>τ</w:t>
      </w:r>
      <w:r w:rsidR="00816DA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261" w:type="dxa"/>
        <w:tblInd w:w="-57" w:type="dxa"/>
        <w:tblCellMar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417"/>
        <w:gridCol w:w="9844"/>
      </w:tblGrid>
      <w:tr w:rsidR="003634E8" w:rsidRPr="009B7032" w14:paraId="0BBBEC93" w14:textId="77777777" w:rsidTr="003634E8">
        <w:trPr>
          <w:trHeight w:val="48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bottom"/>
          </w:tcPr>
          <w:p w14:paraId="23DD81D5" w14:textId="77777777" w:rsidR="003634E8" w:rsidRPr="009B7032" w:rsidRDefault="003634E8" w:rsidP="00921C09">
            <w:pPr>
              <w:spacing w:line="259" w:lineRule="auto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i/>
              </w:rPr>
              <w:t>-</w:t>
            </w:r>
          </w:p>
        </w:tc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bottom"/>
          </w:tcPr>
          <w:p w14:paraId="03CA8779" w14:textId="68228F5B" w:rsidR="003634E8" w:rsidRPr="009B7032" w:rsidRDefault="002D1F56" w:rsidP="00921C09">
            <w:pPr>
              <w:spacing w:line="259" w:lineRule="auto"/>
              <w:jc w:val="left"/>
              <w:rPr>
                <w:rFonts w:ascii="Bahnschrift SemiBold" w:hAnsi="Bahnschrift SemiBold"/>
              </w:rPr>
            </w:pPr>
            <w:r w:rsidRPr="002D1F56">
              <w:rPr>
                <w:rFonts w:ascii="Bahnschrift SemiBold" w:hAnsi="Bahnschrift SemiBold"/>
                <w:i/>
              </w:rPr>
              <w:t xml:space="preserve">while pin1.read_analog() &lt; </w:t>
            </w:r>
            <w:r>
              <w:rPr>
                <w:rFonts w:ascii="Bahnschrift SemiBold" w:hAnsi="Bahnschrift SemiBold"/>
                <w:i/>
              </w:rPr>
              <w:t>0.63*</w:t>
            </w:r>
            <w:r w:rsidRPr="002D1F56">
              <w:rPr>
                <w:rFonts w:ascii="Bahnschrift SemiBold" w:hAnsi="Bahnschrift SemiBold"/>
                <w:i/>
              </w:rPr>
              <w:t>1023:</w:t>
            </w:r>
          </w:p>
        </w:tc>
      </w:tr>
    </w:tbl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276E6" w:rsidRPr="001A10A2" w14:paraId="52905549" w14:textId="77777777" w:rsidTr="0063755D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1C3589E" w14:textId="77777777" w:rsidR="000276E6" w:rsidRPr="001A10A2" w:rsidRDefault="000276E6" w:rsidP="0063755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E2B6637" w14:textId="77777777" w:rsidR="000276E6" w:rsidRPr="001A10A2" w:rsidRDefault="000276E6" w:rsidP="0063755D">
            <w:pPr>
              <w:pStyle w:val="ECEappel"/>
              <w:framePr w:wrap="around"/>
            </w:pPr>
            <w:r w:rsidRPr="001A10A2"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1FD0407" w14:textId="77777777" w:rsidR="000276E6" w:rsidRPr="001A10A2" w:rsidRDefault="000276E6" w:rsidP="0063755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276E6" w:rsidRPr="001A10A2" w14:paraId="64D1D42B" w14:textId="77777777" w:rsidTr="0063755D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624BC12" w14:textId="77777777" w:rsidR="000276E6" w:rsidRPr="001A10A2" w:rsidRDefault="000276E6" w:rsidP="0063755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1A10A2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4A4FBD41" w14:textId="77777777" w:rsidR="000276E6" w:rsidRPr="001A10A2" w:rsidRDefault="000276E6" w:rsidP="0063755D">
            <w:pPr>
              <w:pStyle w:val="ECEappel"/>
              <w:framePr w:wrap="around"/>
            </w:pPr>
            <w:r w:rsidRPr="001A10A2">
              <w:t>Appeler le professeur pour lui présenter vos réponses</w:t>
            </w:r>
          </w:p>
          <w:p w14:paraId="701C41B9" w14:textId="77777777" w:rsidR="000276E6" w:rsidRPr="001A10A2" w:rsidRDefault="000276E6" w:rsidP="0063755D">
            <w:pPr>
              <w:pStyle w:val="ECEappel"/>
              <w:framePr w:wrap="around"/>
              <w:rPr>
                <w:bCs/>
                <w:szCs w:val="22"/>
              </w:rPr>
            </w:pPr>
            <w:r w:rsidRPr="001A10A2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712519E" w14:textId="77777777" w:rsidR="000276E6" w:rsidRPr="001A10A2" w:rsidRDefault="000276E6" w:rsidP="0063755D">
            <w:pPr>
              <w:jc w:val="center"/>
              <w:rPr>
                <w:bCs/>
                <w:color w:val="auto"/>
                <w:szCs w:val="22"/>
              </w:rPr>
            </w:pPr>
            <w:r w:rsidRPr="001A10A2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0C5512F" w14:textId="77777777" w:rsidR="000276E6" w:rsidRDefault="000276E6" w:rsidP="000276E6">
      <w:pPr>
        <w:pStyle w:val="ECEcorps"/>
      </w:pPr>
    </w:p>
    <w:p w14:paraId="0CC85091" w14:textId="77777777" w:rsidR="00523675" w:rsidRPr="00523675" w:rsidRDefault="00523675" w:rsidP="00523675">
      <w:pPr>
        <w:pStyle w:val="ECEcorps"/>
      </w:pPr>
      <w:bookmarkStart w:id="10" w:name="_Toc29910623"/>
      <w:bookmarkStart w:id="11" w:name="_Toc482638815"/>
    </w:p>
    <w:p w14:paraId="7BC79201" w14:textId="10709DAC" w:rsidR="000276E6" w:rsidRPr="001A10A2" w:rsidRDefault="000276E6" w:rsidP="000276E6">
      <w:pPr>
        <w:pStyle w:val="ECEpartie"/>
      </w:pPr>
      <w:r w:rsidRPr="001A10A2">
        <w:t xml:space="preserve">Mesure de la capacité d’un condensateur </w:t>
      </w:r>
      <w:r w:rsidRPr="001A10A2">
        <w:rPr>
          <w:b w:val="0"/>
          <w:bCs/>
        </w:rPr>
        <w:t>(</w:t>
      </w:r>
      <w:r w:rsidR="005178AB">
        <w:rPr>
          <w:b w:val="0"/>
        </w:rPr>
        <w:t>3</w:t>
      </w:r>
      <w:r w:rsidRPr="001A10A2">
        <w:rPr>
          <w:b w:val="0"/>
        </w:rPr>
        <w:t>0 minutes conseillées</w:t>
      </w:r>
      <w:r w:rsidRPr="001A10A2">
        <w:rPr>
          <w:b w:val="0"/>
          <w:bCs/>
        </w:rPr>
        <w:t>)</w:t>
      </w:r>
      <w:bookmarkEnd w:id="10"/>
    </w:p>
    <w:bookmarkEnd w:id="11"/>
    <w:p w14:paraId="32392D92" w14:textId="77777777" w:rsidR="000276E6" w:rsidRPr="001A10A2" w:rsidRDefault="000276E6" w:rsidP="000276E6">
      <w:pPr>
        <w:pStyle w:val="ECEcorps"/>
        <w:rPr>
          <w:b/>
        </w:rPr>
      </w:pPr>
    </w:p>
    <w:p w14:paraId="56960198" w14:textId="77777777" w:rsidR="000276E6" w:rsidRPr="00EF020D" w:rsidRDefault="000276E6" w:rsidP="00AC0B79">
      <w:pPr>
        <w:pStyle w:val="ECEcorps"/>
        <w:ind w:firstLine="360"/>
        <w:rPr>
          <w:bCs/>
        </w:rPr>
      </w:pPr>
      <w:r w:rsidRPr="00EF020D">
        <w:rPr>
          <w:bCs/>
        </w:rPr>
        <w:t>2.1</w:t>
      </w:r>
      <w:r w:rsidR="00EF020D" w:rsidRPr="00EF020D">
        <w:rPr>
          <w:bCs/>
        </w:rPr>
        <w:t>.</w:t>
      </w:r>
      <w:r w:rsidRPr="00EF020D">
        <w:rPr>
          <w:bCs/>
        </w:rPr>
        <w:t xml:space="preserve"> Méthode 1</w:t>
      </w:r>
    </w:p>
    <w:p w14:paraId="53C80FF7" w14:textId="77777777" w:rsidR="000276E6" w:rsidRPr="0014671A" w:rsidRDefault="000276E6" w:rsidP="000276E6">
      <w:pPr>
        <w:pStyle w:val="ECEcorps"/>
        <w:rPr>
          <w:bCs/>
          <w:sz w:val="16"/>
          <w:szCs w:val="16"/>
        </w:rPr>
      </w:pPr>
    </w:p>
    <w:p w14:paraId="1EC51520" w14:textId="77777777" w:rsidR="003634E8" w:rsidRPr="009B7032" w:rsidRDefault="003634E8" w:rsidP="003634E8">
      <w:pPr>
        <w:shd w:val="clear" w:color="auto" w:fill="E5DFEC"/>
        <w:tabs>
          <w:tab w:val="center" w:pos="8208"/>
        </w:tabs>
        <w:spacing w:after="690" w:line="259" w:lineRule="auto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À l’aide du multimètre utilisé en ohmmètre, mesurer la valeur de la résistance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>1</w:t>
      </w:r>
      <w:r w:rsidRPr="009B7032">
        <w:rPr>
          <w:rFonts w:ascii="Bahnschrift SemiBold" w:hAnsi="Bahnschrift SemiBold"/>
        </w:rPr>
        <w:t xml:space="preserve"> :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1 </w:t>
      </w:r>
      <w:r w:rsidRPr="009B7032">
        <w:rPr>
          <w:rFonts w:ascii="Bahnschrift SemiBold" w:hAnsi="Bahnschrift SemiBold"/>
        </w:rPr>
        <w:t>=</w:t>
      </w:r>
      <w:r w:rsidRPr="009B7032">
        <w:rPr>
          <w:rFonts w:ascii="Bahnschrift SemiBold" w:hAnsi="Bahnschrift SemiBold"/>
        </w:rPr>
        <w:tab/>
      </w:r>
      <w:r w:rsidRPr="009B7032">
        <w:rPr>
          <w:rFonts w:ascii="Bahnschrift SemiBold" w:eastAsia="Cambria Math" w:hAnsi="Bahnschrift SemiBold" w:cs="Cambria Math"/>
        </w:rPr>
        <w:t>20×10</w:t>
      </w:r>
      <w:r w:rsidRPr="009B7032">
        <w:rPr>
          <w:rFonts w:eastAsia="Cambria Math"/>
          <w:vertAlign w:val="superscript"/>
        </w:rPr>
        <w:t>−</w:t>
      </w:r>
      <w:r w:rsidRPr="009B7032">
        <w:rPr>
          <w:rFonts w:ascii="Bahnschrift SemiBold" w:eastAsia="Cambria Math" w:hAnsi="Bahnschrift SemiBold" w:cs="Cambria Math"/>
          <w:vertAlign w:val="superscript"/>
        </w:rPr>
        <w:t>6</w:t>
      </w:r>
      <w:r w:rsidRPr="009B7032">
        <w:rPr>
          <w:rFonts w:ascii="Bahnschrift SemiBold" w:eastAsia="Cambria Math" w:hAnsi="Bahnschrift SemiBold" w:cs="Cambria Math"/>
        </w:rPr>
        <w:t xml:space="preserve"> </w:t>
      </w:r>
      <w:r w:rsidRPr="009B7032">
        <w:rPr>
          <w:rFonts w:eastAsia="Cambria Math"/>
        </w:rPr>
        <w:t>Ω</w:t>
      </w:r>
      <w:r w:rsidRPr="009B7032">
        <w:rPr>
          <w:rFonts w:ascii="Bahnschrift SemiBold" w:hAnsi="Bahnschrift SemiBold"/>
        </w:rPr>
        <w:t>.</w:t>
      </w:r>
    </w:p>
    <w:p w14:paraId="1059F586" w14:textId="77777777" w:rsidR="000276E6" w:rsidRPr="0014671A" w:rsidRDefault="000276E6" w:rsidP="000276E6">
      <w:pPr>
        <w:pStyle w:val="ECEcorps"/>
        <w:rPr>
          <w:sz w:val="16"/>
          <w:szCs w:val="16"/>
        </w:rPr>
      </w:pPr>
    </w:p>
    <w:p w14:paraId="662CCA5A" w14:textId="77777777" w:rsidR="000276E6" w:rsidRPr="001A10A2" w:rsidRDefault="00523675" w:rsidP="000276E6">
      <w:pPr>
        <w:pStyle w:val="ECEcorps"/>
      </w:pPr>
      <w:r>
        <w:t xml:space="preserve">Mettre en œuvre </w:t>
      </w:r>
      <w:r w:rsidR="000254C0" w:rsidRPr="001A10A2">
        <w:t xml:space="preserve">le montage et </w:t>
      </w:r>
      <w:r w:rsidR="000276E6" w:rsidRPr="001A10A2">
        <w:t xml:space="preserve">les branchements </w:t>
      </w:r>
      <w:r w:rsidR="000254C0" w:rsidRPr="001A10A2">
        <w:t xml:space="preserve">proposés </w:t>
      </w:r>
      <w:r w:rsidR="000276E6" w:rsidRPr="001A10A2">
        <w:t xml:space="preserve">en utilisant le condensateur de capacité </w:t>
      </w:r>
      <w:r w:rsidR="000276E6" w:rsidRPr="001A10A2">
        <w:rPr>
          <w:i/>
        </w:rPr>
        <w:t>C</w:t>
      </w:r>
      <w:r w:rsidR="000276E6" w:rsidRPr="001A10A2">
        <w:rPr>
          <w:i/>
          <w:vertAlign w:val="subscript"/>
        </w:rPr>
        <w:t>1</w:t>
      </w:r>
      <w:r w:rsidR="000276E6" w:rsidRPr="001A10A2">
        <w:t xml:space="preserve"> et le conducteur ohmique de résistance </w:t>
      </w:r>
      <w:r w:rsidR="000276E6" w:rsidRPr="001A10A2">
        <w:rPr>
          <w:i/>
        </w:rPr>
        <w:t>R</w:t>
      </w:r>
      <w:r w:rsidR="000276E6" w:rsidRPr="001A10A2">
        <w:rPr>
          <w:i/>
          <w:vertAlign w:val="subscript"/>
        </w:rPr>
        <w:t>1</w:t>
      </w:r>
      <w:r w:rsidR="000276E6" w:rsidRPr="001A10A2">
        <w:t xml:space="preserve">. </w:t>
      </w:r>
    </w:p>
    <w:p w14:paraId="5F5BD322" w14:textId="77777777" w:rsidR="000276E6" w:rsidRPr="001A10A2" w:rsidRDefault="000276E6" w:rsidP="000276E6">
      <w:pPr>
        <w:pStyle w:val="ECEcorps"/>
        <w:rPr>
          <w:rFonts w:eastAsia="Arial Unicode MS"/>
        </w:rPr>
      </w:pPr>
    </w:p>
    <w:tbl>
      <w:tblPr>
        <w:tblStyle w:val="Grilledutableau"/>
        <w:tblpPr w:leftFromText="141" w:rightFromText="141" w:vertAnchor="text" w:horzAnchor="margin" w:tblpXSpec="center" w:tblpY="-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276E6" w:rsidRPr="001A10A2" w14:paraId="401FBD8A" w14:textId="77777777" w:rsidTr="0063755D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0BFA387" w14:textId="77777777" w:rsidR="000276E6" w:rsidRPr="001A10A2" w:rsidRDefault="000276E6" w:rsidP="0063755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2F16CA0" w14:textId="77777777" w:rsidR="000276E6" w:rsidRPr="001A10A2" w:rsidRDefault="000276E6" w:rsidP="0063755D">
            <w:pPr>
              <w:pStyle w:val="ECEappel"/>
              <w:framePr w:hSpace="0" w:wrap="auto" w:vAnchor="margin" w:hAnchor="text" w:xAlign="left" w:yAlign="inline"/>
            </w:pPr>
            <w:r w:rsidRPr="001A10A2"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72E11641" w14:textId="77777777" w:rsidR="000276E6" w:rsidRPr="001A10A2" w:rsidRDefault="000276E6" w:rsidP="0063755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276E6" w:rsidRPr="001A10A2" w14:paraId="502A0314" w14:textId="77777777" w:rsidTr="0063755D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CB72FC7" w14:textId="77777777" w:rsidR="000276E6" w:rsidRPr="001A10A2" w:rsidRDefault="000276E6" w:rsidP="0063755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1A10A2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3AB09433" w14:textId="77777777" w:rsidR="000276E6" w:rsidRPr="001A10A2" w:rsidRDefault="000276E6" w:rsidP="0063755D">
            <w:pPr>
              <w:pStyle w:val="ECEappel"/>
              <w:framePr w:hSpace="0" w:wrap="auto" w:vAnchor="margin" w:hAnchor="text" w:xAlign="left" w:yAlign="inline"/>
            </w:pPr>
            <w:r w:rsidRPr="001A10A2">
              <w:t>Appeler le professeur pour lui présenter votre montage expérimental</w:t>
            </w:r>
          </w:p>
          <w:p w14:paraId="23323721" w14:textId="77777777" w:rsidR="000276E6" w:rsidRPr="001A10A2" w:rsidRDefault="000276E6" w:rsidP="0063755D">
            <w:pPr>
              <w:pStyle w:val="ECEappel"/>
              <w:framePr w:hSpace="0" w:wrap="auto" w:vAnchor="margin" w:hAnchor="text" w:xAlign="left" w:yAlign="inline"/>
              <w:rPr>
                <w:bCs/>
                <w:szCs w:val="22"/>
              </w:rPr>
            </w:pPr>
            <w:r w:rsidRPr="001A10A2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879B538" w14:textId="77777777" w:rsidR="000276E6" w:rsidRPr="001A10A2" w:rsidRDefault="000276E6" w:rsidP="0063755D">
            <w:pPr>
              <w:jc w:val="center"/>
              <w:rPr>
                <w:bCs/>
                <w:color w:val="auto"/>
                <w:szCs w:val="22"/>
              </w:rPr>
            </w:pPr>
            <w:r w:rsidRPr="001A10A2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444A1002" w14:textId="77777777" w:rsidR="00F715C1" w:rsidRDefault="00F715C1" w:rsidP="000276E6">
      <w:pPr>
        <w:pStyle w:val="ECEcorps"/>
      </w:pPr>
    </w:p>
    <w:p w14:paraId="56606E2F" w14:textId="77777777" w:rsidR="00EE1C05" w:rsidRDefault="00EE1C05" w:rsidP="000276E6">
      <w:pPr>
        <w:pStyle w:val="ECEcorps"/>
      </w:pPr>
    </w:p>
    <w:p w14:paraId="76C4F905" w14:textId="730D0AB3" w:rsidR="000276E6" w:rsidRPr="001A10A2" w:rsidRDefault="000276E6" w:rsidP="000276E6">
      <w:pPr>
        <w:pStyle w:val="ECEcorps"/>
      </w:pPr>
      <w:r w:rsidRPr="001A10A2">
        <w:t>Procéder à la modification de la ligne 13 proposée précédemment.</w:t>
      </w:r>
    </w:p>
    <w:p w14:paraId="7D921E16" w14:textId="77777777" w:rsidR="000276E6" w:rsidRPr="0014671A" w:rsidRDefault="000276E6" w:rsidP="000276E6">
      <w:pPr>
        <w:pStyle w:val="ECEcorps"/>
        <w:rPr>
          <w:sz w:val="16"/>
          <w:szCs w:val="16"/>
        </w:rPr>
      </w:pPr>
    </w:p>
    <w:p w14:paraId="69993A22" w14:textId="16B3578A" w:rsidR="000276E6" w:rsidRPr="001A10A2" w:rsidRDefault="000276E6" w:rsidP="000276E6">
      <w:pPr>
        <w:pStyle w:val="ECEcorps"/>
      </w:pPr>
      <w:r w:rsidRPr="001A10A2">
        <w:t xml:space="preserve">Téléverser le programme et ouvrir </w:t>
      </w:r>
      <w:r w:rsidR="00CA6B18" w:rsidRPr="00F715C1">
        <w:rPr>
          <w:color w:val="000000" w:themeColor="text1"/>
        </w:rPr>
        <w:t>la console REPL</w:t>
      </w:r>
      <w:r w:rsidRPr="001A10A2">
        <w:t>.</w:t>
      </w:r>
    </w:p>
    <w:p w14:paraId="6FA49869" w14:textId="51187CFB" w:rsidR="000276E6" w:rsidRPr="001A10A2" w:rsidRDefault="000276E6" w:rsidP="000276E6">
      <w:pPr>
        <w:pStyle w:val="ECEcorps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vertAnchor="text" w:horzAnchor="margin" w:tblpY="-79"/>
        <w:tblOverlap w:val="never"/>
        <w:tblW w:w="1020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204"/>
      </w:tblGrid>
      <w:tr w:rsidR="003634E8" w:rsidRPr="009B7032" w14:paraId="54C0E8B1" w14:textId="77777777" w:rsidTr="003634E8">
        <w:trPr>
          <w:trHeight w:val="391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14:paraId="5916A4E6" w14:textId="77777777" w:rsidR="003634E8" w:rsidRPr="009B7032" w:rsidRDefault="003634E8" w:rsidP="003634E8">
            <w:pPr>
              <w:tabs>
                <w:tab w:val="center" w:pos="5018"/>
                <w:tab w:val="center" w:pos="5597"/>
              </w:tabs>
              <w:spacing w:line="259" w:lineRule="auto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Noter la valeur obtenue pour le temps caractéristique</w:t>
            </w:r>
            <w:r>
              <w:rPr>
                <w:rFonts w:ascii="Bahnschrift SemiBold" w:hAnsi="Bahnschrift SemiBold"/>
              </w:rPr>
              <w:t xml:space="preserve"> </w:t>
            </w:r>
            <w:r w:rsidRPr="001A10A2">
              <w:rPr>
                <w:rFonts w:eastAsia="Arial Unicode M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Arial Unicode MS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Symbol" w:eastAsia="Arial Unicode MS" w:hAnsi="Symbol"/>
                      <w:sz w:val="24"/>
                      <w:szCs w:val="24"/>
                    </w:rPr>
                    <m:t>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rial Unicode MS" w:hAnsi="Cambria Math"/>
                    </w:rPr>
                    <m:t>1</m:t>
                  </m:r>
                </m:sub>
              </m:sSub>
            </m:oMath>
            <w:r w:rsidRPr="0070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081">
              <w:rPr>
                <w:rFonts w:eastAsia="Arial Unicode MS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eastAsia="Arial Unicode MS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Symbol" w:eastAsia="Arial Unicode MS" w:hAnsi="Symbol"/>
                      <w:sz w:val="24"/>
                      <w:szCs w:val="24"/>
                    </w:rPr>
                    <m:t>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rial Unicode MS" w:hAnsi="Cambria Math"/>
                    </w:rPr>
                    <m:t>1</m:t>
                  </m:r>
                </m:sub>
              </m:sSub>
            </m:oMath>
            <w:r w:rsidRPr="00C0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08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343F2">
              <w:rPr>
                <w:rFonts w:ascii="Times New Roman" w:hAnsi="Times New Roman" w:cs="Times New Roman"/>
              </w:rPr>
              <w:t xml:space="preserve"> </w:t>
            </w:r>
            <w:r w:rsidRPr="009B7032">
              <w:rPr>
                <w:rFonts w:ascii="Bahnschrift SemiBold" w:eastAsia="Times New Roman" w:hAnsi="Bahnschrift SemiBold" w:cs="Times New Roman"/>
              </w:rPr>
              <w:t>1 s</w:t>
            </w:r>
          </w:p>
        </w:tc>
      </w:tr>
      <w:tr w:rsidR="003634E8" w:rsidRPr="009B7032" w14:paraId="5E196D5D" w14:textId="77777777" w:rsidTr="003634E8">
        <w:trPr>
          <w:trHeight w:val="253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14:paraId="07AB9FAD" w14:textId="77777777" w:rsidR="003634E8" w:rsidRPr="009B7032" w:rsidRDefault="003634E8" w:rsidP="003634E8">
            <w:pPr>
              <w:tabs>
                <w:tab w:val="center" w:pos="4843"/>
                <w:tab w:val="center" w:pos="5188"/>
              </w:tabs>
              <w:spacing w:line="259" w:lineRule="auto"/>
              <w:jc w:val="left"/>
              <w:rPr>
                <w:rFonts w:ascii="Bahnschrift SemiBold" w:hAnsi="Bahnschrift SemiBold"/>
              </w:rPr>
            </w:pPr>
          </w:p>
        </w:tc>
      </w:tr>
      <w:tr w:rsidR="003634E8" w:rsidRPr="009B7032" w14:paraId="68E03D63" w14:textId="77777777" w:rsidTr="003634E8">
        <w:trPr>
          <w:trHeight w:val="340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14:paraId="3E1EDBE4" w14:textId="77777777" w:rsidR="002762A0" w:rsidRDefault="002762A0" w:rsidP="002762A0">
            <w:pPr>
              <w:pStyle w:val="ECEcorps"/>
              <w:rPr>
                <w:rFonts w:eastAsia="Arial Unicode MS"/>
                <w:i/>
              </w:rPr>
            </w:pPr>
            <w:r w:rsidRPr="001A10A2">
              <w:rPr>
                <w:rFonts w:eastAsia="Arial Unicode MS"/>
              </w:rPr>
              <w:t>En déduire la valeur de la capacité du condensateur</w:t>
            </w:r>
            <w:r>
              <w:rPr>
                <w:rFonts w:eastAsia="Arial Unicode MS"/>
              </w:rPr>
              <w:t xml:space="preserve"> (notée </w:t>
            </w:r>
            <w:r w:rsidRPr="001A10A2">
              <w:rPr>
                <w:rFonts w:eastAsia="Arial Unicode MS"/>
                <w:i/>
              </w:rPr>
              <w:t>C</w:t>
            </w:r>
            <w:r w:rsidRPr="001A10A2">
              <w:rPr>
                <w:rFonts w:eastAsia="Arial Unicode MS"/>
                <w:i/>
                <w:vertAlign w:val="subscript"/>
              </w:rPr>
              <w:t>1,1</w:t>
            </w:r>
            <w:r w:rsidRPr="0014671A">
              <w:rPr>
                <w:rFonts w:eastAsia="Arial Unicode MS"/>
                <w:iCs/>
              </w:rPr>
              <w:t>)</w:t>
            </w:r>
            <w:r>
              <w:rPr>
                <w:rFonts w:eastAsia="Arial Unicode MS"/>
                <w:iCs/>
              </w:rPr>
              <w:t xml:space="preserve"> évaluée par la </w:t>
            </w:r>
            <w:r w:rsidRPr="00AC0B79">
              <w:rPr>
                <w:rFonts w:eastAsia="Arial Unicode MS"/>
                <w:iCs/>
                <w:u w:val="single"/>
              </w:rPr>
              <w:t>méthode 1</w:t>
            </w:r>
            <w:r w:rsidRPr="0014671A">
              <w:rPr>
                <w:rFonts w:eastAsia="Arial Unicode MS"/>
                <w:iCs/>
              </w:rPr>
              <w:t> </w:t>
            </w:r>
            <w:r w:rsidRPr="001A10A2">
              <w:rPr>
                <w:rFonts w:eastAsia="Arial Unicode MS"/>
              </w:rPr>
              <w:t>:</w:t>
            </w:r>
            <w:r w:rsidRPr="001A10A2">
              <w:rPr>
                <w:rFonts w:eastAsia="Arial Unicode MS"/>
                <w:i/>
              </w:rPr>
              <w:t xml:space="preserve"> </w:t>
            </w:r>
          </w:p>
          <w:p w14:paraId="1085677F" w14:textId="181846EE" w:rsidR="003634E8" w:rsidRPr="009B7032" w:rsidRDefault="002762A0" w:rsidP="002762A0">
            <w:pPr>
              <w:spacing w:after="319" w:line="259" w:lineRule="auto"/>
              <w:ind w:left="2843"/>
              <w:jc w:val="center"/>
              <w:rPr>
                <w:rFonts w:ascii="Bahnschrift SemiBold" w:hAnsi="Bahnschrift SemiBold"/>
              </w:rPr>
            </w:pPr>
            <w:r w:rsidRPr="001A10A2">
              <w:rPr>
                <w:rFonts w:eastAsia="Arial Unicode MS"/>
                <w:i/>
              </w:rPr>
              <w:t>C</w:t>
            </w:r>
            <w:r w:rsidRPr="001A10A2">
              <w:rPr>
                <w:rFonts w:eastAsia="Arial Unicode MS"/>
                <w:i/>
                <w:vertAlign w:val="subscript"/>
              </w:rPr>
              <w:t>1,1</w:t>
            </w:r>
            <w:r w:rsidRPr="001A10A2">
              <w:rPr>
                <w:rFonts w:eastAsia="Arial Unicode MS"/>
              </w:rPr>
              <w:t xml:space="preserve">  =</w:t>
            </w:r>
            <w:r w:rsidRPr="009B7032">
              <w:rPr>
                <w:rFonts w:ascii="Bahnschrift SemiBold" w:eastAsia="Cambria Math" w:hAnsi="Bahnschrift SemiBold" w:cs="Cambria Math"/>
              </w:rPr>
              <w:t>20×10</w:t>
            </w:r>
            <w:r w:rsidRPr="009B7032">
              <w:rPr>
                <w:rFonts w:eastAsia="Cambria Math"/>
                <w:vertAlign w:val="superscript"/>
              </w:rPr>
              <w:t>−</w:t>
            </w:r>
            <w:r w:rsidRPr="009B7032">
              <w:rPr>
                <w:rFonts w:ascii="Bahnschrift SemiBold" w:eastAsia="Cambria Math" w:hAnsi="Bahnschrift SemiBold" w:cs="Cambria Math"/>
                <w:vertAlign w:val="superscript"/>
              </w:rPr>
              <w:t xml:space="preserve">6 </w:t>
            </w:r>
            <w:r w:rsidRPr="009B7032">
              <w:rPr>
                <w:rFonts w:ascii="Bahnschrift SemiBold" w:eastAsia="Cambria Math" w:hAnsi="Bahnschrift SemiBold" w:cs="Cambria Math"/>
              </w:rPr>
              <w:t>= 20 µ</w:t>
            </w:r>
            <w:r w:rsidRPr="009B7032">
              <w:rPr>
                <w:rFonts w:ascii="Cambria Math" w:eastAsia="Cambria Math" w:hAnsi="Cambria Math" w:cs="Cambria Math"/>
              </w:rPr>
              <w:t>𝐹</w:t>
            </w:r>
          </w:p>
        </w:tc>
      </w:tr>
    </w:tbl>
    <w:p w14:paraId="392286F6" w14:textId="77777777" w:rsidR="0014671A" w:rsidRDefault="0014671A" w:rsidP="000276E6">
      <w:pPr>
        <w:pStyle w:val="ECEcorps"/>
        <w:rPr>
          <w:rFonts w:eastAsia="Arial Unicode MS"/>
          <w:i/>
        </w:rPr>
      </w:pPr>
    </w:p>
    <w:p w14:paraId="0DCFCC4D" w14:textId="77777777" w:rsidR="000276E6" w:rsidRPr="00EF020D" w:rsidRDefault="000276E6" w:rsidP="00AC0B79">
      <w:pPr>
        <w:pStyle w:val="ECEcorps"/>
        <w:spacing w:line="480" w:lineRule="auto"/>
        <w:ind w:firstLine="709"/>
        <w:rPr>
          <w:bCs/>
        </w:rPr>
      </w:pPr>
      <w:r w:rsidRPr="00EF020D">
        <w:rPr>
          <w:bCs/>
        </w:rPr>
        <w:t>2.2</w:t>
      </w:r>
      <w:r w:rsidR="00EF020D" w:rsidRPr="00EF020D">
        <w:rPr>
          <w:bCs/>
        </w:rPr>
        <w:t>.</w:t>
      </w:r>
      <w:r w:rsidRPr="00EF020D">
        <w:rPr>
          <w:bCs/>
        </w:rPr>
        <w:t xml:space="preserve"> Méthode 2</w:t>
      </w:r>
    </w:p>
    <w:p w14:paraId="77DD63C9" w14:textId="6F2F4745" w:rsidR="000276E6" w:rsidRPr="001A10A2" w:rsidRDefault="000276E6" w:rsidP="000276E6">
      <w:pPr>
        <w:pStyle w:val="ECEcorps"/>
      </w:pPr>
      <w:r w:rsidRPr="001A10A2">
        <w:t xml:space="preserve">Reprendre le montage précédent et remplacer le conducteur ohmique de résistance </w:t>
      </w:r>
      <w:r w:rsidRPr="001A10A2">
        <w:rPr>
          <w:i/>
        </w:rPr>
        <w:t>R</w:t>
      </w:r>
      <w:r w:rsidRPr="001A10A2">
        <w:rPr>
          <w:i/>
          <w:vertAlign w:val="subscript"/>
        </w:rPr>
        <w:t>1</w:t>
      </w:r>
      <w:r w:rsidRPr="001A10A2">
        <w:rPr>
          <w:i/>
        </w:rPr>
        <w:t xml:space="preserve"> </w:t>
      </w:r>
      <w:r w:rsidRPr="001A10A2">
        <w:t>par</w:t>
      </w:r>
      <w:r w:rsidRPr="001A10A2">
        <w:rPr>
          <w:i/>
        </w:rPr>
        <w:t xml:space="preserve"> </w:t>
      </w:r>
      <w:r w:rsidRPr="001A10A2">
        <w:t>le conducteur ohmique</w:t>
      </w:r>
      <w:r w:rsidR="00CA6B18">
        <w:t xml:space="preserve"> </w:t>
      </w:r>
      <w:r w:rsidR="00CA6B18" w:rsidRPr="001A10A2">
        <w:t>de résistance</w:t>
      </w:r>
      <w:r w:rsidRPr="001A10A2">
        <w:t xml:space="preserve"> </w:t>
      </w:r>
      <w:r w:rsidRPr="001A10A2">
        <w:rPr>
          <w:i/>
        </w:rPr>
        <w:t>R</w:t>
      </w:r>
      <w:r w:rsidRPr="001A10A2">
        <w:rPr>
          <w:i/>
          <w:vertAlign w:val="subscript"/>
        </w:rPr>
        <w:t>2</w:t>
      </w:r>
      <w:r w:rsidRPr="001A10A2">
        <w:t xml:space="preserve"> et suivre le même protocole pour mesurer le temps caractéristique </w:t>
      </w:r>
      <w:r w:rsidR="00816DAA" w:rsidRPr="001A10A2">
        <w:rPr>
          <w:rFonts w:eastAsia="Arial Unicode MS"/>
        </w:rPr>
        <w:t xml:space="preserve"> </w:t>
      </w:r>
      <m:oMath>
        <m:sSub>
          <m:sSubPr>
            <m:ctrlPr>
              <w:rPr>
                <w:rFonts w:ascii="Cambria Math" w:eastAsia="Arial Unicode MS" w:hAnsi="Cambria Math"/>
              </w:rPr>
            </m:ctrlPr>
          </m:sSubPr>
          <m:e>
            <m:r>
              <m:rPr>
                <m:nor/>
              </m:rPr>
              <w:rPr>
                <w:rFonts w:ascii="Symbol" w:eastAsia="Arial Unicode MS" w:hAnsi="Symbol"/>
                <w:sz w:val="24"/>
                <w:szCs w:val="24"/>
              </w:rPr>
              <m:t>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</w:rPr>
              <m:t>2</m:t>
            </m:r>
          </m:sub>
        </m:sSub>
      </m:oMath>
      <w:r w:rsidRPr="00816DAA">
        <w:rPr>
          <w:rFonts w:ascii="Times New Roman" w:hAnsi="Times New Roman" w:cs="Times New Roman"/>
          <w:sz w:val="24"/>
          <w:szCs w:val="24"/>
        </w:rPr>
        <w:t>.</w:t>
      </w:r>
    </w:p>
    <w:p w14:paraId="034A109B" w14:textId="77777777" w:rsidR="000276E6" w:rsidRPr="001A10A2" w:rsidRDefault="000276E6" w:rsidP="000276E6">
      <w:pPr>
        <w:pStyle w:val="ECEcorps"/>
      </w:pPr>
    </w:p>
    <w:p w14:paraId="4B6BC414" w14:textId="77777777" w:rsidR="000276E6" w:rsidRPr="001A10A2" w:rsidRDefault="000276E6" w:rsidP="000276E6">
      <w:pPr>
        <w:pStyle w:val="ECEcorps"/>
      </w:pPr>
      <w:r w:rsidRPr="001A10A2">
        <w:t xml:space="preserve">Procéder de la même manière pour les conducteurs ohmiques </w:t>
      </w:r>
      <w:r w:rsidRPr="001A10A2">
        <w:rPr>
          <w:i/>
        </w:rPr>
        <w:t>R</w:t>
      </w:r>
      <w:r w:rsidRPr="001A10A2">
        <w:rPr>
          <w:i/>
          <w:vertAlign w:val="subscript"/>
        </w:rPr>
        <w:t>3</w:t>
      </w:r>
      <w:r w:rsidRPr="001A10A2">
        <w:t xml:space="preserve">, </w:t>
      </w:r>
      <w:r w:rsidRPr="001A10A2">
        <w:rPr>
          <w:i/>
        </w:rPr>
        <w:t>R</w:t>
      </w:r>
      <w:r w:rsidRPr="001A10A2">
        <w:rPr>
          <w:i/>
          <w:vertAlign w:val="subscript"/>
        </w:rPr>
        <w:t>4</w:t>
      </w:r>
      <w:r w:rsidRPr="001A10A2">
        <w:t xml:space="preserve"> et </w:t>
      </w:r>
      <w:r w:rsidRPr="001A10A2">
        <w:rPr>
          <w:i/>
        </w:rPr>
        <w:t>R</w:t>
      </w:r>
      <w:r w:rsidRPr="001A10A2">
        <w:rPr>
          <w:i/>
          <w:vertAlign w:val="subscript"/>
        </w:rPr>
        <w:t>5</w:t>
      </w:r>
      <w:r w:rsidRPr="001A10A2">
        <w:t xml:space="preserve"> et reporter les résultats dans le tableau ci-dessous :</w:t>
      </w:r>
    </w:p>
    <w:p w14:paraId="004E0ED6" w14:textId="77777777" w:rsidR="000276E6" w:rsidRPr="001A10A2" w:rsidRDefault="000276E6" w:rsidP="000276E6">
      <w:pPr>
        <w:pStyle w:val="ECE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7"/>
        <w:gridCol w:w="1652"/>
        <w:gridCol w:w="1653"/>
        <w:gridCol w:w="1649"/>
        <w:gridCol w:w="1655"/>
        <w:gridCol w:w="1658"/>
      </w:tblGrid>
      <w:tr w:rsidR="002762A0" w:rsidRPr="001A10A2" w14:paraId="1CAE1F6B" w14:textId="77777777" w:rsidTr="0063755D">
        <w:tc>
          <w:tcPr>
            <w:tcW w:w="1951" w:type="dxa"/>
          </w:tcPr>
          <w:p w14:paraId="4D9BCA82" w14:textId="77777777" w:rsidR="000276E6" w:rsidRPr="001A10A2" w:rsidRDefault="000276E6" w:rsidP="0063755D">
            <w:pPr>
              <w:pStyle w:val="ECEcorps"/>
            </w:pPr>
          </w:p>
        </w:tc>
        <w:tc>
          <w:tcPr>
            <w:tcW w:w="1678" w:type="dxa"/>
          </w:tcPr>
          <w:p w14:paraId="6CB4C1DB" w14:textId="77777777" w:rsidR="000276E6" w:rsidRPr="00255B4F" w:rsidRDefault="000276E6" w:rsidP="0063755D">
            <w:pPr>
              <w:pStyle w:val="ECEcorps"/>
              <w:jc w:val="center"/>
              <w:rPr>
                <w:i/>
                <w:iCs/>
              </w:rPr>
            </w:pPr>
            <w:r w:rsidRPr="00255B4F">
              <w:rPr>
                <w:i/>
                <w:iCs/>
              </w:rPr>
              <w:t>R</w:t>
            </w:r>
            <w:r w:rsidRPr="00255B4F"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1679" w:type="dxa"/>
          </w:tcPr>
          <w:p w14:paraId="6D7DD49C" w14:textId="77777777" w:rsidR="000276E6" w:rsidRPr="00255B4F" w:rsidRDefault="000276E6" w:rsidP="0063755D">
            <w:pPr>
              <w:pStyle w:val="ECEcorps"/>
              <w:jc w:val="center"/>
              <w:rPr>
                <w:i/>
                <w:iCs/>
              </w:rPr>
            </w:pPr>
            <w:r w:rsidRPr="00255B4F">
              <w:rPr>
                <w:i/>
                <w:iCs/>
              </w:rPr>
              <w:t>R</w:t>
            </w:r>
            <w:r w:rsidRPr="00255B4F">
              <w:rPr>
                <w:i/>
                <w:iCs/>
                <w:vertAlign w:val="subscript"/>
              </w:rPr>
              <w:t>2</w:t>
            </w:r>
          </w:p>
        </w:tc>
        <w:tc>
          <w:tcPr>
            <w:tcW w:w="1678" w:type="dxa"/>
          </w:tcPr>
          <w:p w14:paraId="0F524DCD" w14:textId="77777777" w:rsidR="000276E6" w:rsidRPr="00255B4F" w:rsidRDefault="000276E6" w:rsidP="0063755D">
            <w:pPr>
              <w:pStyle w:val="ECEcorps"/>
              <w:jc w:val="center"/>
              <w:rPr>
                <w:i/>
                <w:iCs/>
              </w:rPr>
            </w:pPr>
            <w:r w:rsidRPr="00255B4F">
              <w:rPr>
                <w:i/>
                <w:iCs/>
              </w:rPr>
              <w:t>R</w:t>
            </w:r>
            <w:r w:rsidRPr="00255B4F">
              <w:rPr>
                <w:i/>
                <w:iCs/>
                <w:vertAlign w:val="subscript"/>
              </w:rPr>
              <w:t>3</w:t>
            </w:r>
          </w:p>
        </w:tc>
        <w:tc>
          <w:tcPr>
            <w:tcW w:w="1679" w:type="dxa"/>
          </w:tcPr>
          <w:p w14:paraId="637F5EF4" w14:textId="77777777" w:rsidR="000276E6" w:rsidRPr="00255B4F" w:rsidRDefault="000276E6" w:rsidP="0063755D">
            <w:pPr>
              <w:pStyle w:val="ECEcorps"/>
              <w:jc w:val="center"/>
              <w:rPr>
                <w:i/>
                <w:iCs/>
              </w:rPr>
            </w:pPr>
            <w:r w:rsidRPr="00255B4F">
              <w:rPr>
                <w:i/>
                <w:iCs/>
              </w:rPr>
              <w:t>R</w:t>
            </w:r>
            <w:r w:rsidRPr="00255B4F">
              <w:rPr>
                <w:i/>
                <w:iCs/>
                <w:vertAlign w:val="subscript"/>
              </w:rPr>
              <w:t>4</w:t>
            </w:r>
          </w:p>
        </w:tc>
        <w:tc>
          <w:tcPr>
            <w:tcW w:w="1679" w:type="dxa"/>
          </w:tcPr>
          <w:p w14:paraId="286A9A4C" w14:textId="77777777" w:rsidR="000276E6" w:rsidRPr="00255B4F" w:rsidRDefault="000276E6" w:rsidP="0063755D">
            <w:pPr>
              <w:pStyle w:val="ECEcorps"/>
              <w:jc w:val="center"/>
              <w:rPr>
                <w:i/>
                <w:iCs/>
              </w:rPr>
            </w:pPr>
            <w:r w:rsidRPr="00255B4F">
              <w:rPr>
                <w:i/>
                <w:iCs/>
              </w:rPr>
              <w:t>R</w:t>
            </w:r>
            <w:r w:rsidRPr="00255B4F">
              <w:rPr>
                <w:i/>
                <w:iCs/>
                <w:vertAlign w:val="subscript"/>
              </w:rPr>
              <w:t>5</w:t>
            </w:r>
          </w:p>
        </w:tc>
      </w:tr>
      <w:tr w:rsidR="002762A0" w:rsidRPr="001A10A2" w14:paraId="5A44014B" w14:textId="77777777" w:rsidTr="0063755D">
        <w:tc>
          <w:tcPr>
            <w:tcW w:w="1951" w:type="dxa"/>
          </w:tcPr>
          <w:p w14:paraId="5EF7FC20" w14:textId="77777777" w:rsidR="000276E6" w:rsidRPr="001A10A2" w:rsidRDefault="000276E6" w:rsidP="0063755D">
            <w:pPr>
              <w:pStyle w:val="ECEcorps"/>
            </w:pPr>
            <w:r w:rsidRPr="001A10A2">
              <w:t>Résistance (en Ω)</w:t>
            </w:r>
          </w:p>
        </w:tc>
        <w:tc>
          <w:tcPr>
            <w:tcW w:w="1678" w:type="dxa"/>
          </w:tcPr>
          <w:p w14:paraId="6A903090" w14:textId="3ECD25B8" w:rsidR="000276E6" w:rsidRPr="002762A0" w:rsidRDefault="002762A0" w:rsidP="002762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hell Dlg 2" w:hAnsi="MS Shell Dlg 2" w:cs="MS Shell Dlg 2"/>
                <w:color w:val="auto"/>
                <w:sz w:val="17"/>
                <w:szCs w:val="17"/>
                <w:highlight w:val="cyan"/>
              </w:rPr>
            </w:pPr>
            <w:r w:rsidRPr="002762A0">
              <w:rPr>
                <w:highlight w:val="cyan"/>
              </w:rPr>
              <w:t>20</w:t>
            </w:r>
            <w:r w:rsidRPr="002762A0">
              <w:rPr>
                <w:rFonts w:ascii="Times New Roman" w:hAnsi="Times New Roman" w:cs="Times New Roman"/>
                <w:color w:val="auto"/>
                <w:sz w:val="24"/>
                <w:szCs w:val="24"/>
                <w:highlight w:val="cyan"/>
              </w:rPr>
              <w:t>×</w:t>
            </w:r>
            <w:r w:rsidRPr="002762A0">
              <w:rPr>
                <w:highlight w:val="cyan"/>
              </w:rPr>
              <w:t>10</w:t>
            </w:r>
            <w:r w:rsidRPr="002762A0">
              <w:rPr>
                <w:highlight w:val="cyan"/>
                <w:vertAlign w:val="superscript"/>
              </w:rPr>
              <w:t>-6</w:t>
            </w:r>
          </w:p>
        </w:tc>
        <w:tc>
          <w:tcPr>
            <w:tcW w:w="1679" w:type="dxa"/>
          </w:tcPr>
          <w:p w14:paraId="38A3F574" w14:textId="1D753FDF" w:rsidR="000276E6" w:rsidRPr="002762A0" w:rsidRDefault="002762A0" w:rsidP="002762A0">
            <w:pPr>
              <w:pStyle w:val="ECEcorps"/>
              <w:jc w:val="center"/>
              <w:rPr>
                <w:highlight w:val="cyan"/>
              </w:rPr>
            </w:pPr>
            <w:r w:rsidRPr="002762A0">
              <w:rPr>
                <w:highlight w:val="cyan"/>
              </w:rPr>
              <w:t>10</w:t>
            </w:r>
            <w:r w:rsidRPr="002762A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×</w:t>
            </w:r>
            <w:r w:rsidRPr="002762A0">
              <w:rPr>
                <w:highlight w:val="cyan"/>
              </w:rPr>
              <w:t>10</w:t>
            </w:r>
            <w:r w:rsidRPr="002762A0">
              <w:rPr>
                <w:highlight w:val="cyan"/>
                <w:vertAlign w:val="superscript"/>
              </w:rPr>
              <w:t>-6</w:t>
            </w:r>
          </w:p>
        </w:tc>
        <w:tc>
          <w:tcPr>
            <w:tcW w:w="1678" w:type="dxa"/>
          </w:tcPr>
          <w:p w14:paraId="050C47A0" w14:textId="59313FC0" w:rsidR="000276E6" w:rsidRPr="002762A0" w:rsidRDefault="002762A0" w:rsidP="002762A0">
            <w:pPr>
              <w:pStyle w:val="ECEcorps"/>
              <w:jc w:val="center"/>
              <w:rPr>
                <w:highlight w:val="cyan"/>
              </w:rPr>
            </w:pPr>
            <w:r w:rsidRPr="002762A0">
              <w:rPr>
                <w:highlight w:val="cyan"/>
              </w:rPr>
              <w:t>5</w:t>
            </w:r>
            <w:r w:rsidRPr="002762A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×</w:t>
            </w:r>
            <w:r w:rsidRPr="002762A0">
              <w:rPr>
                <w:highlight w:val="cyan"/>
              </w:rPr>
              <w:t>10</w:t>
            </w:r>
            <w:r w:rsidRPr="002762A0">
              <w:rPr>
                <w:highlight w:val="cyan"/>
                <w:vertAlign w:val="superscript"/>
              </w:rPr>
              <w:t>-6</w:t>
            </w:r>
          </w:p>
        </w:tc>
        <w:tc>
          <w:tcPr>
            <w:tcW w:w="1679" w:type="dxa"/>
          </w:tcPr>
          <w:p w14:paraId="4324687E" w14:textId="51DF85D3" w:rsidR="000276E6" w:rsidRPr="002762A0" w:rsidRDefault="002762A0" w:rsidP="002762A0">
            <w:pPr>
              <w:pStyle w:val="ECEcorps"/>
              <w:jc w:val="center"/>
              <w:rPr>
                <w:highlight w:val="cyan"/>
              </w:rPr>
            </w:pPr>
            <w:r w:rsidRPr="002762A0">
              <w:rPr>
                <w:highlight w:val="cyan"/>
              </w:rPr>
              <w:t>2,5</w:t>
            </w:r>
            <w:r w:rsidRPr="002762A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×</w:t>
            </w:r>
            <w:r w:rsidRPr="002762A0">
              <w:rPr>
                <w:highlight w:val="cyan"/>
              </w:rPr>
              <w:t>10</w:t>
            </w:r>
            <w:r w:rsidRPr="002762A0">
              <w:rPr>
                <w:highlight w:val="cyan"/>
                <w:vertAlign w:val="superscript"/>
              </w:rPr>
              <w:t>-6</w:t>
            </w:r>
          </w:p>
        </w:tc>
        <w:tc>
          <w:tcPr>
            <w:tcW w:w="1679" w:type="dxa"/>
          </w:tcPr>
          <w:p w14:paraId="66C9796C" w14:textId="04B9F51A" w:rsidR="000276E6" w:rsidRPr="002762A0" w:rsidRDefault="002762A0" w:rsidP="002762A0">
            <w:pPr>
              <w:pStyle w:val="ECEcorps"/>
              <w:jc w:val="center"/>
              <w:rPr>
                <w:highlight w:val="cyan"/>
              </w:rPr>
            </w:pPr>
            <w:r w:rsidRPr="002762A0">
              <w:rPr>
                <w:highlight w:val="cyan"/>
              </w:rPr>
              <w:t>1,25</w:t>
            </w:r>
            <w:r w:rsidRPr="002762A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×</w:t>
            </w:r>
            <w:r w:rsidRPr="002762A0">
              <w:rPr>
                <w:highlight w:val="cyan"/>
              </w:rPr>
              <w:t>10</w:t>
            </w:r>
            <w:r w:rsidRPr="002762A0">
              <w:rPr>
                <w:highlight w:val="cyan"/>
                <w:vertAlign w:val="superscript"/>
              </w:rPr>
              <w:t>-6</w:t>
            </w:r>
          </w:p>
        </w:tc>
      </w:tr>
      <w:tr w:rsidR="002762A0" w:rsidRPr="001A10A2" w14:paraId="6D0DEDA8" w14:textId="77777777" w:rsidTr="0063755D">
        <w:tc>
          <w:tcPr>
            <w:tcW w:w="1951" w:type="dxa"/>
          </w:tcPr>
          <w:p w14:paraId="7DF28B02" w14:textId="77777777" w:rsidR="000276E6" w:rsidRPr="001A10A2" w:rsidRDefault="000276E6" w:rsidP="0063755D">
            <w:pPr>
              <w:pStyle w:val="ECEcorps"/>
            </w:pPr>
            <w:r w:rsidRPr="001A10A2">
              <w:t>Temps</w:t>
            </w:r>
            <w:r w:rsidRPr="0057796F">
              <w:t xml:space="preserve"> </w:t>
            </w:r>
            <w:r w:rsidRPr="0057796F"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Pr="001A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10A2">
              <w:t>(en s)</w:t>
            </w:r>
          </w:p>
        </w:tc>
        <w:tc>
          <w:tcPr>
            <w:tcW w:w="1678" w:type="dxa"/>
          </w:tcPr>
          <w:p w14:paraId="5CCBDA17" w14:textId="65ADFBF8" w:rsidR="000276E6" w:rsidRPr="002762A0" w:rsidRDefault="002762A0" w:rsidP="002762A0">
            <w:pPr>
              <w:pStyle w:val="ECEcorps"/>
              <w:jc w:val="center"/>
              <w:rPr>
                <w:highlight w:val="cyan"/>
              </w:rPr>
            </w:pPr>
            <w:r w:rsidRPr="002762A0">
              <w:rPr>
                <w:highlight w:val="cyan"/>
              </w:rPr>
              <w:t>1s</w:t>
            </w:r>
          </w:p>
        </w:tc>
        <w:tc>
          <w:tcPr>
            <w:tcW w:w="1679" w:type="dxa"/>
          </w:tcPr>
          <w:p w14:paraId="137A82B1" w14:textId="76E77EC9" w:rsidR="000276E6" w:rsidRPr="002762A0" w:rsidRDefault="002762A0" w:rsidP="002762A0">
            <w:pPr>
              <w:pStyle w:val="ECEcorps"/>
              <w:jc w:val="center"/>
              <w:rPr>
                <w:highlight w:val="cyan"/>
              </w:rPr>
            </w:pPr>
            <w:r w:rsidRPr="002762A0">
              <w:rPr>
                <w:highlight w:val="cyan"/>
              </w:rPr>
              <w:t>2s</w:t>
            </w:r>
          </w:p>
        </w:tc>
        <w:tc>
          <w:tcPr>
            <w:tcW w:w="1678" w:type="dxa"/>
          </w:tcPr>
          <w:p w14:paraId="5DF48E13" w14:textId="23D727D7" w:rsidR="000276E6" w:rsidRPr="002762A0" w:rsidRDefault="002762A0" w:rsidP="002762A0">
            <w:pPr>
              <w:pStyle w:val="ECEcorps"/>
              <w:jc w:val="center"/>
              <w:rPr>
                <w:highlight w:val="cyan"/>
              </w:rPr>
            </w:pPr>
            <w:r w:rsidRPr="002762A0">
              <w:rPr>
                <w:highlight w:val="cyan"/>
              </w:rPr>
              <w:t>4s</w:t>
            </w:r>
          </w:p>
        </w:tc>
        <w:tc>
          <w:tcPr>
            <w:tcW w:w="1679" w:type="dxa"/>
          </w:tcPr>
          <w:p w14:paraId="09FB5D93" w14:textId="3A8ABE3E" w:rsidR="000276E6" w:rsidRPr="002762A0" w:rsidRDefault="002762A0" w:rsidP="002762A0">
            <w:pPr>
              <w:pStyle w:val="ECEcorps"/>
              <w:jc w:val="center"/>
              <w:rPr>
                <w:highlight w:val="cyan"/>
              </w:rPr>
            </w:pPr>
            <w:r w:rsidRPr="002762A0">
              <w:rPr>
                <w:highlight w:val="cyan"/>
              </w:rPr>
              <w:t>8s</w:t>
            </w:r>
          </w:p>
        </w:tc>
        <w:tc>
          <w:tcPr>
            <w:tcW w:w="1679" w:type="dxa"/>
          </w:tcPr>
          <w:p w14:paraId="0B418EBF" w14:textId="31E341D2" w:rsidR="000276E6" w:rsidRPr="002762A0" w:rsidRDefault="002762A0" w:rsidP="002762A0">
            <w:pPr>
              <w:pStyle w:val="ECEcorps"/>
              <w:jc w:val="center"/>
              <w:rPr>
                <w:highlight w:val="cyan"/>
              </w:rPr>
            </w:pPr>
            <w:r w:rsidRPr="002762A0">
              <w:rPr>
                <w:highlight w:val="cyan"/>
              </w:rPr>
              <w:t>16s</w:t>
            </w:r>
          </w:p>
        </w:tc>
      </w:tr>
    </w:tbl>
    <w:p w14:paraId="4A632FAE" w14:textId="77777777" w:rsidR="000276E6" w:rsidRPr="001A10A2" w:rsidRDefault="000276E6" w:rsidP="000276E6">
      <w:pPr>
        <w:pStyle w:val="ECEcorps"/>
      </w:pPr>
    </w:p>
    <w:p w14:paraId="5A29048B" w14:textId="77777777" w:rsidR="000276E6" w:rsidRDefault="000276E6" w:rsidP="000276E6">
      <w:pPr>
        <w:pStyle w:val="ECEcorps"/>
      </w:pPr>
      <w:r w:rsidRPr="001A10A2">
        <w:t xml:space="preserve">À l’aide du tableur-grapheur, tracer la courbe </w:t>
      </w:r>
      <w:r w:rsidRPr="00816DAA">
        <w:rPr>
          <w:rFonts w:ascii="Times New Roman" w:hAnsi="Times New Roman" w:cs="Times New Roman"/>
          <w:sz w:val="24"/>
          <w:szCs w:val="24"/>
        </w:rPr>
        <w:t>τ</w:t>
      </w:r>
      <w:r w:rsidRPr="001A1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0A2">
        <w:t>= f(</w:t>
      </w:r>
      <w:r w:rsidRPr="001A10A2">
        <w:rPr>
          <w:i/>
        </w:rPr>
        <w:t>R</w:t>
      </w:r>
      <w:r w:rsidRPr="001A10A2">
        <w:t>).</w:t>
      </w:r>
    </w:p>
    <w:p w14:paraId="10B7B2D1" w14:textId="7253B9E4" w:rsidR="002762A0" w:rsidRPr="001A10A2" w:rsidRDefault="002762A0" w:rsidP="002762A0">
      <w:pPr>
        <w:pStyle w:val="ECEcorps"/>
        <w:jc w:val="center"/>
      </w:pPr>
      <w:r w:rsidRPr="009B7032">
        <w:rPr>
          <w:rFonts w:ascii="Bahnschrift SemiBold" w:hAnsi="Bahnschrift SemiBold"/>
          <w:noProof/>
        </w:rPr>
        <w:drawing>
          <wp:inline distT="0" distB="0" distL="0" distR="0" wp14:anchorId="110F41FD" wp14:editId="11633897">
            <wp:extent cx="4572000" cy="2743200"/>
            <wp:effectExtent l="0" t="0" r="0" b="0"/>
            <wp:docPr id="715" name="Picture 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" name="Picture 7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03CA2" w14:textId="77777777" w:rsidR="000276E6" w:rsidRPr="001A10A2" w:rsidRDefault="000276E6" w:rsidP="000276E6">
      <w:pPr>
        <w:pStyle w:val="ECEcorps"/>
      </w:pPr>
    </w:p>
    <w:p w14:paraId="0D9E3019" w14:textId="7686BE5E" w:rsidR="00523675" w:rsidRDefault="000276E6" w:rsidP="000276E6">
      <w:pPr>
        <w:pStyle w:val="ECEcorps"/>
      </w:pPr>
      <w:r w:rsidRPr="001A10A2">
        <w:t xml:space="preserve">Utiliser cette courbe pour déterminer la valeur </w:t>
      </w:r>
      <w:r w:rsidR="00523675">
        <w:rPr>
          <w:rFonts w:eastAsia="Arial Unicode MS"/>
        </w:rPr>
        <w:t>de la capacité du condensateur</w:t>
      </w:r>
      <w:r w:rsidR="0014671A">
        <w:rPr>
          <w:rFonts w:eastAsia="Arial Unicode MS"/>
        </w:rPr>
        <w:t xml:space="preserve"> </w:t>
      </w:r>
      <w:r w:rsidR="0014671A">
        <w:t xml:space="preserve">(notée </w:t>
      </w:r>
      <w:r w:rsidR="0014671A" w:rsidRPr="001A10A2">
        <w:rPr>
          <w:rFonts w:eastAsia="Arial Unicode MS"/>
          <w:i/>
        </w:rPr>
        <w:t>C</w:t>
      </w:r>
      <w:r w:rsidR="0014671A" w:rsidRPr="001A10A2">
        <w:rPr>
          <w:rFonts w:eastAsia="Arial Unicode MS"/>
          <w:i/>
          <w:vertAlign w:val="subscript"/>
        </w:rPr>
        <w:t>1,2</w:t>
      </w:r>
      <w:r w:rsidR="0014671A">
        <w:rPr>
          <w:rFonts w:eastAsia="Arial Unicode MS"/>
          <w:iCs/>
        </w:rPr>
        <w:t>) évaluée par la méthode 2</w:t>
      </w:r>
      <w:r w:rsidR="00523675">
        <w:rPr>
          <w:rFonts w:eastAsia="Arial Unicode MS"/>
        </w:rPr>
        <w:t xml:space="preserve">. </w:t>
      </w:r>
    </w:p>
    <w:p w14:paraId="44F0F6BC" w14:textId="542008C6" w:rsidR="00EE1C05" w:rsidRDefault="00523675" w:rsidP="00523675">
      <w:pPr>
        <w:pStyle w:val="ECEcorps"/>
        <w:rPr>
          <w:rFonts w:eastAsia="Arial Unicode MS"/>
        </w:rPr>
      </w:pPr>
      <w:r>
        <w:t>E</w:t>
      </w:r>
      <w:r>
        <w:rPr>
          <w:rFonts w:eastAsia="Arial Unicode MS"/>
        </w:rPr>
        <w:t>xpliquer la démarche suivie</w:t>
      </w:r>
      <w:r w:rsidR="00EE1C05">
        <w:rPr>
          <w:rFonts w:eastAsia="Arial Unicode MS"/>
        </w:rPr>
        <w:t>.</w:t>
      </w:r>
    </w:p>
    <w:p w14:paraId="0246C957" w14:textId="77777777" w:rsidR="002762A0" w:rsidRDefault="002762A0" w:rsidP="00CA6B18">
      <w:pPr>
        <w:pStyle w:val="ECErponse"/>
        <w:rPr>
          <w:rFonts w:eastAsia="Arial Unicode MS"/>
        </w:rPr>
      </w:pPr>
      <w:r w:rsidRPr="002762A0">
        <w:rPr>
          <w:rFonts w:ascii="Bahnschrift SemiBold" w:hAnsi="Bahnschrift SemiBold"/>
          <w:highlight w:val="cyan"/>
        </w:rPr>
        <w:t xml:space="preserve">Comme </w:t>
      </w:r>
      <w:r w:rsidRPr="002762A0">
        <w:rPr>
          <w:rFonts w:ascii="Bahnschrift SemiBold" w:eastAsia="Cambria Math" w:hAnsi="Bahnschrift SemiBold" w:cs="Cambria Math"/>
          <w:highlight w:val="cyan"/>
        </w:rPr>
        <w:t xml:space="preserve">τ = </w:t>
      </w:r>
      <w:r w:rsidRPr="002762A0">
        <w:rPr>
          <w:rFonts w:ascii="Cambria Math" w:eastAsia="Cambria Math" w:hAnsi="Cambria Math" w:cs="Cambria Math"/>
          <w:highlight w:val="cyan"/>
        </w:rPr>
        <w:t>𝑅𝐶⟺𝐶</w:t>
      </w:r>
      <w:r w:rsidRPr="002762A0">
        <w:rPr>
          <w:rFonts w:ascii="Bahnschrift SemiBold" w:eastAsia="Cambria Math" w:hAnsi="Bahnschrift SemiBold" w:cs="Cambria Math"/>
          <w:highlight w:val="cyan"/>
        </w:rPr>
        <w:t xml:space="preserve"> = </w:t>
      </w:r>
      <w:r w:rsidRPr="002762A0">
        <w:rPr>
          <w:rFonts w:ascii="Cambria Math" w:eastAsia="Cambria Math" w:hAnsi="Cambria Math" w:cs="Cambria Math"/>
          <w:sz w:val="14"/>
          <w:highlight w:val="cyan"/>
        </w:rPr>
        <w:t>𝑅</w:t>
      </w:r>
      <w:r w:rsidRPr="002762A0">
        <w:rPr>
          <w:rFonts w:ascii="Bahnschrift SemiBold" w:eastAsia="Cambria Math" w:hAnsi="Bahnschrift SemiBold" w:cs="Cambria Math"/>
          <w:highlight w:val="cyan"/>
          <w:u w:val="single" w:color="000000"/>
          <w:vertAlign w:val="superscript"/>
        </w:rPr>
        <w:t>τ</w:t>
      </w:r>
      <w:r>
        <w:rPr>
          <w:rFonts w:eastAsia="Arial Unicode MS"/>
        </w:rPr>
        <w:t xml:space="preserve"> </w:t>
      </w:r>
    </w:p>
    <w:p w14:paraId="19E23CC9" w14:textId="07EBF5F1" w:rsidR="00CA6B18" w:rsidRPr="00705081" w:rsidRDefault="00CA6B18" w:rsidP="00CA6B18">
      <w:pPr>
        <w:pStyle w:val="ECErponse"/>
      </w:pPr>
      <w:r>
        <w:rPr>
          <w:rFonts w:eastAsia="Arial Unicode MS"/>
        </w:rPr>
        <w:t xml:space="preserve">Noter la valeur obtenue. </w:t>
      </w:r>
      <w:r w:rsidRPr="00705081">
        <w:rPr>
          <w:rFonts w:eastAsia="Arial Unicode MS"/>
          <w:i/>
        </w:rPr>
        <w:t>C</w:t>
      </w:r>
      <w:r w:rsidRPr="00705081">
        <w:rPr>
          <w:rFonts w:eastAsia="Arial Unicode MS"/>
          <w:i/>
          <w:vertAlign w:val="subscript"/>
        </w:rPr>
        <w:t>1,2</w:t>
      </w:r>
      <w:r w:rsidRPr="00705081">
        <w:rPr>
          <w:rFonts w:eastAsia="Arial Unicode MS"/>
        </w:rPr>
        <w:t xml:space="preserve">  = </w:t>
      </w:r>
      <w:r w:rsidRPr="001343F2">
        <w:t>………………………….</w:t>
      </w:r>
    </w:p>
    <w:p w14:paraId="5E12BFB3" w14:textId="77777777" w:rsidR="00816DAA" w:rsidRPr="001A10A2" w:rsidRDefault="00816DAA" w:rsidP="000276E6">
      <w:pPr>
        <w:pStyle w:val="ECEcorps"/>
      </w:pPr>
    </w:p>
    <w:tbl>
      <w:tblPr>
        <w:tblStyle w:val="Grilledutableau"/>
        <w:tblpPr w:leftFromText="141" w:rightFromText="141" w:vertAnchor="text" w:horzAnchor="margin" w:tblpXSpec="center" w:tblpY="-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276E6" w:rsidRPr="001A10A2" w14:paraId="12CE4324" w14:textId="77777777" w:rsidTr="0063755D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0513077" w14:textId="77777777" w:rsidR="000276E6" w:rsidRPr="001A10A2" w:rsidRDefault="000276E6" w:rsidP="0063755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5BCF111" w14:textId="77777777" w:rsidR="000276E6" w:rsidRPr="001A10A2" w:rsidRDefault="000276E6" w:rsidP="0063755D">
            <w:pPr>
              <w:pStyle w:val="ECEappel"/>
              <w:framePr w:hSpace="0" w:wrap="auto" w:vAnchor="margin" w:hAnchor="text" w:xAlign="left" w:yAlign="inline"/>
            </w:pPr>
            <w:r w:rsidRPr="001A10A2"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C78D69F" w14:textId="77777777" w:rsidR="000276E6" w:rsidRPr="001A10A2" w:rsidRDefault="000276E6" w:rsidP="0063755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276E6" w:rsidRPr="001A10A2" w14:paraId="6271892C" w14:textId="77777777" w:rsidTr="0063755D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DF28A75" w14:textId="77777777" w:rsidR="000276E6" w:rsidRPr="001A10A2" w:rsidRDefault="000276E6" w:rsidP="0063755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1A10A2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2CB65DD5" w14:textId="77777777" w:rsidR="000276E6" w:rsidRPr="001A10A2" w:rsidRDefault="000276E6" w:rsidP="0063755D">
            <w:pPr>
              <w:pStyle w:val="ECEappel"/>
              <w:framePr w:hSpace="0" w:wrap="auto" w:vAnchor="margin" w:hAnchor="text" w:xAlign="left" w:yAlign="inline"/>
            </w:pPr>
            <w:r w:rsidRPr="001A10A2">
              <w:t>Appeler le professeur pour lui présenter les résultats</w:t>
            </w:r>
          </w:p>
          <w:p w14:paraId="6B3A781D" w14:textId="77777777" w:rsidR="000276E6" w:rsidRPr="001A10A2" w:rsidRDefault="000276E6" w:rsidP="0063755D">
            <w:pPr>
              <w:pStyle w:val="ECEappel"/>
              <w:framePr w:hSpace="0" w:wrap="auto" w:vAnchor="margin" w:hAnchor="text" w:xAlign="left" w:yAlign="inline"/>
              <w:rPr>
                <w:bCs/>
                <w:szCs w:val="22"/>
              </w:rPr>
            </w:pPr>
            <w:r w:rsidRPr="001A10A2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D1ED22B" w14:textId="77777777" w:rsidR="000276E6" w:rsidRPr="001A10A2" w:rsidRDefault="000276E6" w:rsidP="0063755D">
            <w:pPr>
              <w:jc w:val="center"/>
              <w:rPr>
                <w:bCs/>
                <w:color w:val="auto"/>
                <w:szCs w:val="22"/>
              </w:rPr>
            </w:pPr>
            <w:r w:rsidRPr="001A10A2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EC8E73F" w14:textId="77777777" w:rsidR="00F715C1" w:rsidRDefault="00F715C1" w:rsidP="00F715C1">
      <w:pPr>
        <w:pStyle w:val="ECEpartie"/>
        <w:numPr>
          <w:ilvl w:val="0"/>
          <w:numId w:val="0"/>
        </w:numPr>
        <w:ind w:left="360"/>
      </w:pPr>
      <w:bookmarkStart w:id="12" w:name="_Toc482638816"/>
      <w:bookmarkStart w:id="13" w:name="_Toc29910624"/>
    </w:p>
    <w:p w14:paraId="38A836C0" w14:textId="6854F85D" w:rsidR="000276E6" w:rsidRPr="001A10A2" w:rsidRDefault="000276E6" w:rsidP="000276E6">
      <w:pPr>
        <w:pStyle w:val="ECEpartie"/>
      </w:pPr>
      <w:r w:rsidRPr="001A10A2">
        <w:t xml:space="preserve">Exploitation des résultats </w:t>
      </w:r>
      <w:r w:rsidRPr="001A10A2">
        <w:rPr>
          <w:b w:val="0"/>
          <w:bCs/>
        </w:rPr>
        <w:t>(</w:t>
      </w:r>
      <w:r w:rsidRPr="001A10A2">
        <w:rPr>
          <w:b w:val="0"/>
        </w:rPr>
        <w:t>10 minutes conseillées</w:t>
      </w:r>
      <w:r w:rsidRPr="001A10A2">
        <w:rPr>
          <w:b w:val="0"/>
          <w:bCs/>
        </w:rPr>
        <w:t>)</w:t>
      </w:r>
      <w:bookmarkEnd w:id="12"/>
      <w:bookmarkEnd w:id="13"/>
    </w:p>
    <w:p w14:paraId="28492E75" w14:textId="77777777" w:rsidR="000276E6" w:rsidRPr="001A10A2" w:rsidRDefault="000276E6" w:rsidP="000276E6">
      <w:pPr>
        <w:pStyle w:val="ECEcorps"/>
        <w:rPr>
          <w:rFonts w:eastAsia="Arial Unicode MS"/>
        </w:rPr>
      </w:pPr>
    </w:p>
    <w:p w14:paraId="1A87F5A7" w14:textId="77777777" w:rsidR="00816DAA" w:rsidRDefault="000276E6" w:rsidP="000276E6">
      <w:pPr>
        <w:pStyle w:val="ECEcorps"/>
        <w:rPr>
          <w:rFonts w:eastAsia="Arial Unicode MS"/>
        </w:rPr>
      </w:pPr>
      <w:r w:rsidRPr="001A10A2">
        <w:rPr>
          <w:rFonts w:eastAsia="Arial Unicode MS"/>
        </w:rPr>
        <w:t xml:space="preserve">Enlever le condensateur du montage et mesurer sa capacité </w:t>
      </w:r>
      <w:r w:rsidRPr="001A10A2">
        <w:rPr>
          <w:rFonts w:eastAsia="Arial Unicode MS"/>
          <w:i/>
        </w:rPr>
        <w:t>C</w:t>
      </w:r>
      <w:r w:rsidRPr="001A10A2">
        <w:rPr>
          <w:rFonts w:eastAsia="Arial Unicode MS"/>
          <w:i/>
          <w:vertAlign w:val="subscript"/>
        </w:rPr>
        <w:t>1</w:t>
      </w:r>
      <w:r w:rsidRPr="001A10A2">
        <w:rPr>
          <w:rFonts w:eastAsia="Arial Unicode MS"/>
        </w:rPr>
        <w:t xml:space="preserve"> à l’aide du multimètre en fonction capacimètre.</w:t>
      </w:r>
      <w:r w:rsidR="00523675">
        <w:rPr>
          <w:rFonts w:eastAsia="Arial Unicode MS"/>
        </w:rPr>
        <w:t xml:space="preserve"> </w:t>
      </w:r>
    </w:p>
    <w:p w14:paraId="6CE7D584" w14:textId="77777777" w:rsidR="00816DAA" w:rsidRPr="00816DAA" w:rsidRDefault="00816DAA" w:rsidP="000276E6">
      <w:pPr>
        <w:pStyle w:val="ECEcorps"/>
        <w:rPr>
          <w:rFonts w:eastAsia="Arial Unicode MS"/>
          <w:sz w:val="10"/>
          <w:szCs w:val="10"/>
        </w:rPr>
      </w:pPr>
    </w:p>
    <w:p w14:paraId="14F71E98" w14:textId="77777777" w:rsidR="000276E6" w:rsidRPr="001A10A2" w:rsidRDefault="00523675" w:rsidP="000276E6">
      <w:pPr>
        <w:pStyle w:val="ECEcorps"/>
        <w:rPr>
          <w:rFonts w:eastAsia="Arial Unicode MS"/>
          <w:i/>
        </w:rPr>
      </w:pPr>
      <w:r>
        <w:rPr>
          <w:rFonts w:eastAsia="Arial Unicode MS"/>
        </w:rPr>
        <w:t xml:space="preserve">Noter la valeur obtenue : </w:t>
      </w:r>
      <w:r w:rsidR="000276E6" w:rsidRPr="001A10A2">
        <w:rPr>
          <w:rFonts w:eastAsia="Arial Unicode MS"/>
          <w:i/>
        </w:rPr>
        <w:t>C</w:t>
      </w:r>
      <w:r w:rsidR="000276E6" w:rsidRPr="001A10A2">
        <w:rPr>
          <w:rFonts w:eastAsia="Arial Unicode MS"/>
          <w:i/>
          <w:vertAlign w:val="subscript"/>
        </w:rPr>
        <w:t>1</w:t>
      </w:r>
      <w:r w:rsidR="000276E6" w:rsidRPr="001A10A2">
        <w:rPr>
          <w:rFonts w:eastAsia="Arial Unicode MS"/>
        </w:rPr>
        <w:t xml:space="preserve"> = …………………………</w:t>
      </w:r>
      <w:r w:rsidR="000276E6" w:rsidRPr="001A10A2">
        <w:rPr>
          <w:rFonts w:eastAsia="Arial Unicode MS"/>
        </w:rPr>
        <w:tab/>
      </w:r>
      <w:r w:rsidR="000276E6" w:rsidRPr="001A10A2">
        <w:rPr>
          <w:rFonts w:eastAsia="Arial Unicode MS"/>
        </w:rPr>
        <w:tab/>
      </w:r>
      <w:r w:rsidR="000276E6" w:rsidRPr="001A10A2">
        <w:rPr>
          <w:rFonts w:eastAsia="Arial Unicode MS"/>
        </w:rPr>
        <w:tab/>
      </w:r>
    </w:p>
    <w:p w14:paraId="675D6796" w14:textId="77777777" w:rsidR="000276E6" w:rsidRPr="001A10A2" w:rsidRDefault="000276E6" w:rsidP="000276E6">
      <w:pPr>
        <w:pStyle w:val="ECEcorps"/>
        <w:rPr>
          <w:rFonts w:eastAsia="Arial Unicode MS"/>
          <w:i/>
        </w:rPr>
      </w:pPr>
    </w:p>
    <w:p w14:paraId="7C502396" w14:textId="77777777" w:rsidR="005178AB" w:rsidRPr="00705081" w:rsidRDefault="005178AB" w:rsidP="005178AB">
      <w:pPr>
        <w:pStyle w:val="ECEcorps"/>
        <w:rPr>
          <w:rFonts w:eastAsia="Arial Unicode MS"/>
        </w:rPr>
      </w:pPr>
      <w:r w:rsidRPr="00705081">
        <w:rPr>
          <w:rFonts w:eastAsia="Arial Unicode MS"/>
        </w:rPr>
        <w:t>Quelle valeur expérimentale (</w:t>
      </w:r>
      <w:r w:rsidRPr="00705081">
        <w:rPr>
          <w:rFonts w:eastAsia="Arial Unicode MS"/>
          <w:i/>
        </w:rPr>
        <w:t>C</w:t>
      </w:r>
      <w:r w:rsidRPr="00705081">
        <w:rPr>
          <w:rFonts w:eastAsia="Arial Unicode MS"/>
          <w:i/>
          <w:vertAlign w:val="subscript"/>
        </w:rPr>
        <w:t>1,1</w:t>
      </w:r>
      <w:r w:rsidRPr="00705081">
        <w:rPr>
          <w:rFonts w:eastAsia="Arial Unicode MS"/>
        </w:rPr>
        <w:t xml:space="preserve"> ou </w:t>
      </w:r>
      <w:r w:rsidRPr="00705081">
        <w:rPr>
          <w:rFonts w:eastAsia="Arial Unicode MS"/>
          <w:i/>
        </w:rPr>
        <w:t>C</w:t>
      </w:r>
      <w:r w:rsidRPr="00705081">
        <w:rPr>
          <w:rFonts w:eastAsia="Arial Unicode MS"/>
          <w:i/>
          <w:vertAlign w:val="subscript"/>
        </w:rPr>
        <w:t>1,2</w:t>
      </w:r>
      <w:r w:rsidRPr="00705081">
        <w:rPr>
          <w:rFonts w:eastAsia="Arial Unicode MS"/>
        </w:rPr>
        <w:t>)</w:t>
      </w:r>
      <w:r>
        <w:rPr>
          <w:rFonts w:eastAsia="Arial Unicode MS"/>
        </w:rPr>
        <w:t>,</w:t>
      </w:r>
      <w:r w:rsidRPr="00705081">
        <w:rPr>
          <w:rFonts w:eastAsia="Arial Unicode MS"/>
        </w:rPr>
        <w:t xml:space="preserve"> </w:t>
      </w:r>
      <w:r>
        <w:rPr>
          <w:rFonts w:eastAsia="Arial Unicode MS"/>
        </w:rPr>
        <w:t xml:space="preserve">et donc quelle méthode, </w:t>
      </w:r>
      <w:r w:rsidRPr="00705081">
        <w:rPr>
          <w:rFonts w:eastAsia="Arial Unicode MS"/>
        </w:rPr>
        <w:t>semble la plus précise ? Justifier.</w:t>
      </w:r>
    </w:p>
    <w:p w14:paraId="2EA4F093" w14:textId="77777777" w:rsidR="00816DAA" w:rsidRPr="00816DAA" w:rsidRDefault="00816DAA" w:rsidP="000276E6">
      <w:pPr>
        <w:pStyle w:val="ECEcorps"/>
        <w:rPr>
          <w:rFonts w:eastAsia="Arial Unicode MS"/>
          <w:sz w:val="10"/>
          <w:szCs w:val="10"/>
        </w:rPr>
      </w:pPr>
    </w:p>
    <w:p w14:paraId="08AE01BC" w14:textId="77777777" w:rsidR="000276E6" w:rsidRPr="001A10A2" w:rsidRDefault="000276E6" w:rsidP="00816DAA">
      <w:pPr>
        <w:pStyle w:val="ECEcorps"/>
        <w:spacing w:line="480" w:lineRule="auto"/>
      </w:pPr>
      <w:r w:rsidRPr="001A10A2">
        <w:t>…………………………………………………………………………………………………..……….………..………………..</w:t>
      </w:r>
    </w:p>
    <w:p w14:paraId="168543F8" w14:textId="77777777" w:rsidR="000276E6" w:rsidRPr="001A10A2" w:rsidRDefault="000276E6" w:rsidP="00816DAA">
      <w:pPr>
        <w:pStyle w:val="ECEcorps"/>
        <w:spacing w:line="480" w:lineRule="auto"/>
      </w:pPr>
      <w:r w:rsidRPr="001A10A2">
        <w:t>…………………………………………………………………………………………………..……….………..………………..</w:t>
      </w:r>
    </w:p>
    <w:p w14:paraId="118D3D30" w14:textId="77777777" w:rsidR="000276E6" w:rsidRPr="001A10A2" w:rsidRDefault="000276E6" w:rsidP="00816DAA">
      <w:pPr>
        <w:pStyle w:val="ECEcorps"/>
        <w:spacing w:line="480" w:lineRule="auto"/>
      </w:pPr>
      <w:r w:rsidRPr="001A10A2">
        <w:t>…………………………………………………………………………………………………..……….………..………………..</w:t>
      </w:r>
    </w:p>
    <w:p w14:paraId="7A122EEE" w14:textId="79556B9B" w:rsidR="000276E6" w:rsidRPr="001A10A2" w:rsidRDefault="000276E6" w:rsidP="000276E6">
      <w:pPr>
        <w:pStyle w:val="ECEcorps"/>
        <w:rPr>
          <w:bCs/>
        </w:rPr>
      </w:pPr>
      <w:r w:rsidRPr="001A10A2">
        <w:rPr>
          <w:bCs/>
        </w:rPr>
        <w:t xml:space="preserve">On souhaite procéder de la même manière avec le condensateur dont la capacité </w:t>
      </w:r>
      <w:r w:rsidRPr="00255B4F">
        <w:rPr>
          <w:bCs/>
          <w:i/>
          <w:iCs/>
        </w:rPr>
        <w:t>C</w:t>
      </w:r>
      <w:r w:rsidRPr="00255B4F">
        <w:rPr>
          <w:bCs/>
          <w:i/>
          <w:iCs/>
          <w:vertAlign w:val="subscript"/>
        </w:rPr>
        <w:t>2</w:t>
      </w:r>
      <w:r w:rsidRPr="001A10A2">
        <w:rPr>
          <w:bCs/>
        </w:rPr>
        <w:t xml:space="preserve"> est de l’ordre de </w:t>
      </w:r>
      <w:r w:rsidR="00CA6B18" w:rsidRPr="00CA6B18">
        <w:rPr>
          <w:bCs/>
        </w:rPr>
        <w:t>220</w:t>
      </w:r>
      <w:r w:rsidRPr="00CA6B18">
        <w:rPr>
          <w:bCs/>
        </w:rPr>
        <w:t xml:space="preserve"> </w:t>
      </w:r>
      <w:r w:rsidRPr="001A10A2">
        <w:rPr>
          <w:bCs/>
        </w:rPr>
        <w:t>nF.  Peut-on utiliser le même programme si on garde les mêmes résistances ? Justifier.</w:t>
      </w:r>
    </w:p>
    <w:p w14:paraId="269F59C6" w14:textId="77777777" w:rsidR="000276E6" w:rsidRPr="001A10A2" w:rsidRDefault="000276E6" w:rsidP="000276E6">
      <w:pPr>
        <w:pStyle w:val="ECEcorps"/>
        <w:rPr>
          <w:bCs/>
        </w:rPr>
      </w:pPr>
    </w:p>
    <w:p w14:paraId="4A43B767" w14:textId="77777777" w:rsidR="000276E6" w:rsidRPr="001A10A2" w:rsidRDefault="000276E6" w:rsidP="000276E6">
      <w:pPr>
        <w:pStyle w:val="ECEcorps"/>
      </w:pPr>
      <w:r w:rsidRPr="001A10A2">
        <w:t>…………………………………………………………………………………………………..……….………..………………..</w:t>
      </w:r>
    </w:p>
    <w:p w14:paraId="22DFC648" w14:textId="77777777" w:rsidR="000276E6" w:rsidRPr="001A10A2" w:rsidRDefault="000276E6" w:rsidP="000276E6">
      <w:pPr>
        <w:pStyle w:val="ECEcorps"/>
      </w:pPr>
    </w:p>
    <w:p w14:paraId="7DC68627" w14:textId="77777777" w:rsidR="000276E6" w:rsidRPr="001A10A2" w:rsidRDefault="000276E6" w:rsidP="000276E6">
      <w:pPr>
        <w:pStyle w:val="ECEcorps"/>
      </w:pPr>
      <w:r w:rsidRPr="001A10A2">
        <w:t>…………………………………………………………………………………………………..……….………..………………..</w:t>
      </w:r>
    </w:p>
    <w:p w14:paraId="441589BE" w14:textId="77777777" w:rsidR="000276E6" w:rsidRPr="001A10A2" w:rsidRDefault="000276E6" w:rsidP="000276E6">
      <w:pPr>
        <w:pStyle w:val="ECEcorps"/>
        <w:rPr>
          <w:rFonts w:eastAsia="Arial Unicode MS"/>
        </w:rPr>
      </w:pPr>
    </w:p>
    <w:p w14:paraId="0952165E" w14:textId="77777777" w:rsidR="000276E6" w:rsidRPr="001A10A2" w:rsidRDefault="000276E6" w:rsidP="000276E6">
      <w:pPr>
        <w:pStyle w:val="ECEcorps"/>
      </w:pPr>
      <w:r w:rsidRPr="001A10A2">
        <w:t>…………………………………………………………………………………………………..……….………..………………..</w:t>
      </w:r>
    </w:p>
    <w:p w14:paraId="2D30CD8C" w14:textId="77777777" w:rsidR="000254C0" w:rsidRPr="001A10A2" w:rsidRDefault="000254C0" w:rsidP="000276E6">
      <w:pPr>
        <w:pStyle w:val="ECEcorps"/>
        <w:rPr>
          <w:b/>
        </w:rPr>
      </w:pPr>
    </w:p>
    <w:p w14:paraId="6E2E2127" w14:textId="77777777" w:rsidR="00EE1C05" w:rsidRDefault="00EE1C05" w:rsidP="00816DAA">
      <w:pPr>
        <w:pStyle w:val="ECEcorps"/>
        <w:rPr>
          <w:b/>
        </w:rPr>
      </w:pPr>
    </w:p>
    <w:p w14:paraId="444A2C95" w14:textId="6EF2A844" w:rsidR="00D9338B" w:rsidRPr="001A10A2" w:rsidRDefault="000276E6" w:rsidP="00816DAA">
      <w:pPr>
        <w:pStyle w:val="ECEcorps"/>
        <w:rPr>
          <w:b/>
        </w:rPr>
      </w:pPr>
      <w:r w:rsidRPr="001A10A2">
        <w:rPr>
          <w:b/>
        </w:rPr>
        <w:t>Défaire le montage et ranger la paillasse avant de quitter la salle.</w:t>
      </w:r>
    </w:p>
    <w:sectPr w:rsidR="00D9338B" w:rsidRPr="001A10A2" w:rsidSect="002E6A40">
      <w:headerReference w:type="default" r:id="rId12"/>
      <w:footerReference w:type="default" r:id="rId13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C5452" w14:textId="77777777" w:rsidR="002E6A40" w:rsidRDefault="002E6A40" w:rsidP="0008058B">
      <w:r>
        <w:separator/>
      </w:r>
    </w:p>
  </w:endnote>
  <w:endnote w:type="continuationSeparator" w:id="0">
    <w:p w14:paraId="6546F44B" w14:textId="77777777" w:rsidR="002E6A40" w:rsidRDefault="002E6A40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EE199" w14:textId="5360853C"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AE5559" w:rsidRPr="00827238">
      <w:fldChar w:fldCharType="begin"/>
    </w:r>
    <w:r w:rsidRPr="00827238">
      <w:instrText xml:space="preserve"> PAGE </w:instrText>
    </w:r>
    <w:r w:rsidR="00AE5559" w:rsidRPr="00827238">
      <w:fldChar w:fldCharType="separate"/>
    </w:r>
    <w:r w:rsidR="0057796F">
      <w:rPr>
        <w:noProof/>
      </w:rPr>
      <w:t>5</w:t>
    </w:r>
    <w:r w:rsidR="00AE5559" w:rsidRPr="00827238">
      <w:rPr>
        <w:noProof/>
      </w:rPr>
      <w:fldChar w:fldCharType="end"/>
    </w:r>
    <w:r w:rsidRPr="00827238">
      <w:t xml:space="preserve"> sur </w:t>
    </w:r>
    <w:r w:rsidR="0057796F">
      <w:fldChar w:fldCharType="begin"/>
    </w:r>
    <w:r w:rsidR="0057796F">
      <w:instrText xml:space="preserve"> NUMPAGES  </w:instrText>
    </w:r>
    <w:r w:rsidR="0057796F">
      <w:fldChar w:fldCharType="separate"/>
    </w:r>
    <w:r w:rsidR="0057796F">
      <w:rPr>
        <w:noProof/>
      </w:rPr>
      <w:t>5</w:t>
    </w:r>
    <w:r w:rsidR="005779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A9FB8" w14:textId="77777777" w:rsidR="002E6A40" w:rsidRDefault="002E6A40" w:rsidP="0008058B">
      <w:r>
        <w:separator/>
      </w:r>
    </w:p>
  </w:footnote>
  <w:footnote w:type="continuationSeparator" w:id="0">
    <w:p w14:paraId="252413F5" w14:textId="77777777" w:rsidR="002E6A40" w:rsidRDefault="002E6A40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A47D3" w14:textId="77777777" w:rsidR="000276E6" w:rsidRDefault="00C60969" w:rsidP="000276E6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0254C0">
      <w:rPr>
        <w:b/>
        <w:sz w:val="24"/>
        <w:szCs w:val="24"/>
      </w:rPr>
      <w:t>CAPACIMÉTRIE</w:t>
    </w:r>
    <w:r w:rsidR="000276E6">
      <w:rPr>
        <w:b/>
        <w:sz w:val="24"/>
        <w:szCs w:val="24"/>
      </w:rPr>
      <w:t xml:space="preserve"> </w:t>
    </w:r>
    <w:r w:rsidR="000276E6">
      <w:tab/>
      <w:t>Session</w:t>
    </w:r>
  </w:p>
  <w:p w14:paraId="6F725CD1" w14:textId="4064DA8A" w:rsidR="000276E6" w:rsidRPr="00C729D4" w:rsidRDefault="000276E6" w:rsidP="000276E6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 w:rsidR="000254C0" w:rsidRPr="000254C0">
      <w:rPr>
        <w:b/>
        <w:bCs/>
      </w:rPr>
      <w:t>(</w:t>
    </w:r>
    <w:r w:rsidRPr="000254C0">
      <w:rPr>
        <w:b/>
        <w:bCs/>
      </w:rPr>
      <w:t xml:space="preserve">Version </w:t>
    </w:r>
    <w:r w:rsidR="000254C0" w:rsidRPr="000254C0">
      <w:rPr>
        <w:b/>
        <w:bCs/>
      </w:rPr>
      <w:t>avec m</w:t>
    </w:r>
    <w:r w:rsidRPr="000254C0">
      <w:rPr>
        <w:b/>
        <w:bCs/>
      </w:rPr>
      <w:t>icrocontrôleur Micro</w:t>
    </w:r>
    <w:r w:rsidR="00126861">
      <w:rPr>
        <w:b/>
        <w:bCs/>
      </w:rPr>
      <w:t>:B</w:t>
    </w:r>
    <w:r w:rsidRPr="000254C0">
      <w:rPr>
        <w:b/>
        <w:bCs/>
      </w:rPr>
      <w:t>it</w:t>
    </w:r>
    <w:r w:rsidR="000254C0" w:rsidRPr="000254C0">
      <w:rPr>
        <w:b/>
        <w:bCs/>
      </w:rPr>
      <w:t>)</w:t>
    </w:r>
    <w:r>
      <w:tab/>
    </w:r>
    <w:r w:rsidRPr="00C729D4">
      <w:t>2</w:t>
    </w:r>
    <w:r w:rsidR="00BD0B33">
      <w:t>02</w:t>
    </w:r>
    <w:r w:rsidR="005178AB">
      <w:t>4</w:t>
    </w:r>
  </w:p>
  <w:p w14:paraId="115F9EBC" w14:textId="77777777" w:rsidR="00C60969" w:rsidRDefault="00C60969" w:rsidP="000276E6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1C3C5E52"/>
    <w:multiLevelType w:val="hybridMultilevel"/>
    <w:tmpl w:val="FBB8709E"/>
    <w:lvl w:ilvl="0" w:tplc="1E087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A0390"/>
    <w:multiLevelType w:val="hybridMultilevel"/>
    <w:tmpl w:val="CAAA5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908730213">
    <w:abstractNumId w:val="4"/>
  </w:num>
  <w:num w:numId="2" w16cid:durableId="577253894">
    <w:abstractNumId w:val="7"/>
  </w:num>
  <w:num w:numId="3" w16cid:durableId="409885700">
    <w:abstractNumId w:val="3"/>
  </w:num>
  <w:num w:numId="4" w16cid:durableId="1579092962">
    <w:abstractNumId w:val="2"/>
  </w:num>
  <w:num w:numId="5" w16cid:durableId="1460105028">
    <w:abstractNumId w:val="2"/>
    <w:lvlOverride w:ilvl="0">
      <w:startOverride w:val="1"/>
    </w:lvlOverride>
  </w:num>
  <w:num w:numId="6" w16cid:durableId="388070438">
    <w:abstractNumId w:val="2"/>
    <w:lvlOverride w:ilvl="0">
      <w:startOverride w:val="1"/>
    </w:lvlOverride>
  </w:num>
  <w:num w:numId="7" w16cid:durableId="403181515">
    <w:abstractNumId w:val="7"/>
  </w:num>
  <w:num w:numId="8" w16cid:durableId="1224439702">
    <w:abstractNumId w:val="7"/>
  </w:num>
  <w:num w:numId="9" w16cid:durableId="144670654">
    <w:abstractNumId w:val="5"/>
  </w:num>
  <w:num w:numId="10" w16cid:durableId="137888721">
    <w:abstractNumId w:val="1"/>
  </w:num>
  <w:num w:numId="11" w16cid:durableId="62377857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06"/>
    <w:rsid w:val="000007E9"/>
    <w:rsid w:val="00004673"/>
    <w:rsid w:val="00024878"/>
    <w:rsid w:val="000254C0"/>
    <w:rsid w:val="000276E6"/>
    <w:rsid w:val="0003345D"/>
    <w:rsid w:val="00036419"/>
    <w:rsid w:val="000452AF"/>
    <w:rsid w:val="00047322"/>
    <w:rsid w:val="0005057E"/>
    <w:rsid w:val="0005391B"/>
    <w:rsid w:val="00060606"/>
    <w:rsid w:val="000730EC"/>
    <w:rsid w:val="0008058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D3D7B"/>
    <w:rsid w:val="000D4C7E"/>
    <w:rsid w:val="000E11E8"/>
    <w:rsid w:val="000E6CD3"/>
    <w:rsid w:val="000F09CE"/>
    <w:rsid w:val="000F2199"/>
    <w:rsid w:val="000F4F58"/>
    <w:rsid w:val="000F5562"/>
    <w:rsid w:val="0011014B"/>
    <w:rsid w:val="00117BB9"/>
    <w:rsid w:val="001227DD"/>
    <w:rsid w:val="00126861"/>
    <w:rsid w:val="00127337"/>
    <w:rsid w:val="0013056C"/>
    <w:rsid w:val="00136091"/>
    <w:rsid w:val="001415BD"/>
    <w:rsid w:val="0014671A"/>
    <w:rsid w:val="00154171"/>
    <w:rsid w:val="00154704"/>
    <w:rsid w:val="0016304D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10A2"/>
    <w:rsid w:val="001A43AF"/>
    <w:rsid w:val="001A5F0A"/>
    <w:rsid w:val="001B5CD4"/>
    <w:rsid w:val="001B6AE5"/>
    <w:rsid w:val="001B6BCD"/>
    <w:rsid w:val="001B735F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00777"/>
    <w:rsid w:val="00222333"/>
    <w:rsid w:val="0023590A"/>
    <w:rsid w:val="00235CF8"/>
    <w:rsid w:val="002402D0"/>
    <w:rsid w:val="002406F0"/>
    <w:rsid w:val="002436AD"/>
    <w:rsid w:val="00255B4F"/>
    <w:rsid w:val="002570A7"/>
    <w:rsid w:val="00267E4F"/>
    <w:rsid w:val="00272204"/>
    <w:rsid w:val="002739E2"/>
    <w:rsid w:val="002762A0"/>
    <w:rsid w:val="002768B4"/>
    <w:rsid w:val="00297830"/>
    <w:rsid w:val="002A0466"/>
    <w:rsid w:val="002A3019"/>
    <w:rsid w:val="002B2244"/>
    <w:rsid w:val="002B44A4"/>
    <w:rsid w:val="002B65C4"/>
    <w:rsid w:val="002C3CC3"/>
    <w:rsid w:val="002D1F56"/>
    <w:rsid w:val="002E68C6"/>
    <w:rsid w:val="002E6A40"/>
    <w:rsid w:val="002E7086"/>
    <w:rsid w:val="003030A5"/>
    <w:rsid w:val="00305D9F"/>
    <w:rsid w:val="00312F6B"/>
    <w:rsid w:val="00313B78"/>
    <w:rsid w:val="00314F87"/>
    <w:rsid w:val="003167DB"/>
    <w:rsid w:val="00317EBC"/>
    <w:rsid w:val="00321FB8"/>
    <w:rsid w:val="00332943"/>
    <w:rsid w:val="00332C86"/>
    <w:rsid w:val="00335B86"/>
    <w:rsid w:val="0033731B"/>
    <w:rsid w:val="00337F03"/>
    <w:rsid w:val="00343196"/>
    <w:rsid w:val="00344874"/>
    <w:rsid w:val="00351073"/>
    <w:rsid w:val="00352D87"/>
    <w:rsid w:val="00356DD6"/>
    <w:rsid w:val="003634E8"/>
    <w:rsid w:val="00366A24"/>
    <w:rsid w:val="00367552"/>
    <w:rsid w:val="0037570D"/>
    <w:rsid w:val="00380A67"/>
    <w:rsid w:val="003839E3"/>
    <w:rsid w:val="003869AD"/>
    <w:rsid w:val="0038706D"/>
    <w:rsid w:val="00392182"/>
    <w:rsid w:val="0039367C"/>
    <w:rsid w:val="00397E4F"/>
    <w:rsid w:val="003A114B"/>
    <w:rsid w:val="003B15C1"/>
    <w:rsid w:val="003B41FF"/>
    <w:rsid w:val="003C0A55"/>
    <w:rsid w:val="003C13F9"/>
    <w:rsid w:val="003C6A7A"/>
    <w:rsid w:val="003D2DB2"/>
    <w:rsid w:val="003F5DFB"/>
    <w:rsid w:val="00400882"/>
    <w:rsid w:val="004143AF"/>
    <w:rsid w:val="00430881"/>
    <w:rsid w:val="004314C1"/>
    <w:rsid w:val="004470BA"/>
    <w:rsid w:val="00452138"/>
    <w:rsid w:val="00455CA0"/>
    <w:rsid w:val="00457661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B15FB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178AB"/>
    <w:rsid w:val="00523675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5314"/>
    <w:rsid w:val="00572123"/>
    <w:rsid w:val="00574D92"/>
    <w:rsid w:val="0057796F"/>
    <w:rsid w:val="005827DD"/>
    <w:rsid w:val="00593DD4"/>
    <w:rsid w:val="005A3ADA"/>
    <w:rsid w:val="005A6352"/>
    <w:rsid w:val="005E1D80"/>
    <w:rsid w:val="005F3ABA"/>
    <w:rsid w:val="005F42BF"/>
    <w:rsid w:val="006017BB"/>
    <w:rsid w:val="00603814"/>
    <w:rsid w:val="0060508C"/>
    <w:rsid w:val="006220B0"/>
    <w:rsid w:val="00622A2D"/>
    <w:rsid w:val="006256F1"/>
    <w:rsid w:val="00641949"/>
    <w:rsid w:val="00641C53"/>
    <w:rsid w:val="00670A39"/>
    <w:rsid w:val="0067559A"/>
    <w:rsid w:val="0067580E"/>
    <w:rsid w:val="00675DF7"/>
    <w:rsid w:val="00680CBA"/>
    <w:rsid w:val="00693925"/>
    <w:rsid w:val="006A0F26"/>
    <w:rsid w:val="006A1119"/>
    <w:rsid w:val="006A4982"/>
    <w:rsid w:val="006C3642"/>
    <w:rsid w:val="006E4A76"/>
    <w:rsid w:val="006E61FC"/>
    <w:rsid w:val="006F3571"/>
    <w:rsid w:val="006F7D57"/>
    <w:rsid w:val="00700B7B"/>
    <w:rsid w:val="00703EF9"/>
    <w:rsid w:val="00706B01"/>
    <w:rsid w:val="007146B9"/>
    <w:rsid w:val="007171FB"/>
    <w:rsid w:val="007248BF"/>
    <w:rsid w:val="00724A84"/>
    <w:rsid w:val="00736B78"/>
    <w:rsid w:val="00741025"/>
    <w:rsid w:val="007479C4"/>
    <w:rsid w:val="00750D77"/>
    <w:rsid w:val="00751CCC"/>
    <w:rsid w:val="00752C74"/>
    <w:rsid w:val="00762F0F"/>
    <w:rsid w:val="00777A5A"/>
    <w:rsid w:val="00791883"/>
    <w:rsid w:val="007955D1"/>
    <w:rsid w:val="00795BD5"/>
    <w:rsid w:val="007A2EEC"/>
    <w:rsid w:val="007B5DC3"/>
    <w:rsid w:val="007C11F3"/>
    <w:rsid w:val="007C2791"/>
    <w:rsid w:val="007D2CCF"/>
    <w:rsid w:val="007D359B"/>
    <w:rsid w:val="007E5DC4"/>
    <w:rsid w:val="007E7114"/>
    <w:rsid w:val="007F4752"/>
    <w:rsid w:val="007F4B1B"/>
    <w:rsid w:val="008034C0"/>
    <w:rsid w:val="00804D53"/>
    <w:rsid w:val="0080589A"/>
    <w:rsid w:val="0081247E"/>
    <w:rsid w:val="00814D65"/>
    <w:rsid w:val="00816DAA"/>
    <w:rsid w:val="008212D5"/>
    <w:rsid w:val="00827238"/>
    <w:rsid w:val="00845CFB"/>
    <w:rsid w:val="00847E64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C1F85"/>
    <w:rsid w:val="008C32B8"/>
    <w:rsid w:val="008C38F0"/>
    <w:rsid w:val="008C5E45"/>
    <w:rsid w:val="008D2329"/>
    <w:rsid w:val="008D5BC6"/>
    <w:rsid w:val="008D5E1C"/>
    <w:rsid w:val="008D5E24"/>
    <w:rsid w:val="008E0208"/>
    <w:rsid w:val="008E3041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362F7"/>
    <w:rsid w:val="009407A6"/>
    <w:rsid w:val="00943326"/>
    <w:rsid w:val="0094436A"/>
    <w:rsid w:val="009506E7"/>
    <w:rsid w:val="00953B67"/>
    <w:rsid w:val="00955A08"/>
    <w:rsid w:val="00956745"/>
    <w:rsid w:val="00961955"/>
    <w:rsid w:val="00965FA8"/>
    <w:rsid w:val="00975D81"/>
    <w:rsid w:val="00977D3F"/>
    <w:rsid w:val="009850FD"/>
    <w:rsid w:val="009853C9"/>
    <w:rsid w:val="00985F55"/>
    <w:rsid w:val="009903B6"/>
    <w:rsid w:val="00990885"/>
    <w:rsid w:val="00996408"/>
    <w:rsid w:val="009A5591"/>
    <w:rsid w:val="009B3241"/>
    <w:rsid w:val="009C268C"/>
    <w:rsid w:val="009C5ED2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07EA8"/>
    <w:rsid w:val="00A12834"/>
    <w:rsid w:val="00A16872"/>
    <w:rsid w:val="00A260A0"/>
    <w:rsid w:val="00A27074"/>
    <w:rsid w:val="00A35262"/>
    <w:rsid w:val="00A37761"/>
    <w:rsid w:val="00A436E8"/>
    <w:rsid w:val="00A446AD"/>
    <w:rsid w:val="00A52B59"/>
    <w:rsid w:val="00A5619C"/>
    <w:rsid w:val="00A60B25"/>
    <w:rsid w:val="00A611F0"/>
    <w:rsid w:val="00A63C17"/>
    <w:rsid w:val="00A649FE"/>
    <w:rsid w:val="00A960AB"/>
    <w:rsid w:val="00A96E30"/>
    <w:rsid w:val="00AB1C2D"/>
    <w:rsid w:val="00AC0B79"/>
    <w:rsid w:val="00AC1F4D"/>
    <w:rsid w:val="00AC48FD"/>
    <w:rsid w:val="00AD1605"/>
    <w:rsid w:val="00AD653D"/>
    <w:rsid w:val="00AE1C5F"/>
    <w:rsid w:val="00AE5559"/>
    <w:rsid w:val="00AF12DB"/>
    <w:rsid w:val="00AF5A01"/>
    <w:rsid w:val="00B109D5"/>
    <w:rsid w:val="00B135A8"/>
    <w:rsid w:val="00B1701C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73A7F"/>
    <w:rsid w:val="00B7616B"/>
    <w:rsid w:val="00B827D4"/>
    <w:rsid w:val="00B90845"/>
    <w:rsid w:val="00BA019B"/>
    <w:rsid w:val="00BA7028"/>
    <w:rsid w:val="00BB2BF7"/>
    <w:rsid w:val="00BB5D1A"/>
    <w:rsid w:val="00BD0B33"/>
    <w:rsid w:val="00BD2046"/>
    <w:rsid w:val="00BE2432"/>
    <w:rsid w:val="00BF194C"/>
    <w:rsid w:val="00BF45AB"/>
    <w:rsid w:val="00BF661D"/>
    <w:rsid w:val="00C03A82"/>
    <w:rsid w:val="00C06213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50C6"/>
    <w:rsid w:val="00C60133"/>
    <w:rsid w:val="00C60969"/>
    <w:rsid w:val="00C60BE5"/>
    <w:rsid w:val="00C60CA3"/>
    <w:rsid w:val="00C623E7"/>
    <w:rsid w:val="00C74BFD"/>
    <w:rsid w:val="00C91FD9"/>
    <w:rsid w:val="00CA1A4D"/>
    <w:rsid w:val="00CA6B18"/>
    <w:rsid w:val="00CC57B9"/>
    <w:rsid w:val="00CC695B"/>
    <w:rsid w:val="00CD1F8A"/>
    <w:rsid w:val="00CD300B"/>
    <w:rsid w:val="00CE4EF5"/>
    <w:rsid w:val="00CE6AA4"/>
    <w:rsid w:val="00D0324F"/>
    <w:rsid w:val="00D05E2E"/>
    <w:rsid w:val="00D073A6"/>
    <w:rsid w:val="00D20F73"/>
    <w:rsid w:val="00D226BD"/>
    <w:rsid w:val="00D32EF2"/>
    <w:rsid w:val="00D41F22"/>
    <w:rsid w:val="00D610A3"/>
    <w:rsid w:val="00D64332"/>
    <w:rsid w:val="00D658D3"/>
    <w:rsid w:val="00D742A9"/>
    <w:rsid w:val="00D82237"/>
    <w:rsid w:val="00D87640"/>
    <w:rsid w:val="00D90454"/>
    <w:rsid w:val="00D9338B"/>
    <w:rsid w:val="00D9649A"/>
    <w:rsid w:val="00D96B92"/>
    <w:rsid w:val="00D96FEA"/>
    <w:rsid w:val="00DA2084"/>
    <w:rsid w:val="00DA6E08"/>
    <w:rsid w:val="00DB6AEE"/>
    <w:rsid w:val="00DC1C63"/>
    <w:rsid w:val="00DD02A8"/>
    <w:rsid w:val="00DD3429"/>
    <w:rsid w:val="00DE1294"/>
    <w:rsid w:val="00DE3D26"/>
    <w:rsid w:val="00DE6F64"/>
    <w:rsid w:val="00DE7B24"/>
    <w:rsid w:val="00DF3178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4C70"/>
    <w:rsid w:val="00E3791C"/>
    <w:rsid w:val="00E438C3"/>
    <w:rsid w:val="00E46864"/>
    <w:rsid w:val="00E520C6"/>
    <w:rsid w:val="00E56A7B"/>
    <w:rsid w:val="00E56D83"/>
    <w:rsid w:val="00E72BDC"/>
    <w:rsid w:val="00E74827"/>
    <w:rsid w:val="00E749E8"/>
    <w:rsid w:val="00E81F3D"/>
    <w:rsid w:val="00E85DDA"/>
    <w:rsid w:val="00E961C1"/>
    <w:rsid w:val="00EC4179"/>
    <w:rsid w:val="00EE0587"/>
    <w:rsid w:val="00EE12CE"/>
    <w:rsid w:val="00EE1C05"/>
    <w:rsid w:val="00EE308A"/>
    <w:rsid w:val="00EE3251"/>
    <w:rsid w:val="00EF020D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31C5B"/>
    <w:rsid w:val="00F35C1A"/>
    <w:rsid w:val="00F371EF"/>
    <w:rsid w:val="00F60C94"/>
    <w:rsid w:val="00F61869"/>
    <w:rsid w:val="00F65642"/>
    <w:rsid w:val="00F66787"/>
    <w:rsid w:val="00F715C1"/>
    <w:rsid w:val="00F77EB0"/>
    <w:rsid w:val="00F879D2"/>
    <w:rsid w:val="00FB14E2"/>
    <w:rsid w:val="00FB25E2"/>
    <w:rsid w:val="00FB2CA9"/>
    <w:rsid w:val="00FE4C5A"/>
    <w:rsid w:val="00FE6107"/>
    <w:rsid w:val="00FE6ED7"/>
    <w:rsid w:val="00FF764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D5E8C0"/>
  <w15:docId w15:val="{0DCAB0CE-AEC4-4908-B0E3-A760C53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72"/>
    <w:rsid w:val="000276E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D0B33"/>
    <w:rPr>
      <w:color w:val="808080"/>
    </w:rPr>
  </w:style>
  <w:style w:type="table" w:customStyle="1" w:styleId="TableGrid">
    <w:name w:val="TableGrid"/>
    <w:rsid w:val="003634E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79B2E9-120E-46E3-9AE7-B4A46C4D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109</TotalTime>
  <Pages>5</Pages>
  <Words>954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lastModifiedBy>Xavier Andréani</cp:lastModifiedBy>
  <cp:revision>20</cp:revision>
  <cp:lastPrinted>2024-05-07T21:04:00Z</cp:lastPrinted>
  <dcterms:created xsi:type="dcterms:W3CDTF">2022-11-03T08:22:00Z</dcterms:created>
  <dcterms:modified xsi:type="dcterms:W3CDTF">2024-05-07T21:20:00Z</dcterms:modified>
</cp:coreProperties>
</file>